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CBE" w:rsidRDefault="00E00CBE">
      <w:pPr>
        <w:pStyle w:val="Title"/>
        <w:rPr>
          <w:sz w:val="32"/>
        </w:rPr>
      </w:pPr>
      <w:r>
        <w:rPr>
          <w:sz w:val="32"/>
        </w:rPr>
        <w:t>P4OFC Design</w:t>
      </w:r>
    </w:p>
    <w:p w:rsidR="00E00CBE" w:rsidRDefault="00E00CBE">
      <w:pPr>
        <w:pStyle w:val="Body"/>
      </w:pPr>
      <w:r>
        <w:rPr>
          <w:b/>
          <w:bCs/>
        </w:rPr>
        <w:t>Author:</w:t>
      </w:r>
      <w:r>
        <w:rPr>
          <w:b/>
          <w:bCs/>
        </w:rPr>
        <w:tab/>
      </w:r>
      <w:r>
        <w:t>Robert Cowham</w:t>
      </w:r>
    </w:p>
    <w:p w:rsidR="00E00CBE" w:rsidRDefault="00E00CBE">
      <w:pPr>
        <w:pStyle w:val="Body"/>
      </w:pPr>
      <w:r>
        <w:rPr>
          <w:b/>
          <w:bCs/>
        </w:rPr>
        <w:t>Last Updated:</w:t>
      </w:r>
      <w:r>
        <w:tab/>
      </w:r>
      <w:fldSimple w:instr=" docproperty &quot;P4Date&quot; ">
        <w:r>
          <w:t>2014/12/31</w:t>
        </w:r>
      </w:fldSimple>
      <w:r>
        <w:t xml:space="preserve"> #</w:t>
      </w:r>
      <w:fldSimple w:instr=" docproperty &quot;P4Revision&quot; ">
        <w:r>
          <w:t>2</w:t>
        </w:r>
      </w:fldSimple>
    </w:p>
    <w:p w:rsidR="00E00CBE" w:rsidRDefault="00E00CBE">
      <w:pPr>
        <w:pStyle w:val="Body"/>
      </w:pPr>
      <w:r>
        <w:rPr>
          <w:b/>
          <w:bCs/>
        </w:rPr>
        <w:t>Synopsis</w:t>
      </w:r>
      <w:r>
        <w:t>:</w:t>
      </w:r>
      <w:r>
        <w:tab/>
        <w:t>This documents describes the design of P4OFC - the interface between Microsoft Office and Perforce.</w:t>
      </w:r>
    </w:p>
    <w:p w:rsidR="00E00CBE" w:rsidRDefault="00E00CBE">
      <w:pPr>
        <w:pStyle w:val="Body"/>
      </w:pPr>
      <w:r>
        <w:tab/>
        <w:t>This document is for information purposes, particularly as regards build and installation.</w:t>
      </w:r>
    </w:p>
    <w:p w:rsidR="00E00CBE" w:rsidRDefault="00E00CBE">
      <w:pPr>
        <w:pStyle w:val="Body"/>
        <w:rPr>
          <w:b/>
        </w:rPr>
      </w:pPr>
      <w:r>
        <w:rPr>
          <w:b/>
        </w:rPr>
        <w:t>Contents:</w:t>
      </w:r>
    </w:p>
    <w:p w:rsidR="00E00CBE" w:rsidRDefault="00E00CBE">
      <w:pPr>
        <w:pStyle w:val="TOC1"/>
        <w:rPr>
          <w:sz w:val="24"/>
          <w:szCs w:val="24"/>
          <w:lang w:val="en-US"/>
        </w:rPr>
      </w:pPr>
      <w:r>
        <w:fldChar w:fldCharType="begin"/>
      </w:r>
      <w:r>
        <w:instrText xml:space="preserve"> TOC \o "1-3" </w:instrText>
      </w:r>
      <w:r>
        <w:fldChar w:fldCharType="separate"/>
      </w:r>
      <w:r>
        <w:t>1</w:t>
      </w:r>
      <w:r>
        <w:rPr>
          <w:sz w:val="24"/>
          <w:szCs w:val="24"/>
          <w:lang w:val="en-US"/>
        </w:rPr>
        <w:tab/>
      </w:r>
      <w:r>
        <w:t>Introduction</w:t>
      </w:r>
      <w:r>
        <w:tab/>
      </w:r>
      <w:r>
        <w:fldChar w:fldCharType="begin"/>
      </w:r>
      <w:r>
        <w:instrText xml:space="preserve"> PAGEREF _Toc407810503 \h </w:instrText>
      </w:r>
      <w:r>
        <w:fldChar w:fldCharType="separate"/>
      </w:r>
      <w:r>
        <w:t>3</w:t>
      </w:r>
      <w:r>
        <w:fldChar w:fldCharType="end"/>
      </w:r>
    </w:p>
    <w:p w:rsidR="00E00CBE" w:rsidRDefault="00E00CBE">
      <w:pPr>
        <w:pStyle w:val="TOC2"/>
        <w:rPr>
          <w:sz w:val="24"/>
          <w:szCs w:val="24"/>
          <w:lang w:val="en-US"/>
        </w:rPr>
      </w:pPr>
      <w:r>
        <w:t>1.1</w:t>
      </w:r>
      <w:r>
        <w:rPr>
          <w:sz w:val="24"/>
          <w:szCs w:val="24"/>
          <w:lang w:val="en-US"/>
        </w:rPr>
        <w:tab/>
      </w:r>
      <w:r>
        <w:t>Overview</w:t>
      </w:r>
      <w:r>
        <w:tab/>
      </w:r>
      <w:r>
        <w:fldChar w:fldCharType="begin"/>
      </w:r>
      <w:r>
        <w:instrText xml:space="preserve"> PAGEREF _Toc407810504 \h </w:instrText>
      </w:r>
      <w:r>
        <w:fldChar w:fldCharType="separate"/>
      </w:r>
      <w:r>
        <w:t>3</w:t>
      </w:r>
      <w:r>
        <w:fldChar w:fldCharType="end"/>
      </w:r>
    </w:p>
    <w:p w:rsidR="00E00CBE" w:rsidRDefault="00E00CBE">
      <w:pPr>
        <w:pStyle w:val="TOC2"/>
        <w:rPr>
          <w:sz w:val="24"/>
          <w:szCs w:val="24"/>
          <w:lang w:val="en-US"/>
        </w:rPr>
      </w:pPr>
      <w:r w:rsidRPr="00F40AE9">
        <w:rPr>
          <w:lang w:val="en-US"/>
        </w:rPr>
        <w:t>1.2</w:t>
      </w:r>
      <w:r>
        <w:rPr>
          <w:sz w:val="24"/>
          <w:szCs w:val="24"/>
          <w:lang w:val="en-US"/>
        </w:rPr>
        <w:tab/>
      </w:r>
      <w:r w:rsidRPr="00F40AE9">
        <w:rPr>
          <w:lang w:val="en-US"/>
        </w:rPr>
        <w:t>Technology</w:t>
      </w:r>
      <w:r>
        <w:tab/>
      </w:r>
      <w:r>
        <w:fldChar w:fldCharType="begin"/>
      </w:r>
      <w:r>
        <w:instrText xml:space="preserve"> PAGEREF _Toc407810505 \h </w:instrText>
      </w:r>
      <w:r>
        <w:fldChar w:fldCharType="separate"/>
      </w:r>
      <w:r>
        <w:t>3</w:t>
      </w:r>
      <w:r>
        <w:fldChar w:fldCharType="end"/>
      </w:r>
    </w:p>
    <w:p w:rsidR="00E00CBE" w:rsidRDefault="00E00CBE">
      <w:pPr>
        <w:pStyle w:val="TOC1"/>
        <w:rPr>
          <w:sz w:val="24"/>
          <w:szCs w:val="24"/>
          <w:lang w:val="en-US"/>
        </w:rPr>
      </w:pPr>
      <w:r>
        <w:t>2</w:t>
      </w:r>
      <w:r>
        <w:rPr>
          <w:sz w:val="24"/>
          <w:szCs w:val="24"/>
          <w:lang w:val="en-US"/>
        </w:rPr>
        <w:tab/>
      </w:r>
      <w:r>
        <w:t>P4COM.DLL</w:t>
      </w:r>
      <w:r>
        <w:tab/>
      </w:r>
      <w:r>
        <w:fldChar w:fldCharType="begin"/>
      </w:r>
      <w:r>
        <w:instrText xml:space="preserve"> PAGEREF _Toc407810506 \h </w:instrText>
      </w:r>
      <w:r>
        <w:fldChar w:fldCharType="separate"/>
      </w:r>
      <w:r>
        <w:t>3</w:t>
      </w:r>
      <w:r>
        <w:fldChar w:fldCharType="end"/>
      </w:r>
    </w:p>
    <w:p w:rsidR="00E00CBE" w:rsidRDefault="00E00CBE">
      <w:pPr>
        <w:pStyle w:val="TOC2"/>
        <w:rPr>
          <w:sz w:val="24"/>
          <w:szCs w:val="24"/>
          <w:lang w:val="en-US"/>
        </w:rPr>
      </w:pPr>
      <w:r>
        <w:t>2.1</w:t>
      </w:r>
      <w:r>
        <w:rPr>
          <w:sz w:val="24"/>
          <w:szCs w:val="24"/>
          <w:lang w:val="en-US"/>
        </w:rPr>
        <w:tab/>
      </w:r>
      <w:r>
        <w:t>Introduction</w:t>
      </w:r>
      <w:r>
        <w:tab/>
      </w:r>
      <w:r>
        <w:fldChar w:fldCharType="begin"/>
      </w:r>
      <w:r>
        <w:instrText xml:space="preserve"> PAGEREF _Toc407810507 \h </w:instrText>
      </w:r>
      <w:r>
        <w:fldChar w:fldCharType="separate"/>
      </w:r>
      <w:r>
        <w:t>3</w:t>
      </w:r>
      <w:r>
        <w:fldChar w:fldCharType="end"/>
      </w:r>
    </w:p>
    <w:p w:rsidR="00E00CBE" w:rsidRDefault="00E00CBE">
      <w:pPr>
        <w:pStyle w:val="TOC2"/>
        <w:rPr>
          <w:sz w:val="24"/>
          <w:szCs w:val="24"/>
          <w:lang w:val="en-US"/>
        </w:rPr>
      </w:pPr>
      <w:r>
        <w:t>2.2</w:t>
      </w:r>
      <w:r>
        <w:rPr>
          <w:sz w:val="24"/>
          <w:szCs w:val="24"/>
          <w:lang w:val="en-US"/>
        </w:rPr>
        <w:tab/>
      </w:r>
      <w:r>
        <w:t>Modules</w:t>
      </w:r>
      <w:r>
        <w:tab/>
      </w:r>
      <w:r>
        <w:fldChar w:fldCharType="begin"/>
      </w:r>
      <w:r>
        <w:instrText xml:space="preserve"> PAGEREF _Toc407810508 \h </w:instrText>
      </w:r>
      <w:r>
        <w:fldChar w:fldCharType="separate"/>
      </w:r>
      <w:r>
        <w:t>3</w:t>
      </w:r>
      <w:r>
        <w:fldChar w:fldCharType="end"/>
      </w:r>
    </w:p>
    <w:p w:rsidR="00E00CBE" w:rsidRDefault="00E00CBE">
      <w:pPr>
        <w:pStyle w:val="TOC3"/>
        <w:rPr>
          <w:sz w:val="24"/>
          <w:szCs w:val="24"/>
          <w:lang w:val="en-US"/>
        </w:rPr>
      </w:pPr>
      <w:r>
        <w:t>2.2.1</w:t>
      </w:r>
      <w:r>
        <w:rPr>
          <w:sz w:val="24"/>
          <w:szCs w:val="24"/>
          <w:lang w:val="en-US"/>
        </w:rPr>
        <w:tab/>
      </w:r>
      <w:r>
        <w:t>Notes</w:t>
      </w:r>
      <w:r>
        <w:tab/>
      </w:r>
      <w:r>
        <w:fldChar w:fldCharType="begin"/>
      </w:r>
      <w:r>
        <w:instrText xml:space="preserve"> PAGEREF _Toc407810509 \h </w:instrText>
      </w:r>
      <w:r>
        <w:fldChar w:fldCharType="separate"/>
      </w:r>
      <w:r>
        <w:t>4</w:t>
      </w:r>
      <w:r>
        <w:fldChar w:fldCharType="end"/>
      </w:r>
    </w:p>
    <w:p w:rsidR="00E00CBE" w:rsidRDefault="00E00CBE">
      <w:pPr>
        <w:pStyle w:val="TOC2"/>
        <w:rPr>
          <w:sz w:val="24"/>
          <w:szCs w:val="24"/>
          <w:lang w:val="en-US"/>
        </w:rPr>
      </w:pPr>
      <w:r>
        <w:t>2.3</w:t>
      </w:r>
      <w:r>
        <w:rPr>
          <w:sz w:val="24"/>
          <w:szCs w:val="24"/>
          <w:lang w:val="en-US"/>
        </w:rPr>
        <w:tab/>
      </w:r>
      <w:r>
        <w:t>Building</w:t>
      </w:r>
      <w:r>
        <w:tab/>
      </w:r>
      <w:r>
        <w:fldChar w:fldCharType="begin"/>
      </w:r>
      <w:r>
        <w:instrText xml:space="preserve"> PAGEREF _Toc407810510 \h </w:instrText>
      </w:r>
      <w:r>
        <w:fldChar w:fldCharType="separate"/>
      </w:r>
      <w:r>
        <w:t>4</w:t>
      </w:r>
      <w:r>
        <w:fldChar w:fldCharType="end"/>
      </w:r>
    </w:p>
    <w:p w:rsidR="00E00CBE" w:rsidRDefault="00E00CBE">
      <w:pPr>
        <w:pStyle w:val="TOC3"/>
        <w:rPr>
          <w:sz w:val="24"/>
          <w:szCs w:val="24"/>
          <w:lang w:val="en-US"/>
        </w:rPr>
      </w:pPr>
      <w:r>
        <w:t>2.3.1</w:t>
      </w:r>
      <w:r>
        <w:rPr>
          <w:sz w:val="24"/>
          <w:szCs w:val="24"/>
          <w:lang w:val="en-US"/>
        </w:rPr>
        <w:tab/>
      </w:r>
      <w:r>
        <w:t>Debug</w:t>
      </w:r>
      <w:r>
        <w:tab/>
      </w:r>
      <w:r>
        <w:fldChar w:fldCharType="begin"/>
      </w:r>
      <w:r>
        <w:instrText xml:space="preserve"> PAGEREF _Toc407810511 \h </w:instrText>
      </w:r>
      <w:r>
        <w:fldChar w:fldCharType="separate"/>
      </w:r>
      <w:r>
        <w:t>4</w:t>
      </w:r>
      <w:r>
        <w:fldChar w:fldCharType="end"/>
      </w:r>
    </w:p>
    <w:p w:rsidR="00E00CBE" w:rsidRDefault="00E00CBE">
      <w:pPr>
        <w:pStyle w:val="TOC1"/>
        <w:rPr>
          <w:sz w:val="24"/>
          <w:szCs w:val="24"/>
          <w:lang w:val="en-US"/>
        </w:rPr>
      </w:pPr>
      <w:r>
        <w:t>3</w:t>
      </w:r>
      <w:r>
        <w:rPr>
          <w:sz w:val="24"/>
          <w:szCs w:val="24"/>
          <w:lang w:val="en-US"/>
        </w:rPr>
        <w:tab/>
      </w:r>
      <w:r>
        <w:t>P4ComAddin.dll</w:t>
      </w:r>
      <w:r>
        <w:tab/>
      </w:r>
      <w:r>
        <w:fldChar w:fldCharType="begin"/>
      </w:r>
      <w:r>
        <w:instrText xml:space="preserve"> PAGEREF _Toc407810512 \h </w:instrText>
      </w:r>
      <w:r>
        <w:fldChar w:fldCharType="separate"/>
      </w:r>
      <w:r>
        <w:t>4</w:t>
      </w:r>
      <w:r>
        <w:fldChar w:fldCharType="end"/>
      </w:r>
    </w:p>
    <w:p w:rsidR="00E00CBE" w:rsidRDefault="00E00CBE">
      <w:pPr>
        <w:pStyle w:val="TOC2"/>
        <w:rPr>
          <w:sz w:val="24"/>
          <w:szCs w:val="24"/>
          <w:lang w:val="en-US"/>
        </w:rPr>
      </w:pPr>
      <w:r>
        <w:t>3.1</w:t>
      </w:r>
      <w:r>
        <w:rPr>
          <w:sz w:val="24"/>
          <w:szCs w:val="24"/>
          <w:lang w:val="en-US"/>
        </w:rPr>
        <w:tab/>
      </w:r>
      <w:r>
        <w:t>Introduction</w:t>
      </w:r>
      <w:r>
        <w:tab/>
      </w:r>
      <w:r>
        <w:fldChar w:fldCharType="begin"/>
      </w:r>
      <w:r>
        <w:instrText xml:space="preserve"> PAGEREF _Toc407810513 \h </w:instrText>
      </w:r>
      <w:r>
        <w:fldChar w:fldCharType="separate"/>
      </w:r>
      <w:r>
        <w:t>4</w:t>
      </w:r>
      <w:r>
        <w:fldChar w:fldCharType="end"/>
      </w:r>
    </w:p>
    <w:p w:rsidR="00E00CBE" w:rsidRDefault="00E00CBE">
      <w:pPr>
        <w:pStyle w:val="TOC2"/>
        <w:rPr>
          <w:sz w:val="24"/>
          <w:szCs w:val="24"/>
          <w:lang w:val="en-US"/>
        </w:rPr>
      </w:pPr>
      <w:r>
        <w:t>3.2</w:t>
      </w:r>
      <w:r>
        <w:rPr>
          <w:sz w:val="24"/>
          <w:szCs w:val="24"/>
          <w:lang w:val="en-US"/>
        </w:rPr>
        <w:tab/>
      </w:r>
      <w:r>
        <w:t>Challenges over the years</w:t>
      </w:r>
      <w:r>
        <w:tab/>
      </w:r>
      <w:r>
        <w:fldChar w:fldCharType="begin"/>
      </w:r>
      <w:r>
        <w:instrText xml:space="preserve"> PAGEREF _Toc407810514 \h </w:instrText>
      </w:r>
      <w:r>
        <w:fldChar w:fldCharType="separate"/>
      </w:r>
      <w:r>
        <w:t>4</w:t>
      </w:r>
      <w:r>
        <w:fldChar w:fldCharType="end"/>
      </w:r>
    </w:p>
    <w:p w:rsidR="00E00CBE" w:rsidRDefault="00E00CBE">
      <w:pPr>
        <w:pStyle w:val="TOC3"/>
        <w:rPr>
          <w:sz w:val="24"/>
          <w:szCs w:val="24"/>
          <w:lang w:val="en-US"/>
        </w:rPr>
      </w:pPr>
      <w:r>
        <w:t>3.2.1</w:t>
      </w:r>
      <w:r>
        <w:rPr>
          <w:sz w:val="24"/>
          <w:szCs w:val="24"/>
          <w:lang w:val="en-US"/>
        </w:rPr>
        <w:tab/>
      </w:r>
      <w:r>
        <w:t>Unicode Support</w:t>
      </w:r>
      <w:r>
        <w:tab/>
      </w:r>
      <w:r>
        <w:fldChar w:fldCharType="begin"/>
      </w:r>
      <w:r>
        <w:instrText xml:space="preserve"> PAGEREF _Toc407810515 \h </w:instrText>
      </w:r>
      <w:r>
        <w:fldChar w:fldCharType="separate"/>
      </w:r>
      <w:r>
        <w:t>4</w:t>
      </w:r>
      <w:r>
        <w:fldChar w:fldCharType="end"/>
      </w:r>
    </w:p>
    <w:p w:rsidR="00E00CBE" w:rsidRDefault="00E00CBE">
      <w:pPr>
        <w:pStyle w:val="TOC3"/>
        <w:rPr>
          <w:sz w:val="24"/>
          <w:szCs w:val="24"/>
          <w:lang w:val="en-US"/>
        </w:rPr>
      </w:pPr>
      <w:r>
        <w:t>3.2.2</w:t>
      </w:r>
      <w:r>
        <w:rPr>
          <w:sz w:val="24"/>
          <w:szCs w:val="24"/>
          <w:lang w:val="en-US"/>
        </w:rPr>
        <w:tab/>
      </w:r>
      <w:r>
        <w:t>Multi Threading</w:t>
      </w:r>
      <w:r>
        <w:tab/>
      </w:r>
      <w:r>
        <w:fldChar w:fldCharType="begin"/>
      </w:r>
      <w:r>
        <w:instrText xml:space="preserve"> PAGEREF _Toc407810516 \h </w:instrText>
      </w:r>
      <w:r>
        <w:fldChar w:fldCharType="separate"/>
      </w:r>
      <w:r>
        <w:t>5</w:t>
      </w:r>
      <w:r>
        <w:fldChar w:fldCharType="end"/>
      </w:r>
    </w:p>
    <w:p w:rsidR="00E00CBE" w:rsidRDefault="00E00CBE">
      <w:pPr>
        <w:pStyle w:val="TOC3"/>
        <w:rPr>
          <w:sz w:val="24"/>
          <w:szCs w:val="24"/>
          <w:lang w:val="en-US"/>
        </w:rPr>
      </w:pPr>
      <w:r>
        <w:t>3.2.3</w:t>
      </w:r>
      <w:r>
        <w:rPr>
          <w:sz w:val="24"/>
          <w:szCs w:val="24"/>
          <w:lang w:val="en-US"/>
        </w:rPr>
        <w:tab/>
      </w:r>
      <w:r>
        <w:t>VB and References</w:t>
      </w:r>
      <w:r>
        <w:tab/>
      </w:r>
      <w:r>
        <w:fldChar w:fldCharType="begin"/>
      </w:r>
      <w:r>
        <w:instrText xml:space="preserve"> PAGEREF _Toc407810517 \h </w:instrText>
      </w:r>
      <w:r>
        <w:fldChar w:fldCharType="separate"/>
      </w:r>
      <w:r>
        <w:t>5</w:t>
      </w:r>
      <w:r>
        <w:fldChar w:fldCharType="end"/>
      </w:r>
    </w:p>
    <w:p w:rsidR="00E00CBE" w:rsidRDefault="00E00CBE">
      <w:pPr>
        <w:pStyle w:val="TOC2"/>
        <w:rPr>
          <w:sz w:val="24"/>
          <w:szCs w:val="24"/>
          <w:lang w:val="en-US"/>
        </w:rPr>
      </w:pPr>
      <w:r>
        <w:t>3.3</w:t>
      </w:r>
      <w:r>
        <w:rPr>
          <w:sz w:val="24"/>
          <w:szCs w:val="24"/>
          <w:lang w:val="en-US"/>
        </w:rPr>
        <w:tab/>
      </w:r>
      <w:r>
        <w:t>Connect.DSR</w:t>
      </w:r>
      <w:r>
        <w:tab/>
      </w:r>
      <w:r>
        <w:fldChar w:fldCharType="begin"/>
      </w:r>
      <w:r>
        <w:instrText xml:space="preserve"> PAGEREF _Toc407810518 \h </w:instrText>
      </w:r>
      <w:r>
        <w:fldChar w:fldCharType="separate"/>
      </w:r>
      <w:r>
        <w:t>6</w:t>
      </w:r>
      <w:r>
        <w:fldChar w:fldCharType="end"/>
      </w:r>
    </w:p>
    <w:p w:rsidR="00E00CBE" w:rsidRDefault="00E00CBE">
      <w:pPr>
        <w:pStyle w:val="TOC2"/>
        <w:rPr>
          <w:sz w:val="24"/>
          <w:szCs w:val="24"/>
          <w:lang w:val="en-US"/>
        </w:rPr>
      </w:pPr>
      <w:r>
        <w:t>3.4</w:t>
      </w:r>
      <w:r>
        <w:rPr>
          <w:sz w:val="24"/>
          <w:szCs w:val="24"/>
          <w:lang w:val="en-US"/>
        </w:rPr>
        <w:tab/>
      </w:r>
      <w:r>
        <w:t>p4interface.cls</w:t>
      </w:r>
      <w:r>
        <w:tab/>
      </w:r>
      <w:r>
        <w:fldChar w:fldCharType="begin"/>
      </w:r>
      <w:r>
        <w:instrText xml:space="preserve"> PAGEREF _Toc407810519 \h </w:instrText>
      </w:r>
      <w:r>
        <w:fldChar w:fldCharType="separate"/>
      </w:r>
      <w:r>
        <w:t>6</w:t>
      </w:r>
      <w:r>
        <w:fldChar w:fldCharType="end"/>
      </w:r>
    </w:p>
    <w:p w:rsidR="00E00CBE" w:rsidRDefault="00E00CBE">
      <w:pPr>
        <w:pStyle w:val="TOC2"/>
        <w:rPr>
          <w:sz w:val="24"/>
          <w:szCs w:val="24"/>
          <w:lang w:val="en-US"/>
        </w:rPr>
      </w:pPr>
      <w:r>
        <w:t>3.5</w:t>
      </w:r>
      <w:r>
        <w:rPr>
          <w:sz w:val="24"/>
          <w:szCs w:val="24"/>
          <w:lang w:val="en-US"/>
        </w:rPr>
        <w:tab/>
      </w:r>
      <w:r>
        <w:t>officeapp.cls</w:t>
      </w:r>
      <w:r>
        <w:tab/>
      </w:r>
      <w:r>
        <w:fldChar w:fldCharType="begin"/>
      </w:r>
      <w:r>
        <w:instrText xml:space="preserve"> PAGEREF _Toc407810520 \h </w:instrText>
      </w:r>
      <w:r>
        <w:fldChar w:fldCharType="separate"/>
      </w:r>
      <w:r>
        <w:t>6</w:t>
      </w:r>
      <w:r>
        <w:fldChar w:fldCharType="end"/>
      </w:r>
    </w:p>
    <w:p w:rsidR="00E00CBE" w:rsidRDefault="00E00CBE">
      <w:pPr>
        <w:pStyle w:val="TOC2"/>
        <w:rPr>
          <w:sz w:val="24"/>
          <w:szCs w:val="24"/>
          <w:lang w:val="en-US"/>
        </w:rPr>
      </w:pPr>
      <w:r>
        <w:t>3.6</w:t>
      </w:r>
      <w:r>
        <w:rPr>
          <w:sz w:val="24"/>
          <w:szCs w:val="24"/>
          <w:lang w:val="en-US"/>
        </w:rPr>
        <w:tab/>
      </w:r>
      <w:r>
        <w:t>Fstat.cls</w:t>
      </w:r>
      <w:r>
        <w:tab/>
      </w:r>
      <w:r>
        <w:fldChar w:fldCharType="begin"/>
      </w:r>
      <w:r>
        <w:instrText xml:space="preserve"> PAGEREF _Toc407810521 \h </w:instrText>
      </w:r>
      <w:r>
        <w:fldChar w:fldCharType="separate"/>
      </w:r>
      <w:r>
        <w:t>7</w:t>
      </w:r>
      <w:r>
        <w:fldChar w:fldCharType="end"/>
      </w:r>
    </w:p>
    <w:p w:rsidR="00E00CBE" w:rsidRDefault="00E00CBE">
      <w:pPr>
        <w:pStyle w:val="TOC2"/>
        <w:rPr>
          <w:sz w:val="24"/>
          <w:szCs w:val="24"/>
          <w:lang w:val="en-US"/>
        </w:rPr>
      </w:pPr>
      <w:r>
        <w:t>3.7</w:t>
      </w:r>
      <w:r>
        <w:rPr>
          <w:sz w:val="24"/>
          <w:szCs w:val="24"/>
          <w:lang w:val="en-US"/>
        </w:rPr>
        <w:tab/>
      </w:r>
      <w:r>
        <w:t>PPEventHandler.cls and PPEvent.cls</w:t>
      </w:r>
      <w:r>
        <w:tab/>
      </w:r>
      <w:r>
        <w:fldChar w:fldCharType="begin"/>
      </w:r>
      <w:r>
        <w:instrText xml:space="preserve"> PAGEREF _Toc407810522 \h </w:instrText>
      </w:r>
      <w:r>
        <w:fldChar w:fldCharType="separate"/>
      </w:r>
      <w:r>
        <w:t>7</w:t>
      </w:r>
      <w:r>
        <w:fldChar w:fldCharType="end"/>
      </w:r>
    </w:p>
    <w:p w:rsidR="00E00CBE" w:rsidRDefault="00E00CBE">
      <w:pPr>
        <w:pStyle w:val="TOC2"/>
        <w:rPr>
          <w:sz w:val="24"/>
          <w:szCs w:val="24"/>
          <w:lang w:val="en-US"/>
        </w:rPr>
      </w:pPr>
      <w:r>
        <w:t>3.8</w:t>
      </w:r>
      <w:r>
        <w:rPr>
          <w:sz w:val="24"/>
          <w:szCs w:val="24"/>
          <w:lang w:val="en-US"/>
        </w:rPr>
        <w:tab/>
      </w:r>
      <w:r>
        <w:t>Debugging</w:t>
      </w:r>
      <w:r>
        <w:tab/>
      </w:r>
      <w:r>
        <w:fldChar w:fldCharType="begin"/>
      </w:r>
      <w:r>
        <w:instrText xml:space="preserve"> PAGEREF _Toc407810523 \h </w:instrText>
      </w:r>
      <w:r>
        <w:fldChar w:fldCharType="separate"/>
      </w:r>
      <w:r>
        <w:t>7</w:t>
      </w:r>
      <w:r>
        <w:fldChar w:fldCharType="end"/>
      </w:r>
    </w:p>
    <w:p w:rsidR="00E00CBE" w:rsidRDefault="00E00CBE">
      <w:pPr>
        <w:pStyle w:val="TOC2"/>
        <w:rPr>
          <w:sz w:val="24"/>
          <w:szCs w:val="24"/>
          <w:lang w:val="en-US"/>
        </w:rPr>
      </w:pPr>
      <w:r>
        <w:t>3.9</w:t>
      </w:r>
      <w:r>
        <w:rPr>
          <w:sz w:val="24"/>
          <w:szCs w:val="24"/>
          <w:lang w:val="en-US"/>
        </w:rPr>
        <w:tab/>
      </w:r>
      <w:r>
        <w:t>Building and Dependencies</w:t>
      </w:r>
      <w:r>
        <w:tab/>
      </w:r>
      <w:r>
        <w:fldChar w:fldCharType="begin"/>
      </w:r>
      <w:r>
        <w:instrText xml:space="preserve"> PAGEREF _Toc407810524 \h </w:instrText>
      </w:r>
      <w:r>
        <w:fldChar w:fldCharType="separate"/>
      </w:r>
      <w:r>
        <w:t>7</w:t>
      </w:r>
      <w:r>
        <w:fldChar w:fldCharType="end"/>
      </w:r>
    </w:p>
    <w:p w:rsidR="00E00CBE" w:rsidRDefault="00E00CBE">
      <w:pPr>
        <w:pStyle w:val="TOC3"/>
        <w:rPr>
          <w:sz w:val="24"/>
          <w:szCs w:val="24"/>
          <w:lang w:val="en-US"/>
        </w:rPr>
      </w:pPr>
      <w:r>
        <w:t>3.9.1</w:t>
      </w:r>
      <w:r>
        <w:rPr>
          <w:sz w:val="24"/>
          <w:szCs w:val="24"/>
          <w:lang w:val="en-US"/>
        </w:rPr>
        <w:tab/>
      </w:r>
      <w:r>
        <w:t>Building on a new machine</w:t>
      </w:r>
      <w:r>
        <w:tab/>
      </w:r>
      <w:r>
        <w:fldChar w:fldCharType="begin"/>
      </w:r>
      <w:r>
        <w:instrText xml:space="preserve"> PAGEREF _Toc407810525 \h </w:instrText>
      </w:r>
      <w:r>
        <w:fldChar w:fldCharType="separate"/>
      </w:r>
      <w:r>
        <w:t>7</w:t>
      </w:r>
      <w:r>
        <w:fldChar w:fldCharType="end"/>
      </w:r>
    </w:p>
    <w:p w:rsidR="00E00CBE" w:rsidRDefault="00E00CBE">
      <w:pPr>
        <w:pStyle w:val="TOC1"/>
        <w:rPr>
          <w:sz w:val="24"/>
          <w:szCs w:val="24"/>
          <w:lang w:val="en-US"/>
        </w:rPr>
      </w:pPr>
      <w:r>
        <w:t>4</w:t>
      </w:r>
      <w:r>
        <w:rPr>
          <w:sz w:val="24"/>
          <w:szCs w:val="24"/>
          <w:lang w:val="en-US"/>
        </w:rPr>
        <w:tab/>
      </w:r>
      <w:r>
        <w:t>Installer</w:t>
      </w:r>
      <w:r>
        <w:tab/>
      </w:r>
      <w:r>
        <w:fldChar w:fldCharType="begin"/>
      </w:r>
      <w:r>
        <w:instrText xml:space="preserve"> PAGEREF _Toc407810526 \h </w:instrText>
      </w:r>
      <w:r>
        <w:fldChar w:fldCharType="separate"/>
      </w:r>
      <w:r>
        <w:t>10</w:t>
      </w:r>
      <w:r>
        <w:fldChar w:fldCharType="end"/>
      </w:r>
    </w:p>
    <w:p w:rsidR="00E00CBE" w:rsidRDefault="00E00CBE">
      <w:pPr>
        <w:pStyle w:val="TOC2"/>
        <w:rPr>
          <w:sz w:val="24"/>
          <w:szCs w:val="24"/>
          <w:lang w:val="en-US"/>
        </w:rPr>
      </w:pPr>
      <w:r>
        <w:t>4.1</w:t>
      </w:r>
      <w:r>
        <w:rPr>
          <w:sz w:val="24"/>
          <w:szCs w:val="24"/>
          <w:lang w:val="en-US"/>
        </w:rPr>
        <w:tab/>
      </w:r>
      <w:r>
        <w:t>Introduction</w:t>
      </w:r>
      <w:r>
        <w:tab/>
      </w:r>
      <w:r>
        <w:fldChar w:fldCharType="begin"/>
      </w:r>
      <w:r>
        <w:instrText xml:space="preserve"> PAGEREF _Toc407810527 \h </w:instrText>
      </w:r>
      <w:r>
        <w:fldChar w:fldCharType="separate"/>
      </w:r>
      <w:r>
        <w:t>10</w:t>
      </w:r>
      <w:r>
        <w:fldChar w:fldCharType="end"/>
      </w:r>
    </w:p>
    <w:p w:rsidR="00E00CBE" w:rsidRDefault="00E00CBE">
      <w:pPr>
        <w:pStyle w:val="TOC2"/>
        <w:rPr>
          <w:sz w:val="24"/>
          <w:szCs w:val="24"/>
          <w:lang w:val="en-US"/>
        </w:rPr>
      </w:pPr>
      <w:r w:rsidRPr="00F40AE9">
        <w:rPr>
          <w:lang w:val="en-US"/>
        </w:rPr>
        <w:t>4.2</w:t>
      </w:r>
      <w:r>
        <w:rPr>
          <w:sz w:val="24"/>
          <w:szCs w:val="24"/>
          <w:lang w:val="en-US"/>
        </w:rPr>
        <w:tab/>
      </w:r>
      <w:r w:rsidRPr="00F40AE9">
        <w:rPr>
          <w:lang w:val="en-US"/>
        </w:rPr>
        <w:t>Notes on Installer</w:t>
      </w:r>
      <w:r>
        <w:tab/>
      </w:r>
      <w:r>
        <w:fldChar w:fldCharType="begin"/>
      </w:r>
      <w:r>
        <w:instrText xml:space="preserve"> PAGEREF _Toc407810528 \h </w:instrText>
      </w:r>
      <w:r>
        <w:fldChar w:fldCharType="separate"/>
      </w:r>
      <w:r>
        <w:t>10</w:t>
      </w:r>
      <w:r>
        <w:fldChar w:fldCharType="end"/>
      </w:r>
    </w:p>
    <w:p w:rsidR="00E00CBE" w:rsidRDefault="00E00CBE">
      <w:pPr>
        <w:pStyle w:val="TOC3"/>
        <w:rPr>
          <w:sz w:val="24"/>
          <w:szCs w:val="24"/>
          <w:lang w:val="en-US"/>
        </w:rPr>
      </w:pPr>
      <w:r w:rsidRPr="00F40AE9">
        <w:rPr>
          <w:lang w:val="en-US"/>
        </w:rPr>
        <w:t>4.2.1</w:t>
      </w:r>
      <w:r>
        <w:rPr>
          <w:sz w:val="24"/>
          <w:szCs w:val="24"/>
          <w:lang w:val="en-US"/>
        </w:rPr>
        <w:tab/>
      </w:r>
      <w:r w:rsidRPr="00F40AE9">
        <w:rPr>
          <w:lang w:val="en-US"/>
        </w:rPr>
        <w:t>Configuring Office Com Add-ins</w:t>
      </w:r>
      <w:r>
        <w:tab/>
      </w:r>
      <w:r>
        <w:fldChar w:fldCharType="begin"/>
      </w:r>
      <w:r>
        <w:instrText xml:space="preserve"> PAGEREF _Toc407810529 \h </w:instrText>
      </w:r>
      <w:r>
        <w:fldChar w:fldCharType="separate"/>
      </w:r>
      <w:r>
        <w:t>10</w:t>
      </w:r>
      <w:r>
        <w:fldChar w:fldCharType="end"/>
      </w:r>
    </w:p>
    <w:p w:rsidR="00E00CBE" w:rsidRDefault="00E00CBE">
      <w:pPr>
        <w:pStyle w:val="TOC1"/>
        <w:rPr>
          <w:sz w:val="24"/>
          <w:szCs w:val="24"/>
          <w:lang w:val="en-US"/>
        </w:rPr>
      </w:pPr>
      <w:r w:rsidRPr="00F40AE9">
        <w:rPr>
          <w:lang w:val="en-US"/>
        </w:rPr>
        <w:t>5</w:t>
      </w:r>
      <w:r>
        <w:rPr>
          <w:sz w:val="24"/>
          <w:szCs w:val="24"/>
          <w:lang w:val="en-US"/>
        </w:rPr>
        <w:tab/>
      </w:r>
      <w:r w:rsidRPr="00F40AE9">
        <w:rPr>
          <w:lang w:val="en-US"/>
        </w:rPr>
        <w:t>Troubleshooting</w:t>
      </w:r>
      <w:r>
        <w:tab/>
      </w:r>
      <w:r>
        <w:fldChar w:fldCharType="begin"/>
      </w:r>
      <w:r>
        <w:instrText xml:space="preserve"> PAGEREF _Toc407810530 \h </w:instrText>
      </w:r>
      <w:r>
        <w:fldChar w:fldCharType="separate"/>
      </w:r>
      <w:r>
        <w:t>10</w:t>
      </w:r>
      <w:r>
        <w:fldChar w:fldCharType="end"/>
      </w:r>
    </w:p>
    <w:p w:rsidR="00E00CBE" w:rsidRDefault="00E00CBE">
      <w:pPr>
        <w:pStyle w:val="TOC2"/>
        <w:rPr>
          <w:sz w:val="24"/>
          <w:szCs w:val="24"/>
          <w:lang w:val="en-US"/>
        </w:rPr>
      </w:pPr>
      <w:r w:rsidRPr="00F40AE9">
        <w:rPr>
          <w:lang w:val="en-US"/>
        </w:rPr>
        <w:t>5.1</w:t>
      </w:r>
      <w:r>
        <w:rPr>
          <w:sz w:val="24"/>
          <w:szCs w:val="24"/>
          <w:lang w:val="en-US"/>
        </w:rPr>
        <w:tab/>
      </w:r>
      <w:r w:rsidRPr="00F40AE9">
        <w:rPr>
          <w:lang w:val="en-US"/>
        </w:rPr>
        <w:t>Installation</w:t>
      </w:r>
      <w:r>
        <w:tab/>
      </w:r>
      <w:r>
        <w:fldChar w:fldCharType="begin"/>
      </w:r>
      <w:r>
        <w:instrText xml:space="preserve"> PAGEREF _Toc407810531 \h </w:instrText>
      </w:r>
      <w:r>
        <w:fldChar w:fldCharType="separate"/>
      </w:r>
      <w:r>
        <w:t>10</w:t>
      </w:r>
      <w:r>
        <w:fldChar w:fldCharType="end"/>
      </w:r>
    </w:p>
    <w:p w:rsidR="00E00CBE" w:rsidRDefault="00E00CBE">
      <w:pPr>
        <w:pStyle w:val="TOC2"/>
        <w:rPr>
          <w:sz w:val="24"/>
          <w:szCs w:val="24"/>
          <w:lang w:val="en-US"/>
        </w:rPr>
      </w:pPr>
      <w:r>
        <w:t>5.2</w:t>
      </w:r>
      <w:r>
        <w:rPr>
          <w:sz w:val="24"/>
          <w:szCs w:val="24"/>
          <w:lang w:val="en-US"/>
        </w:rPr>
        <w:tab/>
      </w:r>
      <w:r>
        <w:t>Office 2000/XP</w:t>
      </w:r>
      <w:r>
        <w:tab/>
      </w:r>
      <w:r>
        <w:fldChar w:fldCharType="begin"/>
      </w:r>
      <w:r>
        <w:instrText xml:space="preserve"> PAGEREF _Toc407810532 \h </w:instrText>
      </w:r>
      <w:r>
        <w:fldChar w:fldCharType="separate"/>
      </w:r>
      <w:r>
        <w:t>11</w:t>
      </w:r>
      <w:r>
        <w:fldChar w:fldCharType="end"/>
      </w:r>
    </w:p>
    <w:p w:rsidR="00E00CBE" w:rsidRDefault="00E00CBE">
      <w:pPr>
        <w:pStyle w:val="TOC1"/>
        <w:rPr>
          <w:sz w:val="24"/>
          <w:szCs w:val="24"/>
          <w:lang w:val="en-US"/>
        </w:rPr>
      </w:pPr>
      <w:r>
        <w:t>6</w:t>
      </w:r>
      <w:r>
        <w:rPr>
          <w:sz w:val="24"/>
          <w:szCs w:val="24"/>
          <w:lang w:val="en-US"/>
        </w:rPr>
        <w:tab/>
      </w:r>
      <w:r>
        <w:t>Automated Test Suite</w:t>
      </w:r>
      <w:r>
        <w:tab/>
      </w:r>
      <w:r>
        <w:fldChar w:fldCharType="begin"/>
      </w:r>
      <w:r>
        <w:instrText xml:space="preserve"> PAGEREF _Toc407810533 \h </w:instrText>
      </w:r>
      <w:r>
        <w:fldChar w:fldCharType="separate"/>
      </w:r>
      <w:r>
        <w:t>11</w:t>
      </w:r>
      <w:r>
        <w:fldChar w:fldCharType="end"/>
      </w:r>
    </w:p>
    <w:p w:rsidR="00E00CBE" w:rsidRDefault="00E00CBE">
      <w:pPr>
        <w:pStyle w:val="TOC2"/>
        <w:rPr>
          <w:sz w:val="24"/>
          <w:szCs w:val="24"/>
          <w:lang w:val="en-US"/>
        </w:rPr>
      </w:pPr>
      <w:r>
        <w:t>6.1</w:t>
      </w:r>
      <w:r>
        <w:rPr>
          <w:sz w:val="24"/>
          <w:szCs w:val="24"/>
          <w:lang w:val="en-US"/>
        </w:rPr>
        <w:tab/>
      </w:r>
      <w:r>
        <w:t>Requirements</w:t>
      </w:r>
      <w:r>
        <w:tab/>
      </w:r>
      <w:r>
        <w:fldChar w:fldCharType="begin"/>
      </w:r>
      <w:r>
        <w:instrText xml:space="preserve"> PAGEREF _Toc407810534 \h </w:instrText>
      </w:r>
      <w:r>
        <w:fldChar w:fldCharType="separate"/>
      </w:r>
      <w:r>
        <w:t>11</w:t>
      </w:r>
      <w:r>
        <w:fldChar w:fldCharType="end"/>
      </w:r>
    </w:p>
    <w:p w:rsidR="00E00CBE" w:rsidRDefault="00E00CBE">
      <w:pPr>
        <w:pStyle w:val="TOC2"/>
        <w:rPr>
          <w:sz w:val="24"/>
          <w:szCs w:val="24"/>
          <w:lang w:val="en-US"/>
        </w:rPr>
      </w:pPr>
      <w:r>
        <w:t>6.2</w:t>
      </w:r>
      <w:r>
        <w:rPr>
          <w:sz w:val="24"/>
          <w:szCs w:val="24"/>
          <w:lang w:val="en-US"/>
        </w:rPr>
        <w:tab/>
      </w:r>
      <w:r>
        <w:t>Notes</w:t>
      </w:r>
      <w:r>
        <w:tab/>
      </w:r>
      <w:r>
        <w:fldChar w:fldCharType="begin"/>
      </w:r>
      <w:r>
        <w:instrText xml:space="preserve"> PAGEREF _Toc407810535 \h </w:instrText>
      </w:r>
      <w:r>
        <w:fldChar w:fldCharType="separate"/>
      </w:r>
      <w:r>
        <w:t>11</w:t>
      </w:r>
      <w:r>
        <w:fldChar w:fldCharType="end"/>
      </w:r>
    </w:p>
    <w:p w:rsidR="00E00CBE" w:rsidRDefault="00E00CBE">
      <w:pPr>
        <w:pStyle w:val="TOC2"/>
        <w:rPr>
          <w:sz w:val="24"/>
          <w:szCs w:val="24"/>
          <w:lang w:val="en-US"/>
        </w:rPr>
      </w:pPr>
      <w:r>
        <w:t>6.3</w:t>
      </w:r>
      <w:r>
        <w:rPr>
          <w:sz w:val="24"/>
          <w:szCs w:val="24"/>
          <w:lang w:val="en-US"/>
        </w:rPr>
        <w:tab/>
      </w:r>
      <w:r>
        <w:t>Test Suites</w:t>
      </w:r>
      <w:r>
        <w:tab/>
      </w:r>
      <w:r>
        <w:fldChar w:fldCharType="begin"/>
      </w:r>
      <w:r>
        <w:instrText xml:space="preserve"> PAGEREF _Toc407810536 \h </w:instrText>
      </w:r>
      <w:r>
        <w:fldChar w:fldCharType="separate"/>
      </w:r>
      <w:r>
        <w:t>11</w:t>
      </w:r>
      <w:r>
        <w:fldChar w:fldCharType="end"/>
      </w:r>
    </w:p>
    <w:p w:rsidR="00E00CBE" w:rsidRDefault="00E00CBE">
      <w:pPr>
        <w:pStyle w:val="TOC2"/>
        <w:rPr>
          <w:sz w:val="24"/>
          <w:szCs w:val="24"/>
          <w:lang w:val="en-US"/>
        </w:rPr>
      </w:pPr>
      <w:r>
        <w:t>6.4</w:t>
      </w:r>
      <w:r>
        <w:rPr>
          <w:sz w:val="24"/>
          <w:szCs w:val="24"/>
          <w:lang w:val="en-US"/>
        </w:rPr>
        <w:tab/>
      </w:r>
      <w:r>
        <w:t>Running the Test Harness</w:t>
      </w:r>
      <w:r>
        <w:tab/>
      </w:r>
      <w:r>
        <w:fldChar w:fldCharType="begin"/>
      </w:r>
      <w:r>
        <w:instrText xml:space="preserve"> PAGEREF _Toc407810537 \h </w:instrText>
      </w:r>
      <w:r>
        <w:fldChar w:fldCharType="separate"/>
      </w:r>
      <w:r>
        <w:t>12</w:t>
      </w:r>
      <w:r>
        <w:fldChar w:fldCharType="end"/>
      </w:r>
    </w:p>
    <w:p w:rsidR="00E00CBE" w:rsidRDefault="00E00CBE">
      <w:pPr>
        <w:pStyle w:val="Body"/>
      </w:pPr>
      <w:r>
        <w:fldChar w:fldCharType="end"/>
      </w:r>
    </w:p>
    <w:p w:rsidR="00E00CBE" w:rsidRDefault="00E00CBE">
      <w:pPr>
        <w:pStyle w:val="Heading1"/>
      </w:pPr>
      <w:bookmarkStart w:id="0" w:name="_GoBack"/>
      <w:r>
        <w:br w:type="page"/>
      </w:r>
      <w:bookmarkStart w:id="1" w:name="_Toc407810503"/>
      <w:bookmarkEnd w:id="0"/>
      <w:r>
        <w:t>Introduction</w:t>
      </w:r>
      <w:bookmarkEnd w:id="1"/>
    </w:p>
    <w:p w:rsidR="00E00CBE" w:rsidRDefault="00E00CBE">
      <w:pPr>
        <w:pStyle w:val="Heading2"/>
      </w:pPr>
      <w:bookmarkStart w:id="2" w:name="_Toc407810504"/>
      <w:r>
        <w:t>Overview</w:t>
      </w:r>
      <w:bookmarkEnd w:id="2"/>
    </w:p>
    <w:p w:rsidR="00E00CBE" w:rsidRDefault="00E00CBE">
      <w:r>
        <w:t>P4OFC has been implemented as:</w:t>
      </w:r>
    </w:p>
    <w:p w:rsidR="00E00CBE" w:rsidRDefault="00E00CBE">
      <w:pPr>
        <w:numPr>
          <w:ilvl w:val="0"/>
          <w:numId w:val="36"/>
        </w:numPr>
      </w:pPr>
      <w:r>
        <w:t>p4com.dll – a C++ COM DLL which wraps the Perforce API and provides a VB interface</w:t>
      </w:r>
    </w:p>
    <w:p w:rsidR="00E00CBE" w:rsidRDefault="00E00CBE">
      <w:pPr>
        <w:numPr>
          <w:ilvl w:val="0"/>
          <w:numId w:val="36"/>
        </w:numPr>
      </w:pPr>
      <w:r>
        <w:t>p4comaddin.dll – a VB DLL which implements all functions in MS Office, versions 2000, XP, 2003, 2007, 2010 and 2013.</w:t>
      </w:r>
    </w:p>
    <w:p w:rsidR="00E00CBE" w:rsidRDefault="00E00CBE" w:rsidP="001A30B7">
      <w:pPr>
        <w:numPr>
          <w:ilvl w:val="0"/>
          <w:numId w:val="36"/>
        </w:numPr>
      </w:pPr>
      <w:r>
        <w:t>OLBs (ThreadAPI.olb, VBoostTypes6.olb) – these are Object Library files taken from Advanced Visual Basic by Matthew Curland (</w:t>
      </w:r>
      <w:hyperlink r:id="rId7" w:history="1">
        <w:r w:rsidRPr="00C766D8">
          <w:rPr>
            <w:rStyle w:val="Hyperlink"/>
          </w:rPr>
          <w:t>www.powervb.com</w:t>
        </w:r>
      </w:hyperlink>
      <w:r>
        <w:t xml:space="preserve">). Used to provide multi-threading for better offline working, and also a singleton implementation for MS Project support. </w:t>
      </w:r>
      <w:r w:rsidRPr="00C7565B">
        <w:rPr>
          <w:b/>
        </w:rPr>
        <w:t>You will require a copy of the book in order to have a license for these to build your own versions.</w:t>
      </w:r>
    </w:p>
    <w:p w:rsidR="00E00CBE" w:rsidRDefault="00E00CBE" w:rsidP="001A30B7">
      <w:pPr>
        <w:numPr>
          <w:ilvl w:val="0"/>
          <w:numId w:val="36"/>
        </w:numPr>
      </w:pPr>
      <w:r>
        <w:t>P4Dialogs.dll – COM wrapper around code by Data Shades (Copyright Perforce) to provide “Open from Perforce” functionality.</w:t>
      </w:r>
    </w:p>
    <w:p w:rsidR="00E00CBE" w:rsidRDefault="00E00CBE">
      <w:pPr>
        <w:numPr>
          <w:ilvl w:val="0"/>
          <w:numId w:val="36"/>
        </w:numPr>
      </w:pPr>
      <w:r>
        <w:t>installer – this installs into various flavours of Windows.</w:t>
      </w:r>
    </w:p>
    <w:p w:rsidR="00E00CBE" w:rsidRDefault="00E00CBE">
      <w:pPr>
        <w:pStyle w:val="Heading2"/>
        <w:rPr>
          <w:lang w:val="en-US"/>
        </w:rPr>
      </w:pPr>
      <w:bookmarkStart w:id="3" w:name="_Toc407810505"/>
      <w:r>
        <w:rPr>
          <w:lang w:val="en-US"/>
        </w:rPr>
        <w:t>Technology</w:t>
      </w:r>
      <w:bookmarkEnd w:id="3"/>
    </w:p>
    <w:p w:rsidR="00E00CBE" w:rsidRDefault="00E00CBE">
      <w:pPr>
        <w:rPr>
          <w:lang w:val="en-US"/>
        </w:rPr>
      </w:pPr>
      <w:r>
        <w:rPr>
          <w:lang w:val="en-US"/>
        </w:rPr>
        <w:t>Tools used to write P4OFC:</w:t>
      </w:r>
    </w:p>
    <w:p w:rsidR="00E00CBE" w:rsidRDefault="00E00CBE">
      <w:pPr>
        <w:numPr>
          <w:ilvl w:val="0"/>
          <w:numId w:val="37"/>
        </w:numPr>
        <w:rPr>
          <w:lang w:val="en-US"/>
        </w:rPr>
      </w:pPr>
      <w:r>
        <w:rPr>
          <w:lang w:val="en-US"/>
        </w:rPr>
        <w:t>Microsoft Visual C++ (Visual Studio 2010)</w:t>
      </w:r>
    </w:p>
    <w:p w:rsidR="00E00CBE" w:rsidRDefault="00E00CBE">
      <w:pPr>
        <w:numPr>
          <w:ilvl w:val="0"/>
          <w:numId w:val="37"/>
        </w:numPr>
        <w:rPr>
          <w:lang w:val="en-US"/>
        </w:rPr>
      </w:pPr>
      <w:r>
        <w:rPr>
          <w:lang w:val="en-US"/>
        </w:rPr>
        <w:t>Microsoft VisualBasic 6 (SP6)</w:t>
      </w:r>
    </w:p>
    <w:p w:rsidR="00E00CBE" w:rsidRPr="004B2137" w:rsidRDefault="00E00CBE">
      <w:pPr>
        <w:numPr>
          <w:ilvl w:val="0"/>
          <w:numId w:val="37"/>
        </w:numPr>
        <w:rPr>
          <w:lang w:val="en-US"/>
        </w:rPr>
      </w:pPr>
      <w:r>
        <w:t xml:space="preserve">installer written using Inno Setup (an open source setup program): </w:t>
      </w:r>
      <w:hyperlink r:id="rId8" w:history="1">
        <w:r w:rsidRPr="009B13FB">
          <w:rPr>
            <w:rStyle w:val="Hyperlink"/>
          </w:rPr>
          <w:t>http://www.jrsoftware.org/isinfo.php</w:t>
        </w:r>
      </w:hyperlink>
      <w:r>
        <w:t>. Demonstrates install logic.</w:t>
      </w:r>
    </w:p>
    <w:p w:rsidR="00E00CBE" w:rsidRPr="00C7565B" w:rsidRDefault="00E00CBE" w:rsidP="00C7565B">
      <w:r>
        <w:t>Also needed on the Build machine is an installation of Office 2003 or later (see VB &amp; References section below).</w:t>
      </w:r>
    </w:p>
    <w:p w:rsidR="00E00CBE" w:rsidRDefault="00E00CBE">
      <w:pPr>
        <w:pStyle w:val="Heading1"/>
      </w:pPr>
      <w:bookmarkStart w:id="4" w:name="_Toc407810506"/>
      <w:r>
        <w:t>P4COM.DLL</w:t>
      </w:r>
      <w:bookmarkEnd w:id="4"/>
    </w:p>
    <w:p w:rsidR="00E00CBE" w:rsidRDefault="00E00CBE">
      <w:pPr>
        <w:pStyle w:val="Heading2"/>
      </w:pPr>
      <w:bookmarkStart w:id="5" w:name="_Toc407810507"/>
      <w:r>
        <w:t>Introduction</w:t>
      </w:r>
      <w:bookmarkEnd w:id="5"/>
    </w:p>
    <w:p w:rsidR="00E00CBE" w:rsidRDefault="00E00CBE">
      <w:r>
        <w:t>This was produced using the MS VC++ wizard to produce a COM DLL, and thus has the associated default code.</w:t>
      </w:r>
    </w:p>
    <w:p w:rsidR="00E00CBE" w:rsidRDefault="00E00CBE">
      <w:pPr>
        <w:pStyle w:val="Heading2"/>
      </w:pPr>
      <w:bookmarkStart w:id="6" w:name="_Toc407810508"/>
      <w:r>
        <w:t>Modules</w:t>
      </w:r>
      <w:bookmarkEnd w:id="6"/>
    </w:p>
    <w:p w:rsidR="00E00CBE" w:rsidRDefault="00E00CBE">
      <w:r>
        <w:t>This has the following main modules: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49"/>
        <w:gridCol w:w="5811"/>
        <w:gridCol w:w="65"/>
      </w:tblGrid>
      <w:tr w:rsidR="00E00CBE">
        <w:trPr>
          <w:gridAfter w:val="1"/>
          <w:wAfter w:w="65" w:type="dxa"/>
        </w:trPr>
        <w:tc>
          <w:tcPr>
            <w:tcW w:w="2649" w:type="dxa"/>
          </w:tcPr>
          <w:p w:rsidR="00E00CBE" w:rsidRDefault="00E00CBE" w:rsidP="00FC7957">
            <w:pPr>
              <w:ind w:left="0"/>
            </w:pPr>
            <w:r>
              <w:t>p4com.cpp</w:t>
            </w:r>
          </w:p>
        </w:tc>
        <w:tc>
          <w:tcPr>
            <w:tcW w:w="5811" w:type="dxa"/>
          </w:tcPr>
          <w:p w:rsidR="00E00CBE" w:rsidRDefault="00E00CBE" w:rsidP="00FC7957">
            <w:pPr>
              <w:ind w:left="0"/>
            </w:pPr>
            <w:r>
              <w:t>Main DLL entry module</w:t>
            </w:r>
          </w:p>
        </w:tc>
      </w:tr>
      <w:tr w:rsidR="00E00CBE">
        <w:tc>
          <w:tcPr>
            <w:tcW w:w="2649" w:type="dxa"/>
          </w:tcPr>
          <w:p w:rsidR="00E00CBE" w:rsidRDefault="00E00CBE" w:rsidP="00FC7957">
            <w:pPr>
              <w:ind w:left="0"/>
            </w:pPr>
            <w:r>
              <w:t>p4com.idl</w:t>
            </w:r>
          </w:p>
        </w:tc>
        <w:tc>
          <w:tcPr>
            <w:tcW w:w="5876" w:type="dxa"/>
            <w:gridSpan w:val="2"/>
          </w:tcPr>
          <w:p w:rsidR="00E00CBE" w:rsidRDefault="00E00CBE" w:rsidP="00FC7957">
            <w:pPr>
              <w:ind w:left="0"/>
            </w:pPr>
            <w:r>
              <w:t>Edited definition for publically exported COM functions</w:t>
            </w:r>
          </w:p>
        </w:tc>
      </w:tr>
      <w:tr w:rsidR="00E00CBE">
        <w:tc>
          <w:tcPr>
            <w:tcW w:w="2649" w:type="dxa"/>
          </w:tcPr>
          <w:p w:rsidR="00E00CBE" w:rsidRDefault="00E00CBE" w:rsidP="00FC7957">
            <w:pPr>
              <w:ind w:left="0"/>
            </w:pPr>
            <w:r>
              <w:t>p4.cpp</w:t>
            </w:r>
          </w:p>
        </w:tc>
        <w:tc>
          <w:tcPr>
            <w:tcW w:w="5876" w:type="dxa"/>
            <w:gridSpan w:val="2"/>
          </w:tcPr>
          <w:p w:rsidR="00E00CBE" w:rsidRDefault="00E00CBE" w:rsidP="00FC7957">
            <w:pPr>
              <w:ind w:left="0"/>
            </w:pPr>
            <w:r>
              <w:t>Implementation of COM p4 class – calls in to P4ClientAPI or P4ClientUser objects</w:t>
            </w:r>
          </w:p>
        </w:tc>
      </w:tr>
      <w:tr w:rsidR="00E00CBE">
        <w:tc>
          <w:tcPr>
            <w:tcW w:w="2649" w:type="dxa"/>
          </w:tcPr>
          <w:p w:rsidR="00E00CBE" w:rsidRDefault="00E00CBE" w:rsidP="00FC7957">
            <w:pPr>
              <w:ind w:left="0"/>
            </w:pPr>
            <w:r>
              <w:t>p4interface.cpp</w:t>
            </w:r>
          </w:p>
        </w:tc>
        <w:tc>
          <w:tcPr>
            <w:tcW w:w="5876" w:type="dxa"/>
            <w:gridSpan w:val="2"/>
          </w:tcPr>
          <w:p w:rsidR="00E00CBE" w:rsidRDefault="00E00CBE" w:rsidP="00FC7957">
            <w:pPr>
              <w:ind w:left="0"/>
            </w:pPr>
            <w:r>
              <w:t>Some utility functions</w:t>
            </w:r>
          </w:p>
        </w:tc>
      </w:tr>
      <w:tr w:rsidR="00E00CBE">
        <w:tc>
          <w:tcPr>
            <w:tcW w:w="2649" w:type="dxa"/>
          </w:tcPr>
          <w:p w:rsidR="00E00CBE" w:rsidRDefault="00E00CBE">
            <w:pPr>
              <w:ind w:left="0"/>
            </w:pPr>
            <w:r>
              <w:t>P4clientapi.cpp</w:t>
            </w:r>
          </w:p>
        </w:tc>
        <w:tc>
          <w:tcPr>
            <w:tcW w:w="5876" w:type="dxa"/>
            <w:gridSpan w:val="2"/>
          </w:tcPr>
          <w:p w:rsidR="00E00CBE" w:rsidRDefault="00E00CBE" w:rsidP="00CF0903">
            <w:pPr>
              <w:ind w:left="0"/>
            </w:pPr>
            <w:r>
              <w:t>The wrapper function around the Perforce API. It creates a UserInterface and API object and runs the Perforce command using the API call.</w:t>
            </w:r>
          </w:p>
        </w:tc>
      </w:tr>
      <w:tr w:rsidR="00E00CBE">
        <w:trPr>
          <w:gridAfter w:val="1"/>
          <w:wAfter w:w="65" w:type="dxa"/>
        </w:trPr>
        <w:tc>
          <w:tcPr>
            <w:tcW w:w="2649" w:type="dxa"/>
          </w:tcPr>
          <w:p w:rsidR="00E00CBE" w:rsidRDefault="00E00CBE" w:rsidP="00FC7957">
            <w:pPr>
              <w:ind w:left="0"/>
            </w:pPr>
            <w:r>
              <w:t>p4clientuser.cpp</w:t>
            </w:r>
          </w:p>
        </w:tc>
        <w:tc>
          <w:tcPr>
            <w:tcW w:w="5811" w:type="dxa"/>
          </w:tcPr>
          <w:p w:rsidR="00E00CBE" w:rsidRDefault="00E00CBE" w:rsidP="00FC7957">
            <w:pPr>
              <w:ind w:left="0"/>
            </w:pPr>
            <w:r>
              <w:t>This is a sub-class of ClientUser (Perforce API class), which overrides and implements some of the output functions (outputInfo, outputError). The data is stored in global variables from where it can be picked up by p4runcmd.</w:t>
            </w:r>
          </w:p>
        </w:tc>
      </w:tr>
      <w:tr w:rsidR="00E00CBE">
        <w:tc>
          <w:tcPr>
            <w:tcW w:w="2649" w:type="dxa"/>
          </w:tcPr>
          <w:p w:rsidR="00E00CBE" w:rsidRDefault="00E00CBE" w:rsidP="00C26ABB">
            <w:pPr>
              <w:ind w:left="0"/>
            </w:pPr>
            <w:r>
              <w:t>StrBufArray.cpp</w:t>
            </w:r>
          </w:p>
        </w:tc>
        <w:tc>
          <w:tcPr>
            <w:tcW w:w="5876" w:type="dxa"/>
            <w:gridSpan w:val="2"/>
          </w:tcPr>
          <w:p w:rsidR="00E00CBE" w:rsidRDefault="00E00CBE">
            <w:pPr>
              <w:ind w:left="0"/>
            </w:pPr>
            <w:r>
              <w:t>Wrapper around  VarArray</w:t>
            </w:r>
          </w:p>
        </w:tc>
      </w:tr>
      <w:tr w:rsidR="00E00CBE">
        <w:tc>
          <w:tcPr>
            <w:tcW w:w="2649" w:type="dxa"/>
          </w:tcPr>
          <w:p w:rsidR="00E00CBE" w:rsidRDefault="00E00CBE" w:rsidP="00C26ABB">
            <w:pPr>
              <w:ind w:left="0"/>
            </w:pPr>
            <w:r>
              <w:t>TraceUtils.cpp</w:t>
            </w:r>
          </w:p>
        </w:tc>
        <w:tc>
          <w:tcPr>
            <w:tcW w:w="5876" w:type="dxa"/>
            <w:gridSpan w:val="2"/>
          </w:tcPr>
          <w:p w:rsidR="00E00CBE" w:rsidRDefault="00E00CBE">
            <w:pPr>
              <w:ind w:left="0"/>
            </w:pPr>
            <w:r>
              <w:t>Trace utility function</w:t>
            </w:r>
          </w:p>
        </w:tc>
      </w:tr>
    </w:tbl>
    <w:p w:rsidR="00E00CBE" w:rsidRDefault="00E00CBE">
      <w:pPr>
        <w:pStyle w:val="Heading3"/>
      </w:pPr>
      <w:bookmarkStart w:id="7" w:name="_Toc407810509"/>
      <w:r>
        <w:t>Notes</w:t>
      </w:r>
      <w:bookmarkEnd w:id="7"/>
    </w:p>
    <w:p w:rsidR="00E00CBE" w:rsidRDefault="00E00CBE" w:rsidP="00CF0903">
      <w:r>
        <w:t>The main challenge is translating strings from VB format (BSTR) to C format (StrBufs primarily for the P4 API).</w:t>
      </w:r>
    </w:p>
    <w:p w:rsidR="00E00CBE" w:rsidRPr="00CF0903" w:rsidRDefault="00E00CBE" w:rsidP="00CF0903">
      <w:r>
        <w:t xml:space="preserve">All output is buffered and handed back to the caller as large arrays. </w:t>
      </w:r>
    </w:p>
    <w:p w:rsidR="00E00CBE" w:rsidRDefault="00E00CBE">
      <w:pPr>
        <w:pStyle w:val="Heading2"/>
      </w:pPr>
      <w:bookmarkStart w:id="8" w:name="_Toc407810510"/>
      <w:r>
        <w:t>Building</w:t>
      </w:r>
      <w:bookmarkEnd w:id="8"/>
    </w:p>
    <w:p w:rsidR="00E00CBE" w:rsidRDefault="00E00CBE">
      <w:r>
        <w:t xml:space="preserve">The project is set up to have 2 main configurations: Debug and ReleaseMinDependancy. </w:t>
      </w:r>
    </w:p>
    <w:p w:rsidR="00E00CBE" w:rsidRDefault="00E00CBE">
      <w:pPr>
        <w:pStyle w:val="Heading3"/>
      </w:pPr>
      <w:bookmarkStart w:id="9" w:name="_Toc407810511"/>
      <w:r>
        <w:t>Debug</w:t>
      </w:r>
      <w:bookmarkEnd w:id="9"/>
    </w:p>
    <w:p w:rsidR="00E00CBE" w:rsidRDefault="00E00CBE">
      <w:r>
        <w:t>Standard stuff really – you can set in the project properties an executable to execute (e.g. WinWord.exe, then run in debugger using F5 with appropriate breakpoints set).</w:t>
      </w:r>
    </w:p>
    <w:p w:rsidR="00E00CBE" w:rsidRDefault="00E00CBE">
      <w:r>
        <w:t>Can even set VB.exe as the debug executable and then run VB in debug mode.</w:t>
      </w:r>
    </w:p>
    <w:p w:rsidR="00E00CBE" w:rsidRDefault="00E00CBE">
      <w:pPr>
        <w:pStyle w:val="Heading1"/>
      </w:pPr>
      <w:bookmarkStart w:id="10" w:name="_Toc407810512"/>
      <w:r>
        <w:t>P4ComAddin.dll</w:t>
      </w:r>
      <w:bookmarkEnd w:id="10"/>
    </w:p>
    <w:p w:rsidR="00E00CBE" w:rsidRDefault="00E00CBE">
      <w:pPr>
        <w:pStyle w:val="Heading2"/>
      </w:pPr>
      <w:bookmarkStart w:id="11" w:name="_Toc407810513"/>
      <w:r>
        <w:t>Introduction</w:t>
      </w:r>
      <w:bookmarkEnd w:id="11"/>
    </w:p>
    <w:p w:rsidR="00E00CBE" w:rsidRDefault="00E00CBE">
      <w:r>
        <w:t>This is a VB DLL which provides the main functionality across all Office platforms via the COM addin interface to Office.</w:t>
      </w:r>
    </w:p>
    <w:p w:rsidR="00E00CBE" w:rsidRDefault="00E00CBE">
      <w:pPr>
        <w:pStyle w:val="Heading2"/>
      </w:pPr>
      <w:bookmarkStart w:id="12" w:name="_Toc407810514"/>
      <w:r>
        <w:t>Challenges over the years</w:t>
      </w:r>
      <w:bookmarkEnd w:id="12"/>
    </w:p>
    <w:p w:rsidR="00E00CBE" w:rsidRDefault="00E00CBE" w:rsidP="004F6D32">
      <w:r>
        <w:t>Most of the code has evolved fairly obviously since original changes were put in.</w:t>
      </w:r>
    </w:p>
    <w:p w:rsidR="00E00CBE" w:rsidRDefault="00E00CBE" w:rsidP="004F6D32">
      <w:pPr>
        <w:pStyle w:val="Heading3"/>
      </w:pPr>
      <w:bookmarkStart w:id="13" w:name="_Toc407810515"/>
      <w:r>
        <w:t>Unicode Support</w:t>
      </w:r>
      <w:bookmarkEnd w:id="13"/>
    </w:p>
    <w:p w:rsidR="00E00CBE" w:rsidRDefault="00E00CBE" w:rsidP="004F6D32">
      <w:r>
        <w:t>This was needed to support Unicode servers. The main challenge was the possibility of Unicode filenames and other text needed to be displayed (and entered for Submits).</w:t>
      </w:r>
    </w:p>
    <w:p w:rsidR="00E00CBE" w:rsidRDefault="00E00CBE" w:rsidP="004F6D32">
      <w:r>
        <w:t>This meant that we couldn’t use standard VB forms as they don’t display Unicode text. Instead we use MS forms used by Office itself. These are distributable but not official supported and somewhat buggy – necessitating a few workarounds in some cases (e.g. events don’t fire when they should).</w:t>
      </w:r>
    </w:p>
    <w:p w:rsidR="00E00CBE" w:rsidRDefault="00E00CBE" w:rsidP="006F606C">
      <w:r>
        <w:t>They are MSForms 2.0, in the file fm20.dll typically found in windows\system32 and normally installed as part of some version of office.</w:t>
      </w:r>
    </w:p>
    <w:p w:rsidR="00E00CBE" w:rsidRDefault="00E00CBE" w:rsidP="006F606C">
      <w:r>
        <w:t>As you can see in the KB article this file is not redistributable, but seeing as how any version of office installs it, that is not a problem as we are an office plugin!</w:t>
      </w:r>
    </w:p>
    <w:p w:rsidR="00E00CBE" w:rsidRDefault="00E00CBE" w:rsidP="006F606C">
      <w:r>
        <w:t>http://support.microsoft.com/kb/224305</w:t>
      </w:r>
    </w:p>
    <w:p w:rsidR="00E00CBE" w:rsidRDefault="00E00CBE" w:rsidP="00E92D48">
      <w:pPr>
        <w:pStyle w:val="Heading3"/>
      </w:pPr>
      <w:bookmarkStart w:id="14" w:name="_Toc407810516"/>
      <w:r>
        <w:t>Multi Threading</w:t>
      </w:r>
      <w:bookmarkEnd w:id="14"/>
    </w:p>
    <w:p w:rsidR="00E00CBE" w:rsidRDefault="00E00CBE" w:rsidP="00E92D48">
      <w:r>
        <w:t>This was required to support better offline working. I moved the main p4 connect calls into a separate thread and wait for it to succeed or timeout. This allows a user form to be displayed so that the user can “cancel” the connection (if they know the server is currently uncontactable). It doesn’t in fact cancel anything but just lets the thread timeout behind the scenes, meanwhile allowing the user to get on with work.</w:t>
      </w:r>
    </w:p>
    <w:p w:rsidR="00E00CBE" w:rsidRDefault="00E00CBE" w:rsidP="00E92D48">
      <w:pPr>
        <w:pStyle w:val="Heading3"/>
      </w:pPr>
      <w:bookmarkStart w:id="15" w:name="_Toc407810517"/>
      <w:r>
        <w:t>VB and References</w:t>
      </w:r>
      <w:bookmarkEnd w:id="15"/>
    </w:p>
    <w:p w:rsidR="00E00CBE" w:rsidRDefault="00E00CBE" w:rsidP="0026080C">
      <w:r>
        <w:t>VB Projects contain references to used COM libraries and also to Object and Type Libraries which are used to define how VB should access Word objects or whatever.</w:t>
      </w:r>
    </w:p>
    <w:p w:rsidR="00E00CBE" w:rsidRDefault="00E00CBE" w:rsidP="0026080C">
      <w:r>
        <w:t>These are encoded in the .vbp file:</w:t>
      </w:r>
    </w:p>
    <w:p w:rsidR="00E00CBE" w:rsidRPr="004E4EFF" w:rsidRDefault="00E00CBE" w:rsidP="00AD6707">
      <w:pPr>
        <w:pStyle w:val="Code"/>
      </w:pPr>
      <w:r>
        <w:t>Reference=*\G{00020430-0000</w:t>
      </w:r>
      <w:r w:rsidRPr="004E4EFF">
        <w:t>-0000-C000-000000000046}#2.0#0#..\..\..\..\WINDOWS\system32\stdole2.tlb#OLE Automation</w:t>
      </w:r>
    </w:p>
    <w:p w:rsidR="00E00CBE" w:rsidRPr="004E4EFF" w:rsidRDefault="00E00CBE" w:rsidP="00AD6707">
      <w:pPr>
        <w:pStyle w:val="Code"/>
      </w:pPr>
      <w:r w:rsidRPr="004E4EFF">
        <w:t>Reference=*\G{20708EE0-24E3-11D3-AB5C-D41203C10000}#1.0#0#PowerVB\VBoostTypes6.olb#VBoost Object Types (6.0)</w:t>
      </w:r>
    </w:p>
    <w:p w:rsidR="00E00CBE" w:rsidRDefault="00E00CBE" w:rsidP="00AD6707">
      <w:pPr>
        <w:pStyle w:val="Code"/>
      </w:pPr>
    </w:p>
    <w:p w:rsidR="00E00CBE" w:rsidRDefault="00E00CBE" w:rsidP="004E4EFF">
      <w:r>
        <w:t>These all need to be present on the build machine and also after installation.</w:t>
      </w:r>
    </w:p>
    <w:p w:rsidR="00E00CBE" w:rsidRDefault="00E00CBE" w:rsidP="004E4EFF">
      <w:r>
        <w:t>Snipping some info for clarity we get:</w:t>
      </w:r>
    </w:p>
    <w:p w:rsidR="00E00CBE" w:rsidRDefault="00E00CBE" w:rsidP="004E4EFF">
      <w:pPr>
        <w:pStyle w:val="Heading4"/>
      </w:pPr>
      <w:r>
        <w:t>Standard References</w:t>
      </w:r>
    </w:p>
    <w:p w:rsidR="00E00CBE" w:rsidRPr="004E4EFF" w:rsidRDefault="00E00CBE" w:rsidP="004E4EFF">
      <w:r>
        <w:t>The following are part of standard VB</w:t>
      </w:r>
    </w:p>
    <w:p w:rsidR="00E00CBE" w:rsidRDefault="00E00CBE" w:rsidP="00AD6707">
      <w:pPr>
        <w:pStyle w:val="Code"/>
      </w:pPr>
      <w:r w:rsidRPr="004E4EFF">
        <w:t>#..\..\..\..\WINDOWS\system32\stdole2.tlb#OLE Automation</w:t>
      </w:r>
    </w:p>
    <w:p w:rsidR="00E00CBE" w:rsidRPr="004E4EFF" w:rsidRDefault="00E00CBE" w:rsidP="00AD6707">
      <w:pPr>
        <w:pStyle w:val="Code"/>
      </w:pPr>
      <w:r w:rsidRPr="004E4EFF">
        <w:t>#..\..\..\..\Program Files\Microsoft Visual Studio\VB98\VB6EXT.OLB#Microsoft Visual Basic 6.0 Extensibility</w:t>
      </w:r>
    </w:p>
    <w:p w:rsidR="00E00CBE" w:rsidRDefault="00E00CBE" w:rsidP="00AD6707">
      <w:pPr>
        <w:pStyle w:val="Code"/>
      </w:pPr>
    </w:p>
    <w:p w:rsidR="00E00CBE" w:rsidRDefault="00E00CBE" w:rsidP="00AD6707">
      <w:r>
        <w:t>The next is a library for creating COM addins for Office:</w:t>
      </w:r>
    </w:p>
    <w:p w:rsidR="00E00CBE" w:rsidRDefault="00E00CBE" w:rsidP="00AD6707">
      <w:pPr>
        <w:pStyle w:val="Code"/>
      </w:pPr>
      <w:r w:rsidRPr="004E4EFF">
        <w:t>#..\..\..\..\Program Files\Common Files\Designer\msaddndr.dll#Microsoft Add-In Designer</w:t>
      </w:r>
    </w:p>
    <w:p w:rsidR="00E00CBE" w:rsidRDefault="00E00CBE" w:rsidP="00AD6707">
      <w:pPr>
        <w:pStyle w:val="Code"/>
      </w:pPr>
    </w:p>
    <w:p w:rsidR="00E00CBE" w:rsidRPr="004E4EFF" w:rsidRDefault="00E00CBE" w:rsidP="00AD6707">
      <w:r>
        <w:t xml:space="preserve">The next contains FileSystemObject and similar functions for </w:t>
      </w:r>
    </w:p>
    <w:p w:rsidR="00E00CBE" w:rsidRDefault="00E00CBE" w:rsidP="00AD6707">
      <w:pPr>
        <w:pStyle w:val="Code"/>
      </w:pPr>
      <w:r w:rsidRPr="004E4EFF">
        <w:t>#..\..\..\..\WINDOWS\system32\scrrun.dll#Microsoft Scripting Runtime</w:t>
      </w:r>
    </w:p>
    <w:p w:rsidR="00E00CBE" w:rsidRDefault="00E00CBE" w:rsidP="00AD6707">
      <w:pPr>
        <w:pStyle w:val="Code"/>
      </w:pPr>
    </w:p>
    <w:p w:rsidR="00E00CBE" w:rsidRDefault="00E00CBE" w:rsidP="00AD6707">
      <w:r>
        <w:t>This is for Unicode forms support (installed as part of any version of Office):</w:t>
      </w:r>
    </w:p>
    <w:p w:rsidR="00E00CBE" w:rsidRDefault="00E00CBE" w:rsidP="00AD6707">
      <w:pPr>
        <w:pStyle w:val="Code"/>
      </w:pPr>
      <w:r w:rsidRPr="004E4EFF">
        <w:t>#..\WINDOWS\system32\FM20.DLL#Microsoft Forms 2.0 Object Library</w:t>
      </w:r>
    </w:p>
    <w:p w:rsidR="00E00CBE" w:rsidRDefault="00E00CBE" w:rsidP="00AD6707">
      <w:pPr>
        <w:pStyle w:val="Code"/>
      </w:pPr>
    </w:p>
    <w:p w:rsidR="00E00CBE" w:rsidRPr="004E4EFF" w:rsidRDefault="00E00CBE" w:rsidP="00AD6707">
      <w:r>
        <w:t>This is for the tab control used on the Options form:</w:t>
      </w:r>
    </w:p>
    <w:p w:rsidR="00E00CBE" w:rsidRPr="004E4EFF" w:rsidRDefault="00E00CBE" w:rsidP="00AD6707">
      <w:pPr>
        <w:pStyle w:val="Code"/>
      </w:pPr>
      <w:r w:rsidRPr="004E4EFF">
        <w:t>Object=#0; tabctl32.ocx</w:t>
      </w:r>
    </w:p>
    <w:p w:rsidR="00E00CBE" w:rsidRDefault="00E00CBE" w:rsidP="004E4EFF">
      <w:pPr>
        <w:pStyle w:val="Heading4"/>
      </w:pPr>
      <w:r>
        <w:t>Office Application References</w:t>
      </w:r>
    </w:p>
    <w:p w:rsidR="00E00CBE" w:rsidRDefault="00E00CBE" w:rsidP="004E4EFF">
      <w:r>
        <w:t>The following are all references to Office COM models. It is important that the project references versions of these from Office 2000 since they are upward compatible with Office 2002/2003/2007/2010/2013 but not downwards compatible.</w:t>
      </w:r>
    </w:p>
    <w:p w:rsidR="00E00CBE" w:rsidRPr="00C7565B" w:rsidRDefault="00E00CBE" w:rsidP="004E4EFF">
      <w:pPr>
        <w:rPr>
          <w:b/>
        </w:rPr>
      </w:pPr>
      <w:r>
        <w:t xml:space="preserve">Thus if you have a reference to Office 2003 versions of these libraries when you build, you will not be able to run the built .dll on a machine with an earlier version of Office. </w:t>
      </w:r>
      <w:r w:rsidRPr="00C7565B">
        <w:rPr>
          <w:b/>
        </w:rPr>
        <w:t>Similarly if you have Office2013 installed on your build machine then the installer will not work on any machine with Office2010 or earlier!</w:t>
      </w:r>
    </w:p>
    <w:p w:rsidR="00E00CBE" w:rsidRPr="004E4EFF" w:rsidRDefault="00E00CBE" w:rsidP="00AD6707">
      <w:pPr>
        <w:pStyle w:val="Code"/>
      </w:pPr>
      <w:r>
        <w:t>#..\</w:t>
      </w:r>
      <w:r w:rsidRPr="004E4EFF">
        <w:t>Office\MSO9.DLL#Microsoft Office 9.0 Object Library</w:t>
      </w:r>
    </w:p>
    <w:p w:rsidR="00E00CBE" w:rsidRPr="004E4EFF" w:rsidRDefault="00E00CBE" w:rsidP="00AD6707">
      <w:pPr>
        <w:pStyle w:val="Code"/>
      </w:pPr>
      <w:r>
        <w:t>#..</w:t>
      </w:r>
      <w:r w:rsidRPr="004E4EFF">
        <w:t>\Office\MSPRJ9.OLB#Microsoft Project 9.0 Object Library</w:t>
      </w:r>
    </w:p>
    <w:p w:rsidR="00E00CBE" w:rsidRPr="004E4EFF" w:rsidRDefault="00E00CBE" w:rsidP="00AD6707">
      <w:pPr>
        <w:pStyle w:val="Code"/>
      </w:pPr>
      <w:r w:rsidRPr="004E4EFF">
        <w:t>#..\</w:t>
      </w:r>
      <w:r>
        <w:t>Office</w:t>
      </w:r>
      <w:r w:rsidRPr="004E4EFF">
        <w:t>\MSWORD9.OLB#Microsoft Word 9.0 Object Library</w:t>
      </w:r>
    </w:p>
    <w:p w:rsidR="00E00CBE" w:rsidRPr="004E4EFF" w:rsidRDefault="00E00CBE" w:rsidP="00AD6707">
      <w:pPr>
        <w:pStyle w:val="Code"/>
      </w:pPr>
      <w:r w:rsidRPr="004E4EFF">
        <w:t>#..\</w:t>
      </w:r>
      <w:r>
        <w:t>Office</w:t>
      </w:r>
      <w:r w:rsidRPr="004E4EFF">
        <w:t>\EXCEL9.OLB#Microsoft Excel 9.0 Object Library</w:t>
      </w:r>
    </w:p>
    <w:p w:rsidR="00E00CBE" w:rsidRDefault="00E00CBE" w:rsidP="00AD6707">
      <w:pPr>
        <w:pStyle w:val="Code"/>
      </w:pPr>
      <w:r w:rsidRPr="004E4EFF">
        <w:t>#..\</w:t>
      </w:r>
      <w:r>
        <w:t>Office</w:t>
      </w:r>
      <w:r w:rsidRPr="004E4EFF">
        <w:t>\MSPPT9.OLB#Microsoft PowerPoint 9.0 Object Library</w:t>
      </w:r>
    </w:p>
    <w:p w:rsidR="00E00CBE" w:rsidRDefault="00E00CBE" w:rsidP="004E4EFF">
      <w:pPr>
        <w:pStyle w:val="Heading4"/>
      </w:pPr>
      <w:r>
        <w:t>VBoost Libraries</w:t>
      </w:r>
    </w:p>
    <w:p w:rsidR="00E00CBE" w:rsidRPr="00AD6707" w:rsidRDefault="00E00CBE" w:rsidP="00AD6707">
      <w:r>
        <w:t>From the book Advanced VB (</w:t>
      </w:r>
      <w:hyperlink r:id="rId9" w:history="1">
        <w:r w:rsidRPr="009B13FB">
          <w:rPr>
            <w:rStyle w:val="Hyperlink"/>
          </w:rPr>
          <w:t>www.powervb.com</w:t>
        </w:r>
      </w:hyperlink>
      <w:r>
        <w:t>), these are:</w:t>
      </w:r>
    </w:p>
    <w:p w:rsidR="00E00CBE" w:rsidRPr="004E4EFF" w:rsidRDefault="00E00CBE" w:rsidP="00AD6707">
      <w:pPr>
        <w:pStyle w:val="Code"/>
      </w:pPr>
      <w:r w:rsidRPr="004E4EFF">
        <w:t>#PowerVB\VBoostTypes6.olb#VBoost Object Types (6.0)</w:t>
      </w:r>
    </w:p>
    <w:p w:rsidR="00E00CBE" w:rsidRDefault="00E00CBE" w:rsidP="00C7565B">
      <w:pPr>
        <w:pStyle w:val="Code"/>
      </w:pPr>
      <w:r w:rsidRPr="004E4EFF">
        <w:t>#PowerVB\ThreadAPI.olb#VBoost: API declares used for threading</w:t>
      </w:r>
    </w:p>
    <w:p w:rsidR="00E00CBE" w:rsidRDefault="00E00CBE" w:rsidP="00AD6707">
      <w:pPr>
        <w:pStyle w:val="Heading4"/>
      </w:pPr>
      <w:r>
        <w:t>P4OFC References</w:t>
      </w:r>
    </w:p>
    <w:p w:rsidR="00E00CBE" w:rsidRPr="00AD6707" w:rsidRDefault="00E00CBE" w:rsidP="00AD6707">
      <w:r>
        <w:t xml:space="preserve">These are the C++ COM components which are part of P4OFC itself for P4API interface and also </w:t>
      </w:r>
    </w:p>
    <w:p w:rsidR="00E00CBE" w:rsidRPr="004E4EFF" w:rsidRDefault="00E00CBE" w:rsidP="00AD6707">
      <w:pPr>
        <w:pStyle w:val="Code"/>
      </w:pPr>
      <w:r w:rsidRPr="004E4EFF">
        <w:t>#</w:t>
      </w:r>
      <w:r>
        <w:t>..</w:t>
      </w:r>
      <w:r w:rsidRPr="004E4EFF">
        <w:t>\p4dialogs.dll#P4Dialogs 1.0 Type Library</w:t>
      </w:r>
    </w:p>
    <w:p w:rsidR="00E00CBE" w:rsidRPr="004E4EFF" w:rsidRDefault="00E00CBE" w:rsidP="00AD6707">
      <w:pPr>
        <w:pStyle w:val="Code"/>
      </w:pPr>
      <w:r w:rsidRPr="004E4EFF">
        <w:t>#..\p4com.dll#p4com 1.0 Type Library</w:t>
      </w:r>
    </w:p>
    <w:p w:rsidR="00E00CBE" w:rsidRPr="004E4EFF" w:rsidRDefault="00E00CBE" w:rsidP="00AD6707">
      <w:pPr>
        <w:pStyle w:val="Code"/>
      </w:pPr>
    </w:p>
    <w:p w:rsidR="00E00CBE" w:rsidRDefault="00E00CBE">
      <w:pPr>
        <w:pStyle w:val="Heading2"/>
      </w:pPr>
      <w:bookmarkStart w:id="16" w:name="_Toc407810518"/>
      <w:r>
        <w:t>Connect.DSR</w:t>
      </w:r>
      <w:bookmarkEnd w:id="16"/>
    </w:p>
    <w:p w:rsidR="00E00CBE" w:rsidRDefault="00E00CBE">
      <w:r>
        <w:t>This is a MS Addin Designer which is required to trap Office add-in events.</w:t>
      </w:r>
    </w:p>
    <w:p w:rsidR="00E00CBE" w:rsidRDefault="00E00CBE">
      <w:r>
        <w:t>It is called from Office 2000 - 2013 when the appropriate registry settings are activated and responds to automatic loading of the addins.</w:t>
      </w:r>
    </w:p>
    <w:p w:rsidR="00E00CBE" w:rsidRDefault="00E00CBE">
      <w:r>
        <w:t>It needs to create extra menus and items on those menus and respond to the click events on those items.</w:t>
      </w:r>
    </w:p>
    <w:p w:rsidR="00E00CBE" w:rsidRDefault="00E00CBE">
      <w:pPr>
        <w:pStyle w:val="Heading2"/>
      </w:pPr>
      <w:bookmarkStart w:id="17" w:name="_Toc407810519"/>
      <w:r>
        <w:t>p4interface.cls</w:t>
      </w:r>
      <w:bookmarkEnd w:id="17"/>
    </w:p>
    <w:p w:rsidR="00E00CBE" w:rsidRDefault="00E00CBE">
      <w:r>
        <w:t>This is a global multiuse class which contains the basic functions to implement the menu commands (e.g. P4Office_Add, P4Office_Edit etc).</w:t>
      </w:r>
    </w:p>
    <w:p w:rsidR="00E00CBE" w:rsidRDefault="00E00CBE">
      <w:r>
        <w:t>It also contains a few helpful functions such as IsWord() and IsExcel() to determine which application we are running in.</w:t>
      </w:r>
    </w:p>
    <w:p w:rsidR="00E00CBE" w:rsidRDefault="00E00CBE">
      <w:pPr>
        <w:pStyle w:val="Heading2"/>
      </w:pPr>
      <w:bookmarkStart w:id="18" w:name="_Toc407810520"/>
      <w:r>
        <w:t>officeapp.cls</w:t>
      </w:r>
      <w:bookmarkEnd w:id="18"/>
    </w:p>
    <w:p w:rsidR="00E00CBE" w:rsidRDefault="00E00CBE">
      <w:r>
        <w:t>This class contains specific functions to perform such actions as closing the current document, reading various flags on the current document.</w:t>
      </w:r>
    </w:p>
    <w:p w:rsidR="00E00CBE" w:rsidRDefault="00E00CBE">
      <w:r>
        <w:t>The reason for the class is that it needs to implement things slightly differently for Word, Excel, PowerPoint and Project.</w:t>
      </w:r>
    </w:p>
    <w:p w:rsidR="00E00CBE" w:rsidRDefault="00E00CBE">
      <w:pPr>
        <w:pStyle w:val="Heading2"/>
      </w:pPr>
      <w:bookmarkStart w:id="19" w:name="_Toc407810521"/>
      <w:r>
        <w:t>Fstat.cls</w:t>
      </w:r>
      <w:bookmarkEnd w:id="19"/>
    </w:p>
    <w:p w:rsidR="00E00CBE" w:rsidRDefault="00E00CBE">
      <w:r>
        <w:t>This class just executes an fstat command and provides easy property functions for the result.</w:t>
      </w:r>
    </w:p>
    <w:p w:rsidR="00E00CBE" w:rsidRDefault="00E00CBE">
      <w:pPr>
        <w:pStyle w:val="Heading2"/>
      </w:pPr>
      <w:bookmarkStart w:id="20" w:name="_Toc407810522"/>
      <w:r>
        <w:t>PPEventHandler.cls and PPEvent.cls</w:t>
      </w:r>
      <w:bookmarkEnd w:id="20"/>
    </w:p>
    <w:p w:rsidR="00E00CBE" w:rsidRDefault="00E00CBE">
      <w:r>
        <w:t>I discovered that PowerPoint behaves differently to Word and Excel in that it is not possible to close the current document if you are within the Presentations_Open event (i.e. a new presentation has been opened). Word and Excel allow you to do this.</w:t>
      </w:r>
    </w:p>
    <w:p w:rsidR="00E00CBE" w:rsidRDefault="00E00CBE">
      <w:r>
        <w:t>As a result, these classes are used to store requests to close and reopen the current document (e.g. when reverting the current doc). The events are actioned by PPEventHandler on a timer which executes once the Presentations_Open event has finished.</w:t>
      </w:r>
    </w:p>
    <w:p w:rsidR="00E00CBE" w:rsidRDefault="00E00CBE">
      <w:pPr>
        <w:pStyle w:val="Heading2"/>
      </w:pPr>
      <w:bookmarkStart w:id="21" w:name="_Toc407810523"/>
      <w:r>
        <w:t>Debugging</w:t>
      </w:r>
      <w:bookmarkEnd w:id="21"/>
    </w:p>
    <w:p w:rsidR="00E00CBE" w:rsidRDefault="00E00CBE">
      <w:r>
        <w:t>Similarly to VC++, you set the project properties to include a debug executable, press F5 and away you go.</w:t>
      </w:r>
    </w:p>
    <w:p w:rsidR="00E00CBE" w:rsidRDefault="00E00CBE" w:rsidP="00A03218">
      <w:pPr>
        <w:pStyle w:val="Heading2"/>
      </w:pPr>
      <w:bookmarkStart w:id="22" w:name="_Toc407810524"/>
      <w:r>
        <w:t>Building and Dependencies</w:t>
      </w:r>
      <w:bookmarkEnd w:id="22"/>
    </w:p>
    <w:p w:rsidR="00E00CBE" w:rsidRDefault="00E00CBE" w:rsidP="00A03218">
      <w:r>
        <w:t>The key thing is to look at the Sconscript file which defines the Scons build (</w:t>
      </w:r>
      <w:hyperlink r:id="rId10" w:history="1">
        <w:r w:rsidRPr="00920BA6">
          <w:rPr>
            <w:rStyle w:val="Hyperlink"/>
          </w:rPr>
          <w:t>www.scons.org</w:t>
        </w:r>
      </w:hyperlink>
      <w:r>
        <w:t>)</w:t>
      </w:r>
    </w:p>
    <w:p w:rsidR="00E00CBE" w:rsidRDefault="00E00CBE" w:rsidP="00086F01">
      <w:pPr>
        <w:pStyle w:val="Heading3"/>
      </w:pPr>
      <w:bookmarkStart w:id="23" w:name="_Toc407810525"/>
      <w:r>
        <w:t>Building on a new machine</w:t>
      </w:r>
      <w:bookmarkEnd w:id="23"/>
    </w:p>
    <w:p w:rsidR="00E00CBE" w:rsidRDefault="00E00CBE" w:rsidP="00086F01">
      <w:r>
        <w:t>It can be a chicken and egg thing with certain references being setup appropriately on a new machine.</w:t>
      </w:r>
    </w:p>
    <w:p w:rsidR="00E00CBE" w:rsidRDefault="00E00CBE" w:rsidP="00086F01">
      <w:r>
        <w:t>You need to install the following things:</w:t>
      </w:r>
    </w:p>
    <w:p w:rsidR="00E00CBE" w:rsidRDefault="00E00CBE" w:rsidP="00086F01">
      <w:pPr>
        <w:numPr>
          <w:ilvl w:val="0"/>
          <w:numId w:val="45"/>
        </w:numPr>
      </w:pPr>
      <w:r>
        <w:t>Office (preferably 2003 for building but later versions if you want to test them)</w:t>
      </w:r>
    </w:p>
    <w:p w:rsidR="00E00CBE" w:rsidRDefault="00E00CBE" w:rsidP="00086F01">
      <w:pPr>
        <w:numPr>
          <w:ilvl w:val="0"/>
          <w:numId w:val="45"/>
        </w:numPr>
      </w:pPr>
      <w:r>
        <w:t>Visual Studio 6 (Visual Basic) – SP6 required</w:t>
      </w:r>
    </w:p>
    <w:p w:rsidR="00E00CBE" w:rsidRDefault="00E00CBE" w:rsidP="00086F01">
      <w:pPr>
        <w:numPr>
          <w:ilvl w:val="0"/>
          <w:numId w:val="45"/>
        </w:numPr>
      </w:pPr>
      <w:r>
        <w:t>Visual Studio 2010 (VC++) – SP1 preferred</w:t>
      </w:r>
    </w:p>
    <w:p w:rsidR="00E00CBE" w:rsidRDefault="00E00CBE" w:rsidP="00086F01">
      <w:pPr>
        <w:numPr>
          <w:ilvl w:val="0"/>
          <w:numId w:val="45"/>
        </w:numPr>
      </w:pPr>
      <w:r>
        <w:t>Python 2.7</w:t>
      </w:r>
    </w:p>
    <w:p w:rsidR="00E00CBE" w:rsidRDefault="00E00CBE" w:rsidP="00086F01">
      <w:pPr>
        <w:numPr>
          <w:ilvl w:val="0"/>
          <w:numId w:val="45"/>
        </w:numPr>
      </w:pPr>
      <w:r>
        <w:t>Scons 2.3</w:t>
      </w:r>
    </w:p>
    <w:p w:rsidR="00E00CBE" w:rsidRDefault="00E00CBE" w:rsidP="00086F01">
      <w:r>
        <w:t>I recommend that you first run the P4OFC.exe installer in order to setup some basic references (DLLs) and put them in the registry. If you do not do this then you may find that when you open the p4comaddin.vbp file up in VB6 it is missing certain registry settings.</w:t>
      </w:r>
    </w:p>
    <w:p w:rsidR="00E00CBE" w:rsidRDefault="00E00CBE" w:rsidP="00086F01">
      <w:r>
        <w:t>From the root directory run “Scons” (ensure it is in your path), and from a clean install you should get something like this output:</w:t>
      </w:r>
    </w:p>
    <w:p w:rsidR="00E00CBE" w:rsidRDefault="00E00CBE" w:rsidP="00086F01">
      <w:pPr>
        <w:pStyle w:val="Code"/>
      </w:pPr>
      <w:r>
        <w:t>c:\work\cowhamr.p4ofc.public.build&gt;scons</w:t>
      </w:r>
    </w:p>
    <w:p w:rsidR="00E00CBE" w:rsidRDefault="00E00CBE" w:rsidP="00086F01">
      <w:pPr>
        <w:pStyle w:val="Code"/>
      </w:pPr>
      <w:r>
        <w:t>scons: Reading SConscript files ...</w:t>
      </w:r>
    </w:p>
    <w:p w:rsidR="00E00CBE" w:rsidRDefault="00E00CBE" w:rsidP="00086F01">
      <w:pPr>
        <w:pStyle w:val="Code"/>
      </w:pPr>
      <w:r>
        <w:t>scons: done reading SConscript files.</w:t>
      </w:r>
    </w:p>
    <w:p w:rsidR="00E00CBE" w:rsidRDefault="00E00CBE" w:rsidP="00086F01">
      <w:pPr>
        <w:pStyle w:val="Code"/>
      </w:pPr>
      <w:r>
        <w:t>scons: Building targets ...</w:t>
      </w:r>
    </w:p>
    <w:p w:rsidR="00E00CBE" w:rsidRDefault="00E00CBE" w:rsidP="00086F01">
      <w:pPr>
        <w:pStyle w:val="Code"/>
      </w:pPr>
      <w:r>
        <w:t>Install file: "help\p4ofc.chm" as "install\files\p4ofc.chm"</w:t>
      </w:r>
    </w:p>
    <w:p w:rsidR="00E00CBE" w:rsidRDefault="00E00CBE" w:rsidP="00086F01">
      <w:pPr>
        <w:pStyle w:val="Code"/>
      </w:pPr>
      <w:r>
        <w:t>"""C:\Program Files (x86)\Microsoft Visual Studio 10.0\Common7\IDE\devenv.exe""" p4com\src\p4com.vcxproj /build "Release</w:t>
      </w:r>
    </w:p>
    <w:p w:rsidR="00E00CBE" w:rsidRDefault="00E00CBE" w:rsidP="00086F01">
      <w:pPr>
        <w:pStyle w:val="Code"/>
      </w:pPr>
      <w:r>
        <w:t xml:space="preserve"> MinDependency" /out log.txt</w:t>
      </w:r>
    </w:p>
    <w:p w:rsidR="00E00CBE" w:rsidRDefault="00E00CBE" w:rsidP="00086F01">
      <w:pPr>
        <w:pStyle w:val="Code"/>
      </w:pPr>
      <w:r>
        <w:t>Install file: "p4com\src\ReleaseMinDependency\p4com.dll" as "install\files\p4com.dll"</w:t>
      </w:r>
    </w:p>
    <w:p w:rsidR="00E00CBE" w:rsidRDefault="00E00CBE" w:rsidP="00086F01">
      <w:pPr>
        <w:pStyle w:val="Code"/>
      </w:pPr>
      <w:r>
        <w:t>"""C:\Program Files (x86)\Microsoft Visual Studio 10.0\Common7\IDE\devenv.exe""" p4dialogs\p4dialogs.vcxproj /build Rele</w:t>
      </w:r>
    </w:p>
    <w:p w:rsidR="00E00CBE" w:rsidRDefault="00E00CBE" w:rsidP="00086F01">
      <w:pPr>
        <w:pStyle w:val="Code"/>
      </w:pPr>
      <w:r>
        <w:t>ase</w:t>
      </w:r>
    </w:p>
    <w:p w:rsidR="00E00CBE" w:rsidRDefault="00E00CBE" w:rsidP="00086F01">
      <w:pPr>
        <w:pStyle w:val="Code"/>
      </w:pPr>
      <w:r>
        <w:t>"C:\Program Files (x86)\Microsoft Visual Studio\VB98\VB6.exe" /makedll p4comaddin\p4comaddin.vbp</w:t>
      </w:r>
    </w:p>
    <w:p w:rsidR="00E00CBE" w:rsidRDefault="00E00CBE" w:rsidP="00086F01">
      <w:pPr>
        <w:pStyle w:val="Code"/>
      </w:pPr>
      <w:r>
        <w:t>Install file: "p4comaddin\p4comaddin.dll" as "install\files\p4comaddin.dll"</w:t>
      </w:r>
    </w:p>
    <w:p w:rsidR="00E00CBE" w:rsidRDefault="00E00CBE" w:rsidP="00086F01">
      <w:pPr>
        <w:pStyle w:val="Code"/>
      </w:pPr>
      <w:r>
        <w:t>Install file: "references\VBoostTypes6.olb" as "install\files\VBoostTypes6.olb"</w:t>
      </w:r>
    </w:p>
    <w:p w:rsidR="00E00CBE" w:rsidRDefault="00E00CBE" w:rsidP="00086F01">
      <w:pPr>
        <w:pStyle w:val="Code"/>
      </w:pPr>
      <w:r>
        <w:t>Install file: "references\ThreadAPI.olb" as "install\files\ThreadAPI.olb"</w:t>
      </w:r>
    </w:p>
    <w:p w:rsidR="00E00CBE" w:rsidRDefault="00E00CBE" w:rsidP="00086F01">
      <w:pPr>
        <w:pStyle w:val="Code"/>
      </w:pPr>
      <w:r>
        <w:t>Install file: "p4dialogs\release\p4dialogs.dll" as "install\files\p4dialogs.dll"</w:t>
      </w:r>
    </w:p>
    <w:p w:rsidR="00E00CBE" w:rsidRDefault="00E00CBE" w:rsidP="00086F01">
      <w:pPr>
        <w:pStyle w:val="Code"/>
      </w:pPr>
      <w:r>
        <w:t>Install file: "openssl-lib\libeay32.dll" as "install\files\libeay32.dll"</w:t>
      </w:r>
    </w:p>
    <w:p w:rsidR="00E00CBE" w:rsidRDefault="00E00CBE" w:rsidP="00086F01">
      <w:pPr>
        <w:pStyle w:val="Code"/>
      </w:pPr>
      <w:r>
        <w:t>Install file: "openssl-lib\ssleay32.dll" as "install\files\ssleay32.dll"</w:t>
      </w:r>
    </w:p>
    <w:p w:rsidR="00E00CBE" w:rsidRDefault="00E00CBE" w:rsidP="00086F01">
      <w:pPr>
        <w:pStyle w:val="Code"/>
      </w:pPr>
      <w:r>
        <w:t>"C:\Program Files (x86)\Inno Setup 5\iscc.exe" install\P4ForOffice.iss</w:t>
      </w:r>
    </w:p>
    <w:p w:rsidR="00E00CBE" w:rsidRDefault="00E00CBE" w:rsidP="00086F01">
      <w:pPr>
        <w:pStyle w:val="Code"/>
      </w:pPr>
      <w:r>
        <w:t>Inno Setup 5 Command-Line Compiler</w:t>
      </w:r>
    </w:p>
    <w:p w:rsidR="00E00CBE" w:rsidRDefault="00E00CBE" w:rsidP="00086F01">
      <w:pPr>
        <w:pStyle w:val="Code"/>
      </w:pPr>
      <w:r>
        <w:t>Copyright (C) 1997-2014 Jordan Russell. All rights reserved.</w:t>
      </w:r>
    </w:p>
    <w:p w:rsidR="00E00CBE" w:rsidRDefault="00E00CBE" w:rsidP="00086F01">
      <w:pPr>
        <w:pStyle w:val="Code"/>
      </w:pPr>
      <w:r>
        <w:t>Portions Copyright (C) 2000-2014 Martijn Laan</w:t>
      </w:r>
    </w:p>
    <w:p w:rsidR="00E00CBE" w:rsidRDefault="00E00CBE" w:rsidP="00086F01">
      <w:pPr>
        <w:pStyle w:val="Code"/>
      </w:pPr>
      <w:r>
        <w:t>Inno Setup Preprocessor</w:t>
      </w:r>
    </w:p>
    <w:p w:rsidR="00E00CBE" w:rsidRDefault="00E00CBE" w:rsidP="00086F01">
      <w:pPr>
        <w:pStyle w:val="Code"/>
      </w:pPr>
      <w:r>
        <w:t>Copyright (C) 2001-2004 Alex Yackimoff. All rights reserved.</w:t>
      </w:r>
    </w:p>
    <w:p w:rsidR="00E00CBE" w:rsidRDefault="00E00CBE" w:rsidP="00086F01">
      <w:pPr>
        <w:pStyle w:val="Code"/>
      </w:pPr>
    </w:p>
    <w:p w:rsidR="00E00CBE" w:rsidRDefault="00E00CBE" w:rsidP="00086F01">
      <w:pPr>
        <w:pStyle w:val="Code"/>
      </w:pPr>
      <w:r>
        <w:t>Compiler engine version: Inno Setup 5.5.5 (a)</w:t>
      </w:r>
    </w:p>
    <w:p w:rsidR="00E00CBE" w:rsidRDefault="00E00CBE" w:rsidP="00086F01">
      <w:pPr>
        <w:pStyle w:val="Code"/>
      </w:pPr>
    </w:p>
    <w:p w:rsidR="00E00CBE" w:rsidRDefault="00E00CBE" w:rsidP="00086F01">
      <w:pPr>
        <w:pStyle w:val="Code"/>
      </w:pPr>
      <w:r>
        <w:t>[ISPP] Preprocessing.</w:t>
      </w:r>
    </w:p>
    <w:p w:rsidR="00E00CBE" w:rsidRDefault="00E00CBE" w:rsidP="00086F01">
      <w:pPr>
        <w:pStyle w:val="Code"/>
      </w:pPr>
      <w:r>
        <w:t>[ISPP] Preprocessed.</w:t>
      </w:r>
    </w:p>
    <w:p w:rsidR="00E00CBE" w:rsidRDefault="00E00CBE" w:rsidP="00086F01">
      <w:pPr>
        <w:pStyle w:val="Code"/>
      </w:pPr>
    </w:p>
    <w:p w:rsidR="00E00CBE" w:rsidRDefault="00E00CBE" w:rsidP="00086F01">
      <w:pPr>
        <w:pStyle w:val="Code"/>
      </w:pPr>
      <w:r>
        <w:t>Parsing [Setup] section, line 7</w:t>
      </w:r>
    </w:p>
    <w:p w:rsidR="00E00CBE" w:rsidRDefault="00E00CBE" w:rsidP="00086F01">
      <w:pPr>
        <w:pStyle w:val="Code"/>
      </w:pPr>
      <w:r>
        <w:t>Parsing [Setup] section, line 8</w:t>
      </w:r>
    </w:p>
    <w:p w:rsidR="00E00CBE" w:rsidRDefault="00E00CBE" w:rsidP="00086F01">
      <w:pPr>
        <w:pStyle w:val="Code"/>
      </w:pPr>
      <w:r>
        <w:t>Parsing [Setup] section, line 9</w:t>
      </w:r>
    </w:p>
    <w:p w:rsidR="00E00CBE" w:rsidRDefault="00E00CBE" w:rsidP="00086F01">
      <w:pPr>
        <w:pStyle w:val="Code"/>
      </w:pPr>
      <w:r>
        <w:t>Parsing [Setup] section, line 10</w:t>
      </w:r>
    </w:p>
    <w:p w:rsidR="00E00CBE" w:rsidRDefault="00E00CBE" w:rsidP="00086F01">
      <w:pPr>
        <w:pStyle w:val="Code"/>
      </w:pPr>
      <w:r>
        <w:t>Parsing [Setup] section, line 11</w:t>
      </w:r>
    </w:p>
    <w:p w:rsidR="00E00CBE" w:rsidRDefault="00E00CBE" w:rsidP="00086F01">
      <w:pPr>
        <w:pStyle w:val="Code"/>
      </w:pPr>
      <w:r>
        <w:t>Parsing [Setup] section, line 12</w:t>
      </w:r>
    </w:p>
    <w:p w:rsidR="00E00CBE" w:rsidRDefault="00E00CBE" w:rsidP="00086F01">
      <w:pPr>
        <w:pStyle w:val="Code"/>
      </w:pPr>
      <w:r>
        <w:t>Parsing [Setup] section, line 13</w:t>
      </w:r>
    </w:p>
    <w:p w:rsidR="00E00CBE" w:rsidRDefault="00E00CBE" w:rsidP="00086F01">
      <w:pPr>
        <w:pStyle w:val="Code"/>
      </w:pPr>
      <w:r>
        <w:t>Parsing [Setup] section, line 14</w:t>
      </w:r>
    </w:p>
    <w:p w:rsidR="00E00CBE" w:rsidRDefault="00E00CBE" w:rsidP="00086F01">
      <w:pPr>
        <w:pStyle w:val="Code"/>
      </w:pPr>
      <w:r>
        <w:t>Parsing [Setup] section, line 15</w:t>
      </w:r>
    </w:p>
    <w:p w:rsidR="00E00CBE" w:rsidRDefault="00E00CBE" w:rsidP="00086F01">
      <w:pPr>
        <w:pStyle w:val="Code"/>
      </w:pPr>
      <w:r>
        <w:t>Parsing [Setup] section, line 17</w:t>
      </w:r>
    </w:p>
    <w:p w:rsidR="00E00CBE" w:rsidRDefault="00E00CBE" w:rsidP="00086F01">
      <w:pPr>
        <w:pStyle w:val="Code"/>
      </w:pPr>
      <w:r>
        <w:t>Parsing [Setup] section, line 19</w:t>
      </w:r>
    </w:p>
    <w:p w:rsidR="00E00CBE" w:rsidRDefault="00E00CBE" w:rsidP="00086F01">
      <w:pPr>
        <w:pStyle w:val="Code"/>
      </w:pPr>
      <w:r>
        <w:t>Parsing [Setup] section, line 20</w:t>
      </w:r>
    </w:p>
    <w:p w:rsidR="00E00CBE" w:rsidRDefault="00E00CBE" w:rsidP="00086F01">
      <w:pPr>
        <w:pStyle w:val="Code"/>
      </w:pPr>
      <w:r>
        <w:t>Parsing [Setup] section, line 21</w:t>
      </w:r>
    </w:p>
    <w:p w:rsidR="00E00CBE" w:rsidRDefault="00E00CBE" w:rsidP="00086F01">
      <w:pPr>
        <w:pStyle w:val="Code"/>
      </w:pPr>
      <w:r>
        <w:t>Reading file (WizardImageFile)</w:t>
      </w:r>
    </w:p>
    <w:p w:rsidR="00E00CBE" w:rsidRDefault="00E00CBE" w:rsidP="00086F01">
      <w:pPr>
        <w:pStyle w:val="Code"/>
      </w:pPr>
      <w:r>
        <w:t xml:space="preserve">   File: C:\Program Files (x86)\Inno Setup 5\WIZMODERNIMAGE.BMP</w:t>
      </w:r>
    </w:p>
    <w:p w:rsidR="00E00CBE" w:rsidRDefault="00E00CBE" w:rsidP="00086F01">
      <w:pPr>
        <w:pStyle w:val="Code"/>
      </w:pPr>
      <w:r>
        <w:t>Reading file (WizardSmallImageFile)</w:t>
      </w:r>
    </w:p>
    <w:p w:rsidR="00E00CBE" w:rsidRDefault="00E00CBE" w:rsidP="00086F01">
      <w:pPr>
        <w:pStyle w:val="Code"/>
      </w:pPr>
      <w:r>
        <w:t xml:space="preserve">   File: C:\Program Files (x86)\Inno Setup 5\WIZMODERNSMALLIMAGE.BMP</w:t>
      </w:r>
    </w:p>
    <w:p w:rsidR="00E00CBE" w:rsidRDefault="00E00CBE" w:rsidP="00086F01">
      <w:pPr>
        <w:pStyle w:val="Code"/>
      </w:pPr>
      <w:r>
        <w:t>Preparing Setup program executable</w:t>
      </w:r>
    </w:p>
    <w:p w:rsidR="00E00CBE" w:rsidRDefault="00E00CBE" w:rsidP="00086F01">
      <w:pPr>
        <w:pStyle w:val="Code"/>
      </w:pPr>
      <w:r>
        <w:t>Reading default messages from Default.isl</w:t>
      </w:r>
    </w:p>
    <w:p w:rsidR="00E00CBE" w:rsidRDefault="00E00CBE" w:rsidP="00086F01">
      <w:pPr>
        <w:pStyle w:val="Code"/>
      </w:pPr>
      <w:r>
        <w:t>Parsing [LangOptions], [Messages], and [CustomMessages] sections</w:t>
      </w:r>
    </w:p>
    <w:p w:rsidR="00E00CBE" w:rsidRDefault="00E00CBE" w:rsidP="00086F01">
      <w:pPr>
        <w:pStyle w:val="Code"/>
      </w:pPr>
      <w:r>
        <w:t xml:space="preserve">   File: C:\Program Files (x86)\Inno Setup 5\Default.isl</w:t>
      </w:r>
    </w:p>
    <w:p w:rsidR="00E00CBE" w:rsidRDefault="00E00CBE" w:rsidP="00086F01">
      <w:pPr>
        <w:pStyle w:val="Code"/>
      </w:pPr>
      <w:r>
        <w:t xml:space="preserve">   Messages in script file</w:t>
      </w:r>
    </w:p>
    <w:p w:rsidR="00E00CBE" w:rsidRDefault="00E00CBE" w:rsidP="00086F01">
      <w:pPr>
        <w:pStyle w:val="Code"/>
      </w:pPr>
      <w:r>
        <w:t>Reading [Code] section</w:t>
      </w:r>
    </w:p>
    <w:p w:rsidR="00E00CBE" w:rsidRDefault="00E00CBE" w:rsidP="00086F01">
      <w:pPr>
        <w:pStyle w:val="Code"/>
      </w:pPr>
      <w:r>
        <w:t>Parsing [Registry] section, line 26</w:t>
      </w:r>
    </w:p>
    <w:p w:rsidR="00E00CBE" w:rsidRDefault="00E00CBE" w:rsidP="00086F01">
      <w:pPr>
        <w:pStyle w:val="Code"/>
      </w:pPr>
      <w:r>
        <w:t>Parsing [Registry] section, line 27</w:t>
      </w:r>
    </w:p>
    <w:p w:rsidR="00E00CBE" w:rsidRDefault="00E00CBE" w:rsidP="00086F01">
      <w:pPr>
        <w:pStyle w:val="Code"/>
      </w:pPr>
      <w:r>
        <w:t>Parsing [Registry] section, line 28</w:t>
      </w:r>
    </w:p>
    <w:p w:rsidR="00E00CBE" w:rsidRDefault="00E00CBE" w:rsidP="00086F01">
      <w:pPr>
        <w:pStyle w:val="Code"/>
      </w:pPr>
      <w:r>
        <w:t>Parsing [Registry] section, line 29</w:t>
      </w:r>
    </w:p>
    <w:p w:rsidR="00E00CBE" w:rsidRDefault="00E00CBE" w:rsidP="00086F01">
      <w:pPr>
        <w:pStyle w:val="Code"/>
      </w:pPr>
      <w:r>
        <w:t>Parsing [Registry] section, line 31</w:t>
      </w:r>
    </w:p>
    <w:p w:rsidR="00E00CBE" w:rsidRDefault="00E00CBE" w:rsidP="00086F01">
      <w:pPr>
        <w:pStyle w:val="Code"/>
      </w:pPr>
      <w:r>
        <w:t>Parsing [Registry] section, line 32</w:t>
      </w:r>
    </w:p>
    <w:p w:rsidR="00E00CBE" w:rsidRDefault="00E00CBE" w:rsidP="00086F01">
      <w:pPr>
        <w:pStyle w:val="Code"/>
      </w:pPr>
      <w:r>
        <w:t>Parsing [Registry] section, line 33</w:t>
      </w:r>
    </w:p>
    <w:p w:rsidR="00E00CBE" w:rsidRDefault="00E00CBE" w:rsidP="00086F01">
      <w:pPr>
        <w:pStyle w:val="Code"/>
      </w:pPr>
      <w:r>
        <w:t>Parsing [Registry] section, line 34</w:t>
      </w:r>
    </w:p>
    <w:p w:rsidR="00E00CBE" w:rsidRDefault="00E00CBE" w:rsidP="00086F01">
      <w:pPr>
        <w:pStyle w:val="Code"/>
      </w:pPr>
      <w:r>
        <w:t>Parsing [Registry] section, line 36</w:t>
      </w:r>
    </w:p>
    <w:p w:rsidR="00E00CBE" w:rsidRDefault="00E00CBE" w:rsidP="00086F01">
      <w:pPr>
        <w:pStyle w:val="Code"/>
      </w:pPr>
      <w:r>
        <w:t>Parsing [Registry] section, line 37</w:t>
      </w:r>
    </w:p>
    <w:p w:rsidR="00E00CBE" w:rsidRDefault="00E00CBE" w:rsidP="00086F01">
      <w:pPr>
        <w:pStyle w:val="Code"/>
      </w:pPr>
      <w:r>
        <w:t>Parsing [Registry] section, line 38</w:t>
      </w:r>
    </w:p>
    <w:p w:rsidR="00E00CBE" w:rsidRDefault="00E00CBE" w:rsidP="00086F01">
      <w:pPr>
        <w:pStyle w:val="Code"/>
      </w:pPr>
      <w:r>
        <w:t>Parsing [Registry] section, line 39</w:t>
      </w:r>
    </w:p>
    <w:p w:rsidR="00E00CBE" w:rsidRDefault="00E00CBE" w:rsidP="00086F01">
      <w:pPr>
        <w:pStyle w:val="Code"/>
      </w:pPr>
      <w:r>
        <w:t>Parsing [Registry] section, line 42</w:t>
      </w:r>
    </w:p>
    <w:p w:rsidR="00E00CBE" w:rsidRDefault="00E00CBE" w:rsidP="00086F01">
      <w:pPr>
        <w:pStyle w:val="Code"/>
      </w:pPr>
      <w:r>
        <w:t>Parsing [Registry] section, line 44</w:t>
      </w:r>
    </w:p>
    <w:p w:rsidR="00E00CBE" w:rsidRDefault="00E00CBE" w:rsidP="00086F01">
      <w:pPr>
        <w:pStyle w:val="Code"/>
      </w:pPr>
      <w:r>
        <w:t>Parsing [Registry] section, line 47</w:t>
      </w:r>
    </w:p>
    <w:p w:rsidR="00E00CBE" w:rsidRDefault="00E00CBE" w:rsidP="00086F01">
      <w:pPr>
        <w:pStyle w:val="Code"/>
      </w:pPr>
      <w:r>
        <w:t>Parsing [Files] section, line 51</w:t>
      </w:r>
    </w:p>
    <w:p w:rsidR="00E00CBE" w:rsidRDefault="00E00CBE" w:rsidP="00086F01">
      <w:pPr>
        <w:pStyle w:val="Code"/>
      </w:pPr>
      <w:r>
        <w:t xml:space="preserve">   Reading version info: c:\work\cowhamr.p4ofc.public.build\install\files\msaddndr.dll</w:t>
      </w:r>
    </w:p>
    <w:p w:rsidR="00E00CBE" w:rsidRDefault="00E00CBE" w:rsidP="00086F01">
      <w:pPr>
        <w:pStyle w:val="Code"/>
      </w:pPr>
      <w:r>
        <w:t>Parsing [Files] section, line 54</w:t>
      </w:r>
    </w:p>
    <w:p w:rsidR="00E00CBE" w:rsidRDefault="00E00CBE" w:rsidP="00086F01">
      <w:pPr>
        <w:pStyle w:val="Code"/>
      </w:pPr>
      <w:r>
        <w:t xml:space="preserve">   Reading version info: c:\work\cowhamr.p4ofc.public.build\install\files\asycfilt.dll</w:t>
      </w:r>
    </w:p>
    <w:p w:rsidR="00E00CBE" w:rsidRDefault="00E00CBE" w:rsidP="00086F01">
      <w:pPr>
        <w:pStyle w:val="Code"/>
      </w:pPr>
      <w:r>
        <w:t>Parsing [Files] section, line 55</w:t>
      </w:r>
    </w:p>
    <w:p w:rsidR="00E00CBE" w:rsidRDefault="00E00CBE" w:rsidP="00086F01">
      <w:pPr>
        <w:pStyle w:val="Code"/>
      </w:pPr>
      <w:r>
        <w:t xml:space="preserve">   Reading version info: c:\work\cowhamr.p4ofc.public.build\install\files\comcat.dll</w:t>
      </w:r>
    </w:p>
    <w:p w:rsidR="00E00CBE" w:rsidRDefault="00E00CBE" w:rsidP="00086F01">
      <w:pPr>
        <w:pStyle w:val="Code"/>
      </w:pPr>
      <w:r>
        <w:t>Parsing [Files] section, line 56</w:t>
      </w:r>
    </w:p>
    <w:p w:rsidR="00E00CBE" w:rsidRDefault="00E00CBE" w:rsidP="00086F01">
      <w:pPr>
        <w:pStyle w:val="Code"/>
      </w:pPr>
      <w:r>
        <w:t xml:space="preserve">   Reading version info: c:\work\cowhamr.p4ofc.public.build\install\files\msvbvm60.dll</w:t>
      </w:r>
    </w:p>
    <w:p w:rsidR="00E00CBE" w:rsidRDefault="00E00CBE" w:rsidP="00086F01">
      <w:pPr>
        <w:pStyle w:val="Code"/>
      </w:pPr>
      <w:r>
        <w:t>Parsing [Files] section, line 57</w:t>
      </w:r>
    </w:p>
    <w:p w:rsidR="00E00CBE" w:rsidRDefault="00E00CBE" w:rsidP="00086F01">
      <w:pPr>
        <w:pStyle w:val="Code"/>
      </w:pPr>
      <w:r>
        <w:t xml:space="preserve">   Reading version info: c:\work\cowhamr.p4ofc.public.build\install\files\oleaut32.dll</w:t>
      </w:r>
    </w:p>
    <w:p w:rsidR="00E00CBE" w:rsidRDefault="00E00CBE" w:rsidP="00086F01">
      <w:pPr>
        <w:pStyle w:val="Code"/>
      </w:pPr>
      <w:r>
        <w:t>Parsing [Files] section, line 58</w:t>
      </w:r>
    </w:p>
    <w:p w:rsidR="00E00CBE" w:rsidRDefault="00E00CBE" w:rsidP="00086F01">
      <w:pPr>
        <w:pStyle w:val="Code"/>
      </w:pPr>
      <w:r>
        <w:t xml:space="preserve">   Reading version info: c:\work\cowhamr.p4ofc.public.build\install\files\olepro32.dll</w:t>
      </w:r>
    </w:p>
    <w:p w:rsidR="00E00CBE" w:rsidRDefault="00E00CBE" w:rsidP="00086F01">
      <w:pPr>
        <w:pStyle w:val="Code"/>
      </w:pPr>
      <w:r>
        <w:t>Parsing [Files] section, line 61</w:t>
      </w:r>
    </w:p>
    <w:p w:rsidR="00E00CBE" w:rsidRDefault="00E00CBE" w:rsidP="00086F01">
      <w:pPr>
        <w:pStyle w:val="Code"/>
      </w:pPr>
      <w:r>
        <w:t xml:space="preserve">   Reading version info: c:\work\cowhamr.p4ofc.public.build\install\files\tabctl32.ocx</w:t>
      </w:r>
    </w:p>
    <w:p w:rsidR="00E00CBE" w:rsidRDefault="00E00CBE" w:rsidP="00086F01">
      <w:pPr>
        <w:pStyle w:val="Code"/>
      </w:pPr>
      <w:r>
        <w:t>Parsing [Files] section, line 64</w:t>
      </w:r>
    </w:p>
    <w:p w:rsidR="00E00CBE" w:rsidRDefault="00E00CBE" w:rsidP="00086F01">
      <w:pPr>
        <w:pStyle w:val="Code"/>
      </w:pPr>
      <w:r>
        <w:t xml:space="preserve">   Reading version info: c:\work\cowhamr.p4ofc.public.build\install\files\scrrun.dll</w:t>
      </w:r>
    </w:p>
    <w:p w:rsidR="00E00CBE" w:rsidRDefault="00E00CBE" w:rsidP="00086F01">
      <w:pPr>
        <w:pStyle w:val="Code"/>
      </w:pPr>
      <w:r>
        <w:t>Parsing [Files] section, line 67</w:t>
      </w:r>
    </w:p>
    <w:p w:rsidR="00E00CBE" w:rsidRDefault="00E00CBE" w:rsidP="00086F01">
      <w:pPr>
        <w:pStyle w:val="Code"/>
      </w:pPr>
      <w:r>
        <w:t>Parsing [Files] section, line 70</w:t>
      </w:r>
    </w:p>
    <w:p w:rsidR="00E00CBE" w:rsidRDefault="00E00CBE" w:rsidP="00086F01">
      <w:pPr>
        <w:pStyle w:val="Code"/>
      </w:pPr>
      <w:r>
        <w:t>Parsing [Files] section, line 71</w:t>
      </w:r>
    </w:p>
    <w:p w:rsidR="00E00CBE" w:rsidRDefault="00E00CBE" w:rsidP="00086F01">
      <w:pPr>
        <w:pStyle w:val="Code"/>
      </w:pPr>
      <w:r>
        <w:t>Parsing [Files] section, line 72</w:t>
      </w:r>
    </w:p>
    <w:p w:rsidR="00E00CBE" w:rsidRDefault="00E00CBE" w:rsidP="00086F01">
      <w:pPr>
        <w:pStyle w:val="Code"/>
      </w:pPr>
      <w:r>
        <w:t>Parsing [Files] section, line 73</w:t>
      </w:r>
    </w:p>
    <w:p w:rsidR="00E00CBE" w:rsidRDefault="00E00CBE" w:rsidP="00086F01">
      <w:pPr>
        <w:pStyle w:val="Code"/>
      </w:pPr>
      <w:r>
        <w:t>Parsing [Files] section, line 74</w:t>
      </w:r>
    </w:p>
    <w:p w:rsidR="00E00CBE" w:rsidRDefault="00E00CBE" w:rsidP="00086F01">
      <w:pPr>
        <w:pStyle w:val="Code"/>
      </w:pPr>
      <w:r>
        <w:t>Parsing [Files] section, line 77</w:t>
      </w:r>
    </w:p>
    <w:p w:rsidR="00E00CBE" w:rsidRDefault="00E00CBE" w:rsidP="00086F01">
      <w:pPr>
        <w:pStyle w:val="Code"/>
      </w:pPr>
      <w:r>
        <w:t>Parsing [Files] section, line 78</w:t>
      </w:r>
    </w:p>
    <w:p w:rsidR="00E00CBE" w:rsidRDefault="00E00CBE" w:rsidP="00086F01">
      <w:pPr>
        <w:pStyle w:val="Code"/>
      </w:pPr>
      <w:r>
        <w:t>Compiling [Code] section</w:t>
      </w:r>
    </w:p>
    <w:p w:rsidR="00E00CBE" w:rsidRDefault="00E00CBE" w:rsidP="00086F01">
      <w:pPr>
        <w:pStyle w:val="Code"/>
      </w:pPr>
      <w:r>
        <w:t>Creating setup files</w:t>
      </w:r>
    </w:p>
    <w:p w:rsidR="00E00CBE" w:rsidRDefault="00E00CBE" w:rsidP="00086F01">
      <w:pPr>
        <w:pStyle w:val="Code"/>
      </w:pPr>
      <w:r>
        <w:t xml:space="preserve">   Compressing: c:\work\cowhamr.p4ofc.public.build\install\files\msaddndr.dll   (6.0.81.69)</w:t>
      </w:r>
    </w:p>
    <w:p w:rsidR="00E00CBE" w:rsidRDefault="00E00CBE" w:rsidP="00086F01">
      <w:pPr>
        <w:pStyle w:val="Code"/>
      </w:pPr>
      <w:r>
        <w:t xml:space="preserve">   Compressing: c:\work\cowhamr.p4ofc.public.build\install\files\asycfilt.dll   (2.40.4275.1)</w:t>
      </w:r>
    </w:p>
    <w:p w:rsidR="00E00CBE" w:rsidRDefault="00E00CBE" w:rsidP="00086F01">
      <w:pPr>
        <w:pStyle w:val="Code"/>
      </w:pPr>
      <w:r>
        <w:t xml:space="preserve">   Compressing: c:\work\cowhamr.p4ofc.public.build\install\files\comcat.dll   (4.71.1460.1)</w:t>
      </w:r>
    </w:p>
    <w:p w:rsidR="00E00CBE" w:rsidRDefault="00E00CBE" w:rsidP="00086F01">
      <w:pPr>
        <w:pStyle w:val="Code"/>
      </w:pPr>
      <w:r>
        <w:t xml:space="preserve">   Compressing: c:\work\cowhamr.p4ofc.public.build\install\files\msvbvm60.dll   (6.0.97.82)</w:t>
      </w:r>
    </w:p>
    <w:p w:rsidR="00E00CBE" w:rsidRDefault="00E00CBE" w:rsidP="00086F01">
      <w:pPr>
        <w:pStyle w:val="Code"/>
      </w:pPr>
      <w:r>
        <w:t xml:space="preserve">   Compressing: c:\work\cowhamr.p4ofc.public.build\install\files\oleaut32.dll   (2.40.4275.1)</w:t>
      </w:r>
    </w:p>
    <w:p w:rsidR="00E00CBE" w:rsidRDefault="00E00CBE" w:rsidP="00086F01">
      <w:pPr>
        <w:pStyle w:val="Code"/>
      </w:pPr>
      <w:r>
        <w:t xml:space="preserve">   Compressing: c:\work\cowhamr.p4ofc.public.build\install\files\olepro32.dll   (5.0.4275.1)</w:t>
      </w:r>
    </w:p>
    <w:p w:rsidR="00E00CBE" w:rsidRDefault="00E00CBE" w:rsidP="00086F01">
      <w:pPr>
        <w:pStyle w:val="Code"/>
      </w:pPr>
      <w:r>
        <w:t xml:space="preserve">   Compressing: c:\work\cowhamr.p4ofc.public.build\install\files\tabctl32.ocx   (6.0.90.43)</w:t>
      </w:r>
    </w:p>
    <w:p w:rsidR="00E00CBE" w:rsidRDefault="00E00CBE" w:rsidP="00086F01">
      <w:pPr>
        <w:pStyle w:val="Code"/>
      </w:pPr>
      <w:r>
        <w:t xml:space="preserve">   Compressing: c:\work\cowhamr.p4ofc.public.build\install\files\scrrun.dll   (5.6.0.6626)</w:t>
      </w:r>
    </w:p>
    <w:p w:rsidR="00E00CBE" w:rsidRDefault="00E00CBE" w:rsidP="00086F01">
      <w:pPr>
        <w:pStyle w:val="Code"/>
      </w:pPr>
      <w:r>
        <w:t xml:space="preserve">   Compressing: c:\work\cowhamr.p4ofc.public.build\install\files\p4ofc.chm</w:t>
      </w:r>
    </w:p>
    <w:p w:rsidR="00E00CBE" w:rsidRDefault="00E00CBE" w:rsidP="00086F01">
      <w:pPr>
        <w:pStyle w:val="Code"/>
      </w:pPr>
      <w:r>
        <w:t xml:space="preserve">   Compressing: c:\work\cowhamr.p4ofc.public.build\install\files\libeay32.dll</w:t>
      </w:r>
    </w:p>
    <w:p w:rsidR="00E00CBE" w:rsidRDefault="00E00CBE" w:rsidP="00086F01">
      <w:pPr>
        <w:pStyle w:val="Code"/>
      </w:pPr>
      <w:r>
        <w:t xml:space="preserve">   Compressing: c:\work\cowhamr.p4ofc.public.build\install\files\ssleay32.dll</w:t>
      </w:r>
    </w:p>
    <w:p w:rsidR="00E00CBE" w:rsidRDefault="00E00CBE" w:rsidP="00086F01">
      <w:pPr>
        <w:pStyle w:val="Code"/>
      </w:pPr>
      <w:r>
        <w:t xml:space="preserve">   Compressing: c:\work\cowhamr.p4ofc.public.build\install\files\p4dialogs.dll</w:t>
      </w:r>
    </w:p>
    <w:p w:rsidR="00E00CBE" w:rsidRDefault="00E00CBE" w:rsidP="00086F01">
      <w:pPr>
        <w:pStyle w:val="Code"/>
      </w:pPr>
      <w:r>
        <w:t xml:space="preserve">   Compressing: c:\work\cowhamr.p4ofc.public.build\install\files\p4com.dll</w:t>
      </w:r>
    </w:p>
    <w:p w:rsidR="00E00CBE" w:rsidRDefault="00E00CBE" w:rsidP="00086F01">
      <w:pPr>
        <w:pStyle w:val="Code"/>
      </w:pPr>
      <w:r>
        <w:t xml:space="preserve">   Compressing: c:\work\cowhamr.p4ofc.public.build\install\files\p4comaddin.dll</w:t>
      </w:r>
    </w:p>
    <w:p w:rsidR="00E00CBE" w:rsidRDefault="00E00CBE" w:rsidP="00086F01">
      <w:pPr>
        <w:pStyle w:val="Code"/>
      </w:pPr>
      <w:r>
        <w:t xml:space="preserve">   Compressing: c:\work\cowhamr.p4ofc.public.build\install\files\VBoostTypes6.olb</w:t>
      </w:r>
    </w:p>
    <w:p w:rsidR="00E00CBE" w:rsidRDefault="00E00CBE" w:rsidP="00086F01">
      <w:pPr>
        <w:pStyle w:val="Code"/>
      </w:pPr>
      <w:r>
        <w:t xml:space="preserve">   Compressing: c:\work\cowhamr.p4ofc.public.build\install\files\ThreadAPI.olb</w:t>
      </w:r>
    </w:p>
    <w:p w:rsidR="00E00CBE" w:rsidRDefault="00E00CBE" w:rsidP="00086F01">
      <w:pPr>
        <w:pStyle w:val="Code"/>
      </w:pPr>
      <w:r>
        <w:t xml:space="preserve">   Compressing Setup program executable</w:t>
      </w:r>
    </w:p>
    <w:p w:rsidR="00E00CBE" w:rsidRDefault="00E00CBE" w:rsidP="00086F01">
      <w:pPr>
        <w:pStyle w:val="Code"/>
      </w:pPr>
      <w:r>
        <w:t xml:space="preserve">   Updating version info</w:t>
      </w:r>
    </w:p>
    <w:p w:rsidR="00E00CBE" w:rsidRDefault="00E00CBE" w:rsidP="00086F01">
      <w:pPr>
        <w:pStyle w:val="Code"/>
      </w:pPr>
    </w:p>
    <w:p w:rsidR="00E00CBE" w:rsidRDefault="00E00CBE" w:rsidP="00086F01">
      <w:pPr>
        <w:pStyle w:val="Code"/>
      </w:pPr>
    </w:p>
    <w:p w:rsidR="00E00CBE" w:rsidRDefault="00E00CBE" w:rsidP="00086F01">
      <w:pPr>
        <w:pStyle w:val="Code"/>
      </w:pPr>
      <w:r>
        <w:t>Successful compile (2.433 sec). Resulting Setup program filename is:</w:t>
      </w:r>
    </w:p>
    <w:p w:rsidR="00E00CBE" w:rsidRDefault="00E00CBE" w:rsidP="00086F01">
      <w:pPr>
        <w:pStyle w:val="Code"/>
      </w:pPr>
      <w:r>
        <w:t>c:\work\cowhamr.p4ofc.public.build\install\Output\P4OFC.exe</w:t>
      </w:r>
    </w:p>
    <w:p w:rsidR="00E00CBE" w:rsidRDefault="00E00CBE" w:rsidP="00086F01">
      <w:pPr>
        <w:pStyle w:val="Code"/>
      </w:pPr>
      <w:r>
        <w:t>scons: done building targets.</w:t>
      </w:r>
    </w:p>
    <w:p w:rsidR="00E00CBE" w:rsidRDefault="00E00CBE" w:rsidP="00086F01">
      <w:pPr>
        <w:pStyle w:val="Code"/>
      </w:pPr>
    </w:p>
    <w:p w:rsidR="00E00CBE" w:rsidRDefault="00E00CBE">
      <w:pPr>
        <w:pStyle w:val="Heading1"/>
      </w:pPr>
      <w:bookmarkStart w:id="24" w:name="_Toc407810526"/>
      <w:r>
        <w:t>Installer</w:t>
      </w:r>
      <w:bookmarkEnd w:id="24"/>
    </w:p>
    <w:p w:rsidR="00E00CBE" w:rsidRDefault="00E00CBE">
      <w:pPr>
        <w:pStyle w:val="Heading2"/>
      </w:pPr>
      <w:bookmarkStart w:id="25" w:name="_Toc407810527"/>
      <w:r>
        <w:t>Introduction</w:t>
      </w:r>
      <w:bookmarkEnd w:id="25"/>
    </w:p>
    <w:p w:rsidR="00E00CBE" w:rsidRDefault="00E00CBE">
      <w:r>
        <w:t>This uses the Inno Setup routines – an open source installer with embedded Pascal scripting for logic.</w:t>
      </w:r>
    </w:p>
    <w:p w:rsidR="00E00CBE" w:rsidRDefault="00E00CBE">
      <w:r>
        <w:t>The main scripts are fairly self explanatory.</w:t>
      </w:r>
    </w:p>
    <w:p w:rsidR="00E00CBE" w:rsidRDefault="00E00CBE">
      <w:r>
        <w:t>The basic logic is:</w:t>
      </w:r>
    </w:p>
    <w:p w:rsidR="00E00CBE" w:rsidRDefault="00E00CBE">
      <w:pPr>
        <w:numPr>
          <w:ilvl w:val="0"/>
          <w:numId w:val="38"/>
        </w:numPr>
      </w:pPr>
      <w:r>
        <w:t>if office 2000 or XP installed then</w:t>
      </w:r>
    </w:p>
    <w:p w:rsidR="00E00CBE" w:rsidRDefault="00E00CBE" w:rsidP="00E1556B">
      <w:pPr>
        <w:numPr>
          <w:ilvl w:val="1"/>
          <w:numId w:val="38"/>
        </w:numPr>
      </w:pPr>
      <w:r>
        <w:t>create registry entries such that P4ComAddin is loaded (Note that p4comaddin is also required for office 97 support in any case).</w:t>
      </w:r>
    </w:p>
    <w:p w:rsidR="00E00CBE" w:rsidRPr="00515954" w:rsidRDefault="00E00CBE">
      <w:pPr>
        <w:numPr>
          <w:ilvl w:val="0"/>
          <w:numId w:val="38"/>
        </w:numPr>
        <w:rPr>
          <w:lang w:val="en-US"/>
        </w:rPr>
      </w:pPr>
      <w:r>
        <w:t>Also install VB6 and other related system DLLs if necessary</w:t>
      </w:r>
    </w:p>
    <w:p w:rsidR="00E00CBE" w:rsidRDefault="00E00CBE" w:rsidP="00515954">
      <w:pPr>
        <w:rPr>
          <w:lang w:val="en-US"/>
        </w:rPr>
      </w:pPr>
      <w:r>
        <w:rPr>
          <w:lang w:val="en-US"/>
        </w:rPr>
        <w:t>The P4ForOFfice.iss is the Inno Script logic. When in doubt, stick very closely to this logic and ask before making changes!</w:t>
      </w:r>
    </w:p>
    <w:p w:rsidR="00E00CBE" w:rsidRDefault="00E00CBE" w:rsidP="00515954">
      <w:pPr>
        <w:pStyle w:val="Heading2"/>
        <w:rPr>
          <w:lang w:val="en-US"/>
        </w:rPr>
      </w:pPr>
      <w:bookmarkStart w:id="26" w:name="_Toc407810528"/>
      <w:r>
        <w:rPr>
          <w:lang w:val="en-US"/>
        </w:rPr>
        <w:t>Notes on Installer</w:t>
      </w:r>
      <w:bookmarkEnd w:id="26"/>
    </w:p>
    <w:p w:rsidR="00E00CBE" w:rsidRDefault="00E00CBE" w:rsidP="00515954">
      <w:pPr>
        <w:pStyle w:val="Heading3"/>
        <w:rPr>
          <w:lang w:val="en-US"/>
        </w:rPr>
      </w:pPr>
      <w:bookmarkStart w:id="27" w:name="_Toc407810529"/>
      <w:r>
        <w:rPr>
          <w:lang w:val="en-US"/>
        </w:rPr>
        <w:t>Configuring Office Com Add-ins</w:t>
      </w:r>
      <w:bookmarkEnd w:id="27"/>
    </w:p>
    <w:p w:rsidR="00E00CBE" w:rsidRPr="00515954" w:rsidRDefault="00E00CBE" w:rsidP="00515954">
      <w:pPr>
        <w:rPr>
          <w:lang w:val="en-US"/>
        </w:rPr>
      </w:pPr>
      <w:r>
        <w:rPr>
          <w:lang w:val="en-US"/>
        </w:rPr>
        <w:t>These are done by writing these registry settings:</w:t>
      </w:r>
    </w:p>
    <w:p w:rsidR="00E00CBE" w:rsidRDefault="00E00CBE" w:rsidP="00515954">
      <w:pPr>
        <w:pStyle w:val="Code"/>
        <w:rPr>
          <w:lang w:val="en-US"/>
        </w:rPr>
      </w:pPr>
      <w:r w:rsidRPr="00515954">
        <w:rPr>
          <w:lang w:val="en-US"/>
        </w:rPr>
        <w:t>Root: HKLM; Subkey: "Software\Microsoft\Office\Word\Addins\P4ComAddin.Connect"; ValueType: dword; ValueName: "CommandLineSafe"; ValueData: "0"; Check: Office2000orGreater; Flags: uninsdeletevalue</w:t>
      </w:r>
    </w:p>
    <w:p w:rsidR="00E00CBE" w:rsidRDefault="00E00CBE" w:rsidP="00515954">
      <w:pPr>
        <w:pStyle w:val="Code"/>
        <w:rPr>
          <w:lang w:val="en-US"/>
        </w:rPr>
      </w:pPr>
    </w:p>
    <w:p w:rsidR="00E00CBE" w:rsidRDefault="00E00CBE" w:rsidP="00515954">
      <w:pPr>
        <w:rPr>
          <w:lang w:val="en-US"/>
        </w:rPr>
      </w:pPr>
      <w:r>
        <w:rPr>
          <w:lang w:val="en-US"/>
        </w:rPr>
        <w:t>Note that “Check: Office2000orGreater” executes a script function which decides which version of Office is installed.</w:t>
      </w:r>
    </w:p>
    <w:p w:rsidR="00E00CBE" w:rsidRDefault="00E00CBE">
      <w:pPr>
        <w:pStyle w:val="Heading1"/>
        <w:rPr>
          <w:lang w:val="en-US"/>
        </w:rPr>
      </w:pPr>
      <w:bookmarkStart w:id="28" w:name="_Toc407810530"/>
      <w:r>
        <w:rPr>
          <w:lang w:val="en-US"/>
        </w:rPr>
        <w:t>Troubleshooting</w:t>
      </w:r>
      <w:bookmarkEnd w:id="28"/>
    </w:p>
    <w:p w:rsidR="00E00CBE" w:rsidRDefault="00E00CBE">
      <w:pPr>
        <w:rPr>
          <w:lang w:val="en-US"/>
        </w:rPr>
      </w:pPr>
      <w:r>
        <w:rPr>
          <w:lang w:val="en-US"/>
        </w:rPr>
        <w:t>This will split into a few areas:</w:t>
      </w:r>
    </w:p>
    <w:p w:rsidR="00E00CBE" w:rsidRDefault="00E00CBE">
      <w:pPr>
        <w:pStyle w:val="Heading2"/>
        <w:rPr>
          <w:lang w:val="en-US"/>
        </w:rPr>
      </w:pPr>
      <w:bookmarkStart w:id="29" w:name="_Toc407810531"/>
      <w:r>
        <w:rPr>
          <w:lang w:val="en-US"/>
        </w:rPr>
        <w:t>Installation</w:t>
      </w:r>
      <w:bookmarkEnd w:id="29"/>
    </w:p>
    <w:p w:rsidR="00E00CBE" w:rsidRDefault="00E00CBE">
      <w:r>
        <w:t>Stuff to do with permissions (NT4/Win2k/WinXP) – although this can probably be solved with help from Brett.</w:t>
      </w:r>
    </w:p>
    <w:p w:rsidR="00E00CBE" w:rsidRDefault="00E00CBE">
      <w:r>
        <w:t>Replacing system DLLs (95/98)</w:t>
      </w:r>
    </w:p>
    <w:p w:rsidR="00E00CBE" w:rsidRDefault="00E00CBE">
      <w:r>
        <w:t>Security settings – ideally any templates such as the Project install/uninstall should be signed for improved security. Perforce’s decision to this point has been to not do this.</w:t>
      </w:r>
    </w:p>
    <w:p w:rsidR="00E00CBE" w:rsidRDefault="00E00CBE">
      <w:pPr>
        <w:pStyle w:val="Heading2"/>
      </w:pPr>
      <w:bookmarkStart w:id="30" w:name="_Toc407810532"/>
      <w:r>
        <w:t>Office 2000/XP</w:t>
      </w:r>
      <w:bookmarkEnd w:id="30"/>
    </w:p>
    <w:p w:rsidR="00E00CBE" w:rsidRDefault="00E00CBE">
      <w:r>
        <w:t>These should be fairly straight forward once the installation is OK.</w:t>
      </w:r>
    </w:p>
    <w:p w:rsidR="00E00CBE" w:rsidRDefault="00E00CBE">
      <w:r>
        <w:t>When debugged, e.g. menu commands being properly enabled etc, the code is reasonably robust.</w:t>
      </w:r>
    </w:p>
    <w:p w:rsidR="00E00CBE" w:rsidRDefault="00E00CBE">
      <w:pPr>
        <w:pStyle w:val="Heading1"/>
      </w:pPr>
      <w:bookmarkStart w:id="31" w:name="_Toc407810533"/>
      <w:r>
        <w:t>Automated Test Suite</w:t>
      </w:r>
      <w:bookmarkEnd w:id="31"/>
    </w:p>
    <w:p w:rsidR="00E00CBE" w:rsidRDefault="00E00CBE" w:rsidP="00E1556B">
      <w:r>
        <w:t>There is a Python based test suite which drives both Office applications via COM automation and also uses AutoIt to look for dialogs being displayed, and also to send keypresses etc.</w:t>
      </w:r>
    </w:p>
    <w:p w:rsidR="00E00CBE" w:rsidRDefault="00E00CBE" w:rsidP="00E1556B">
      <w:r>
        <w:t>This can’t do everything but it provides a very convenient rough check.</w:t>
      </w:r>
    </w:p>
    <w:p w:rsidR="00E00CBE" w:rsidRDefault="00E00CBE" w:rsidP="00536AA8">
      <w:pPr>
        <w:pStyle w:val="Heading2"/>
      </w:pPr>
      <w:bookmarkStart w:id="32" w:name="_Toc407810534"/>
      <w:r>
        <w:t>Requirements</w:t>
      </w:r>
      <w:bookmarkEnd w:id="32"/>
    </w:p>
    <w:p w:rsidR="00E00CBE" w:rsidRDefault="00E00CBE" w:rsidP="00536AA8">
      <w:pPr>
        <w:numPr>
          <w:ilvl w:val="0"/>
          <w:numId w:val="41"/>
        </w:numPr>
      </w:pPr>
      <w:r>
        <w:t>Python (2.7)</w:t>
      </w:r>
    </w:p>
    <w:p w:rsidR="00E00CBE" w:rsidRDefault="00E00CBE" w:rsidP="00536AA8">
      <w:pPr>
        <w:numPr>
          <w:ilvl w:val="0"/>
          <w:numId w:val="41"/>
        </w:numPr>
      </w:pPr>
      <w:r>
        <w:t>Pywin32</w:t>
      </w:r>
    </w:p>
    <w:p w:rsidR="00E00CBE" w:rsidRPr="00536AA8" w:rsidRDefault="00E00CBE" w:rsidP="00536AA8">
      <w:pPr>
        <w:numPr>
          <w:ilvl w:val="0"/>
          <w:numId w:val="41"/>
        </w:numPr>
      </w:pPr>
      <w:r w:rsidRPr="00536AA8">
        <w:t>AutoIt Control</w:t>
      </w:r>
      <w:r>
        <w:t xml:space="preserve"> - </w:t>
      </w:r>
      <w:hyperlink r:id="rId11" w:history="1">
        <w:r w:rsidRPr="009B13FB">
          <w:rPr>
            <w:rStyle w:val="Hyperlink"/>
          </w:rPr>
          <w:t>http://www.autoitscript.com/</w:t>
        </w:r>
      </w:hyperlink>
      <w:r>
        <w:t xml:space="preserve"> </w:t>
      </w:r>
    </w:p>
    <w:p w:rsidR="00E00CBE" w:rsidRDefault="00E00CBE" w:rsidP="00536AA8">
      <w:pPr>
        <w:pStyle w:val="Heading2"/>
      </w:pPr>
      <w:bookmarkStart w:id="33" w:name="_Toc407810535"/>
      <w:r>
        <w:t>Notes</w:t>
      </w:r>
      <w:bookmarkEnd w:id="33"/>
    </w:p>
    <w:p w:rsidR="00E00CBE" w:rsidRDefault="00E00CBE" w:rsidP="00536AA8">
      <w:r>
        <w:t>The thing that took a little investigation was the realisation that you often can't drive menu options in Word very easily via keystrokes. I then realised that I could drive them by finding the menu controls and directly executing them.</w:t>
      </w:r>
    </w:p>
    <w:p w:rsidR="00E00CBE" w:rsidRDefault="00E00CBE" w:rsidP="00536AA8">
      <w:r>
        <w:t>Note that I execute the office menu commands in their own thread, since if not, the call to execute it will block synchronously and I then can't check to see if the Window is there or not and click any buttons etc.</w:t>
      </w:r>
    </w:p>
    <w:p w:rsidR="00E00CBE" w:rsidRDefault="00E00CBE" w:rsidP="00536AA8">
      <w:r>
        <w:t>The above has allowed to me to put quite a lot of testing around my app driven by fairly simple keystroke sending and copying things out via the clipboard to see if commands were successful or not.</w:t>
      </w:r>
    </w:p>
    <w:p w:rsidR="00E00CBE" w:rsidRDefault="00E00CBE" w:rsidP="00536AA8">
      <w:r>
        <w:t xml:space="preserve">Note that there are some delays (e.g. sleep statements) in the code to wait for </w:t>
      </w:r>
    </w:p>
    <w:p w:rsidR="00E00CBE" w:rsidRDefault="00E00CBE" w:rsidP="00551234">
      <w:pPr>
        <w:pStyle w:val="Heading2"/>
      </w:pPr>
      <w:bookmarkStart w:id="34" w:name="_Toc407810536"/>
      <w:r>
        <w:t>Test Suites</w:t>
      </w:r>
      <w:bookmarkEnd w:id="34"/>
    </w:p>
    <w:p w:rsidR="00E00CBE" w:rsidRDefault="00E00CBE" w:rsidP="00551234">
      <w:r>
        <w:t>There are 3 main suites:</w:t>
      </w:r>
    </w:p>
    <w:p w:rsidR="00E00CBE" w:rsidRDefault="00E00CBE" w:rsidP="002543E8">
      <w:pPr>
        <w:numPr>
          <w:ilvl w:val="0"/>
          <w:numId w:val="42"/>
        </w:numPr>
      </w:pPr>
      <w:r>
        <w:t>Normal – normal opening and closing of documents, submits all work as expected etc</w:t>
      </w:r>
    </w:p>
    <w:p w:rsidR="00E00CBE" w:rsidRDefault="00E00CBE" w:rsidP="002543E8">
      <w:pPr>
        <w:numPr>
          <w:ilvl w:val="0"/>
          <w:numId w:val="42"/>
        </w:numPr>
      </w:pPr>
      <w:r>
        <w:t>Options – make sure that various option settings are properly actioned</w:t>
      </w:r>
    </w:p>
    <w:p w:rsidR="00E00CBE" w:rsidRDefault="00E00CBE" w:rsidP="002543E8">
      <w:pPr>
        <w:numPr>
          <w:ilvl w:val="0"/>
          <w:numId w:val="42"/>
        </w:numPr>
      </w:pPr>
      <w:r>
        <w:t>security3 – tests for prompting of passwords etc (for completeness there are tests for security levels 1 and 2 as well, but seldom run).</w:t>
      </w:r>
    </w:p>
    <w:p w:rsidR="00E00CBE" w:rsidRDefault="00E00CBE" w:rsidP="00536AA8">
      <w:pPr>
        <w:pStyle w:val="Heading2"/>
      </w:pPr>
      <w:bookmarkStart w:id="35" w:name="_Toc407810537"/>
      <w:r>
        <w:t>Running the Test Harness</w:t>
      </w:r>
      <w:bookmarkEnd w:id="35"/>
    </w:p>
    <w:p w:rsidR="00E00CBE" w:rsidRDefault="00E00CBE" w:rsidP="00F6396B">
      <w:r>
        <w:t>Edit an appropriate configuration file (based on hostname of the machine you are running on):</w:t>
      </w:r>
    </w:p>
    <w:p w:rsidR="00E00CBE" w:rsidRDefault="00E00CBE" w:rsidP="00F6396B">
      <w:pPr>
        <w:pStyle w:val="Code"/>
      </w:pPr>
      <w:r>
        <w:t>C:\Data\work\p4foroffice\test&gt;type config_cowhamr-t60.py</w:t>
      </w:r>
    </w:p>
    <w:p w:rsidR="00E00CBE" w:rsidRDefault="00E00CBE" w:rsidP="00F6396B">
      <w:pPr>
        <w:pStyle w:val="Code"/>
      </w:pPr>
      <w:r>
        <w:t>#           Robert Cowham, Vaccaperna Systems Ltd, 2003/12/04</w:t>
      </w:r>
    </w:p>
    <w:p w:rsidR="00E00CBE" w:rsidRDefault="00E00CBE" w:rsidP="00F6396B">
      <w:pPr>
        <w:pStyle w:val="Code"/>
      </w:pPr>
      <w:r>
        <w:t>#</w:t>
      </w:r>
    </w:p>
    <w:p w:rsidR="00E00CBE" w:rsidRDefault="00E00CBE" w:rsidP="00F6396B">
      <w:pPr>
        <w:pStyle w:val="Code"/>
      </w:pPr>
    </w:p>
    <w:p w:rsidR="00E00CBE" w:rsidRDefault="00E00CBE" w:rsidP="00F6396B">
      <w:pPr>
        <w:pStyle w:val="Code"/>
      </w:pPr>
      <w:r>
        <w:t>p4_port = 'localhost:1999'</w:t>
      </w:r>
    </w:p>
    <w:p w:rsidR="00E00CBE" w:rsidRDefault="00E00CBE" w:rsidP="00F6396B">
      <w:pPr>
        <w:pStyle w:val="Code"/>
      </w:pPr>
      <w:r>
        <w:t>p4_user = 'robert'</w:t>
      </w:r>
    </w:p>
    <w:p w:rsidR="00E00CBE" w:rsidRDefault="00E00CBE" w:rsidP="00F6396B">
      <w:pPr>
        <w:pStyle w:val="Code"/>
      </w:pPr>
      <w:r>
        <w:t>p4_password = ''</w:t>
      </w:r>
    </w:p>
    <w:p w:rsidR="00E00CBE" w:rsidRDefault="00E00CBE" w:rsidP="00F6396B">
      <w:pPr>
        <w:pStyle w:val="Code"/>
      </w:pPr>
    </w:p>
    <w:p w:rsidR="00E00CBE" w:rsidRDefault="00E00CBE" w:rsidP="00F6396B">
      <w:pPr>
        <w:pStyle w:val="Code"/>
      </w:pPr>
      <w:r>
        <w:t>p4_client_executable = "C:/apps/bin/p4.exe"</w:t>
      </w:r>
    </w:p>
    <w:p w:rsidR="00E00CBE" w:rsidRDefault="00E00CBE" w:rsidP="00F6396B">
      <w:pPr>
        <w:pStyle w:val="Code"/>
      </w:pPr>
      <w:r>
        <w:t>p4_server_description = 'Perforce server'</w:t>
      </w:r>
    </w:p>
    <w:p w:rsidR="00E00CBE" w:rsidRDefault="00E00CBE" w:rsidP="00F6396B">
      <w:pPr>
        <w:pStyle w:val="Code"/>
      </w:pPr>
    </w:p>
    <w:p w:rsidR="00E00CBE" w:rsidRDefault="00E00CBE" w:rsidP="00F6396B">
      <w:pPr>
        <w:pStyle w:val="Code"/>
      </w:pPr>
      <w:r>
        <w:t>p4_license_file = 'C:/Perforce/license'</w:t>
      </w:r>
    </w:p>
    <w:p w:rsidR="00E00CBE" w:rsidRDefault="00E00CBE" w:rsidP="00F6396B">
      <w:pPr>
        <w:pStyle w:val="Code"/>
      </w:pPr>
      <w:r>
        <w:t>p4_server_path = "C:/apps/bin"</w:t>
      </w:r>
    </w:p>
    <w:p w:rsidR="00E00CBE" w:rsidRDefault="00E00CBE" w:rsidP="00F6396B">
      <w:pPr>
        <w:pStyle w:val="Code"/>
      </w:pPr>
      <w:r>
        <w:t>p4_server_2010_2_executable = "p4d-2010-2.exe"</w:t>
      </w:r>
    </w:p>
    <w:p w:rsidR="00E00CBE" w:rsidRDefault="00E00CBE" w:rsidP="00F6396B">
      <w:pPr>
        <w:pStyle w:val="Code"/>
      </w:pPr>
    </w:p>
    <w:p w:rsidR="00E00CBE" w:rsidRDefault="00E00CBE" w:rsidP="00F6396B">
      <w:pPr>
        <w:pStyle w:val="Code"/>
      </w:pPr>
      <w:r>
        <w:t>p4port = p4_port</w:t>
      </w:r>
    </w:p>
    <w:p w:rsidR="00E00CBE" w:rsidRDefault="00E00CBE" w:rsidP="00F6396B">
      <w:pPr>
        <w:pStyle w:val="Code"/>
      </w:pPr>
    </w:p>
    <w:p w:rsidR="00E00CBE" w:rsidRDefault="00E00CBE" w:rsidP="00A87C79">
      <w:pPr>
        <w:pStyle w:val="Code"/>
      </w:pPr>
      <w:r>
        <w:t>window_wait = 15    # time to wait for a window to appear</w:t>
      </w:r>
    </w:p>
    <w:p w:rsidR="00E00CBE" w:rsidRPr="00F6396B" w:rsidRDefault="00E00CBE" w:rsidP="00A87C79">
      <w:pPr>
        <w:pStyle w:val="Code"/>
      </w:pPr>
    </w:p>
    <w:p w:rsidR="00E00CBE" w:rsidRDefault="00E00CBE" w:rsidP="00F6396B">
      <w:r>
        <w:t>Run with parameter to say which application is being tested:</w:t>
      </w:r>
    </w:p>
    <w:p w:rsidR="00E00CBE" w:rsidRDefault="00E00CBE" w:rsidP="00F6396B">
      <w:pPr>
        <w:numPr>
          <w:ilvl w:val="0"/>
          <w:numId w:val="44"/>
        </w:numPr>
      </w:pPr>
      <w:r>
        <w:t>"-7", "--2007" – specify this parameter if testing with Office 2007</w:t>
      </w:r>
    </w:p>
    <w:p w:rsidR="00E00CBE" w:rsidRDefault="00E00CBE" w:rsidP="00F6396B">
      <w:pPr>
        <w:numPr>
          <w:ilvl w:val="0"/>
          <w:numId w:val="44"/>
        </w:numPr>
      </w:pPr>
      <w:r>
        <w:t>Then specify one of the following:</w:t>
      </w:r>
    </w:p>
    <w:p w:rsidR="00E00CBE" w:rsidRDefault="00E00CBE" w:rsidP="00F6396B">
      <w:pPr>
        <w:numPr>
          <w:ilvl w:val="1"/>
          <w:numId w:val="44"/>
        </w:numPr>
      </w:pPr>
      <w:r>
        <w:t>"-w", "--word"</w:t>
      </w:r>
    </w:p>
    <w:p w:rsidR="00E00CBE" w:rsidRDefault="00E00CBE" w:rsidP="00F6396B">
      <w:pPr>
        <w:numPr>
          <w:ilvl w:val="1"/>
          <w:numId w:val="44"/>
        </w:numPr>
      </w:pPr>
      <w:r>
        <w:t>"-x", "--excel"</w:t>
      </w:r>
    </w:p>
    <w:p w:rsidR="00E00CBE" w:rsidRDefault="00E00CBE" w:rsidP="00F6396B">
      <w:pPr>
        <w:numPr>
          <w:ilvl w:val="1"/>
          <w:numId w:val="44"/>
        </w:numPr>
      </w:pPr>
      <w:r>
        <w:t>"-p", "--powerpoint"</w:t>
      </w:r>
    </w:p>
    <w:p w:rsidR="00E00CBE" w:rsidRPr="00F6396B" w:rsidRDefault="00E00CBE" w:rsidP="00F6396B">
      <w:pPr>
        <w:numPr>
          <w:ilvl w:val="1"/>
          <w:numId w:val="44"/>
        </w:numPr>
      </w:pPr>
      <w:r>
        <w:t>"-j", "--project"</w:t>
      </w:r>
    </w:p>
    <w:p w:rsidR="00E00CBE" w:rsidRPr="00F6396B" w:rsidRDefault="00E00CBE" w:rsidP="00F6396B">
      <w:r>
        <w:t>The following does the interactive tests for Excel. While it is running, you should not attempt to use the machine and various windows will pop up etc.</w:t>
      </w:r>
    </w:p>
    <w:p w:rsidR="00E00CBE" w:rsidRDefault="00E00CBE" w:rsidP="00F6396B">
      <w:pPr>
        <w:pStyle w:val="Code"/>
      </w:pPr>
      <w:r>
        <w:t>C:\Data\work\p4foroffice\test&gt;test_p4ofc.py -x</w:t>
      </w:r>
    </w:p>
    <w:p w:rsidR="00E00CBE" w:rsidRDefault="00E00CBE" w:rsidP="00F6396B">
      <w:pPr>
        <w:pStyle w:val="Code"/>
      </w:pPr>
      <w:r>
        <w:t>P4OFC test suite, logging to C:\Data\work\p4foroffice\test\P4OFC.20080103T122736.log</w:t>
      </w:r>
    </w:p>
    <w:p w:rsidR="00E00CBE" w:rsidRDefault="00E00CBE" w:rsidP="00F6396B">
      <w:pPr>
        <w:pStyle w:val="Code"/>
      </w:pPr>
      <w:r>
        <w:t>close failed: [Errno 0] No error</w:t>
      </w:r>
    </w:p>
    <w:p w:rsidR="00E00CBE" w:rsidRDefault="00E00CBE" w:rsidP="00F6396B">
      <w:pPr>
        <w:pStyle w:val="Code"/>
      </w:pPr>
      <w:r>
        <w:t>50% complete</w:t>
      </w:r>
    </w:p>
    <w:p w:rsidR="00E00CBE" w:rsidRDefault="00E00CBE" w:rsidP="00F6396B">
      <w:pPr>
        <w:pStyle w:val="Code"/>
      </w:pPr>
      <w:r>
        <w:t>Perforce Server starting...</w:t>
      </w:r>
    </w:p>
    <w:p w:rsidR="00E00CBE" w:rsidRDefault="00E00CBE" w:rsidP="00F6396B">
      <w:pPr>
        <w:pStyle w:val="Code"/>
      </w:pPr>
      <w:r>
        <w:t>.50% complete</w:t>
      </w:r>
    </w:p>
    <w:p w:rsidR="00E00CBE" w:rsidRDefault="00E00CBE" w:rsidP="00F6396B">
      <w:pPr>
        <w:pStyle w:val="Code"/>
      </w:pPr>
      <w:r>
        <w:t>Perforce Server starting...</w:t>
      </w:r>
    </w:p>
    <w:p w:rsidR="00E00CBE" w:rsidRDefault="00E00CBE" w:rsidP="00F6396B">
      <w:pPr>
        <w:pStyle w:val="Code"/>
      </w:pPr>
      <w:r>
        <w:t>.50% complete</w:t>
      </w:r>
    </w:p>
    <w:p w:rsidR="00E00CBE" w:rsidRDefault="00E00CBE" w:rsidP="00F6396B">
      <w:pPr>
        <w:pStyle w:val="Code"/>
      </w:pPr>
      <w:r>
        <w:t>Perforce Server starting...</w:t>
      </w:r>
    </w:p>
    <w:p w:rsidR="00E00CBE" w:rsidRDefault="00E00CBE" w:rsidP="00F6396B">
      <w:pPr>
        <w:pStyle w:val="Code"/>
      </w:pPr>
      <w:r>
        <w:t>Perforce Server starting...</w:t>
      </w:r>
    </w:p>
    <w:p w:rsidR="00E00CBE" w:rsidRDefault="00E00CBE" w:rsidP="00F6396B">
      <w:pPr>
        <w:pStyle w:val="Code"/>
      </w:pPr>
      <w:r>
        <w:t>.</w:t>
      </w:r>
    </w:p>
    <w:p w:rsidR="00E00CBE" w:rsidRDefault="00E00CBE" w:rsidP="00F6396B">
      <w:pPr>
        <w:pStyle w:val="Code"/>
      </w:pPr>
      <w:r>
        <w:t>----------------------------------------------------------------------</w:t>
      </w:r>
    </w:p>
    <w:p w:rsidR="00E00CBE" w:rsidRDefault="00E00CBE" w:rsidP="00F6396B">
      <w:pPr>
        <w:pStyle w:val="Code"/>
      </w:pPr>
      <w:r>
        <w:t>Ran 3 tests in 120.781s</w:t>
      </w:r>
    </w:p>
    <w:p w:rsidR="00E00CBE" w:rsidRDefault="00E00CBE" w:rsidP="00F6396B">
      <w:pPr>
        <w:pStyle w:val="Code"/>
      </w:pPr>
    </w:p>
    <w:p w:rsidR="00E00CBE" w:rsidRDefault="00E00CBE" w:rsidP="00F6396B">
      <w:pPr>
        <w:pStyle w:val="Code"/>
      </w:pPr>
      <w:r>
        <w:t>OK</w:t>
      </w:r>
    </w:p>
    <w:p w:rsidR="00E00CBE" w:rsidRDefault="00E00CBE" w:rsidP="00F6396B">
      <w:pPr>
        <w:pStyle w:val="Code"/>
      </w:pPr>
    </w:p>
    <w:p w:rsidR="00E00CBE" w:rsidRDefault="00E00CBE" w:rsidP="00F6396B">
      <w:pPr>
        <w:pStyle w:val="Code"/>
      </w:pPr>
      <w:r>
        <w:t>C:\Data\work\p4foroffice\test&gt;</w:t>
      </w:r>
    </w:p>
    <w:sectPr w:rsidR="00E00CBE" w:rsidSect="00C27AD8">
      <w:headerReference w:type="default" r:id="rId12"/>
      <w:footerReference w:type="default" r:id="rId13"/>
      <w:pgSz w:w="11909" w:h="16834" w:code="9"/>
      <w:pgMar w:top="1080" w:right="1440" w:bottom="1440" w:left="1440" w:header="1080"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CBE" w:rsidRDefault="00E00CBE">
      <w:r>
        <w:separator/>
      </w:r>
    </w:p>
  </w:endnote>
  <w:endnote w:type="continuationSeparator" w:id="0">
    <w:p w:rsidR="00E00CBE" w:rsidRDefault="00E00C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CBE" w:rsidRDefault="00E00CBE">
    <w:pPr>
      <w:pStyle w:val="Footer"/>
    </w:pPr>
    <w:fldSimple w:instr=" filename ">
      <w:r>
        <w:rPr>
          <w:noProof/>
        </w:rPr>
        <w:t>P4OFC-Design.docx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CBE" w:rsidRDefault="00E00CBE">
      <w:r>
        <w:separator/>
      </w:r>
    </w:p>
  </w:footnote>
  <w:footnote w:type="continuationSeparator" w:id="0">
    <w:p w:rsidR="00E00CBE" w:rsidRDefault="00E00C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CBE" w:rsidRDefault="00E00CBE">
    <w:pPr>
      <w:pStyle w:val="Header"/>
    </w:pPr>
    <w:fldSimple w:instr=" styleref Title ">
      <w:r>
        <w:rPr>
          <w:noProof/>
        </w:rPr>
        <w:t>P4OFC Design</w:t>
      </w:r>
    </w:fldSimple>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642B8C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FC603C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FBEB7B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82699F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6BC58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31A76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8470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DE12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884D0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270CAF4"/>
    <w:lvl w:ilvl="0">
      <w:start w:val="1"/>
      <w:numFmt w:val="bullet"/>
      <w:lvlText w:val=""/>
      <w:lvlJc w:val="left"/>
      <w:pPr>
        <w:tabs>
          <w:tab w:val="num" w:pos="360"/>
        </w:tabs>
        <w:ind w:left="360" w:hanging="360"/>
      </w:pPr>
      <w:rPr>
        <w:rFonts w:ascii="Symbol" w:hAnsi="Symbol" w:hint="default"/>
      </w:rPr>
    </w:lvl>
  </w:abstractNum>
  <w:abstractNum w:abstractNumId="10">
    <w:nsid w:val="00503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024A72CB"/>
    <w:multiLevelType w:val="hybridMultilevel"/>
    <w:tmpl w:val="7084D8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03306F8B"/>
    <w:multiLevelType w:val="hybridMultilevel"/>
    <w:tmpl w:val="D444D6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03A74796"/>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4">
    <w:nsid w:val="056B7A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06E107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08277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08FA0F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10F66CAD"/>
    <w:multiLevelType w:val="hybridMultilevel"/>
    <w:tmpl w:val="F5DA5B0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1B6A7877"/>
    <w:multiLevelType w:val="hybridMultilevel"/>
    <w:tmpl w:val="5FF0E16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20410A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22F55BD0"/>
    <w:multiLevelType w:val="hybridMultilevel"/>
    <w:tmpl w:val="0E1E04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282F5FDD"/>
    <w:multiLevelType w:val="hybridMultilevel"/>
    <w:tmpl w:val="D9147B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28866A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2C637E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313C75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31A12B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39C62B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3A7C79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41051826"/>
    <w:multiLevelType w:val="hybridMultilevel"/>
    <w:tmpl w:val="29C27B90"/>
    <w:lvl w:ilvl="0" w:tplc="04090001">
      <w:start w:val="1"/>
      <w:numFmt w:val="bullet"/>
      <w:lvlText w:val=""/>
      <w:lvlJc w:val="left"/>
      <w:pPr>
        <w:tabs>
          <w:tab w:val="num" w:pos="1890"/>
        </w:tabs>
        <w:ind w:left="1890" w:hanging="360"/>
      </w:pPr>
      <w:rPr>
        <w:rFonts w:ascii="Symbol" w:hAnsi="Symbol" w:hint="default"/>
      </w:rPr>
    </w:lvl>
    <w:lvl w:ilvl="1" w:tplc="04090003" w:tentative="1">
      <w:start w:val="1"/>
      <w:numFmt w:val="bullet"/>
      <w:lvlText w:val="o"/>
      <w:lvlJc w:val="left"/>
      <w:pPr>
        <w:tabs>
          <w:tab w:val="num" w:pos="2610"/>
        </w:tabs>
        <w:ind w:left="2610" w:hanging="360"/>
      </w:pPr>
      <w:rPr>
        <w:rFonts w:ascii="Courier New" w:hAnsi="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30">
    <w:nsid w:val="464036CE"/>
    <w:multiLevelType w:val="hybridMultilevel"/>
    <w:tmpl w:val="9B90515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467113FF"/>
    <w:multiLevelType w:val="hybridMultilevel"/>
    <w:tmpl w:val="BC9C3F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4D4C2E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4F3578AD"/>
    <w:multiLevelType w:val="hybridMultilevel"/>
    <w:tmpl w:val="AC163FF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559A43AE"/>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5">
    <w:nsid w:val="562173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59F97F8B"/>
    <w:multiLevelType w:val="multilevel"/>
    <w:tmpl w:val="58727B4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37">
    <w:nsid w:val="5CE870A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8">
    <w:nsid w:val="61F122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658E43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nsid w:val="659677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7AB32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nsid w:val="79BB454E"/>
    <w:multiLevelType w:val="hybridMultilevel"/>
    <w:tmpl w:val="FC7268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B542B46"/>
    <w:multiLevelType w:val="singleLevel"/>
    <w:tmpl w:val="0809000F"/>
    <w:lvl w:ilvl="0">
      <w:start w:val="1"/>
      <w:numFmt w:val="decimal"/>
      <w:lvlText w:val="%1."/>
      <w:lvlJc w:val="left"/>
      <w:pPr>
        <w:tabs>
          <w:tab w:val="num" w:pos="360"/>
        </w:tabs>
        <w:ind w:left="360" w:hanging="360"/>
      </w:pPr>
      <w:rPr>
        <w:rFonts w:cs="Times New Roman"/>
      </w:rPr>
    </w:lvl>
  </w:abstractNum>
  <w:abstractNum w:abstractNumId="44">
    <w:nsid w:val="7D870264"/>
    <w:multiLevelType w:val="hybridMultilevel"/>
    <w:tmpl w:val="A8902B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23"/>
  </w:num>
  <w:num w:numId="13">
    <w:abstractNumId w:val="25"/>
  </w:num>
  <w:num w:numId="14">
    <w:abstractNumId w:val="40"/>
  </w:num>
  <w:num w:numId="15">
    <w:abstractNumId w:val="32"/>
  </w:num>
  <w:num w:numId="16">
    <w:abstractNumId w:val="24"/>
  </w:num>
  <w:num w:numId="17">
    <w:abstractNumId w:val="38"/>
  </w:num>
  <w:num w:numId="18">
    <w:abstractNumId w:val="27"/>
  </w:num>
  <w:num w:numId="19">
    <w:abstractNumId w:val="14"/>
  </w:num>
  <w:num w:numId="20">
    <w:abstractNumId w:val="16"/>
  </w:num>
  <w:num w:numId="21">
    <w:abstractNumId w:val="17"/>
  </w:num>
  <w:num w:numId="22">
    <w:abstractNumId w:val="39"/>
  </w:num>
  <w:num w:numId="23">
    <w:abstractNumId w:val="37"/>
  </w:num>
  <w:num w:numId="24">
    <w:abstractNumId w:val="43"/>
  </w:num>
  <w:num w:numId="25">
    <w:abstractNumId w:val="34"/>
  </w:num>
  <w:num w:numId="26">
    <w:abstractNumId w:val="28"/>
  </w:num>
  <w:num w:numId="27">
    <w:abstractNumId w:val="10"/>
  </w:num>
  <w:num w:numId="28">
    <w:abstractNumId w:val="26"/>
  </w:num>
  <w:num w:numId="29">
    <w:abstractNumId w:val="35"/>
  </w:num>
  <w:num w:numId="30">
    <w:abstractNumId w:val="41"/>
  </w:num>
  <w:num w:numId="31">
    <w:abstractNumId w:val="13"/>
  </w:num>
  <w:num w:numId="32">
    <w:abstractNumId w:val="20"/>
  </w:num>
  <w:num w:numId="33">
    <w:abstractNumId w:val="15"/>
  </w:num>
  <w:num w:numId="34">
    <w:abstractNumId w:val="22"/>
  </w:num>
  <w:num w:numId="35">
    <w:abstractNumId w:val="31"/>
  </w:num>
  <w:num w:numId="36">
    <w:abstractNumId w:val="30"/>
  </w:num>
  <w:num w:numId="37">
    <w:abstractNumId w:val="42"/>
  </w:num>
  <w:num w:numId="38">
    <w:abstractNumId w:val="18"/>
  </w:num>
  <w:num w:numId="39">
    <w:abstractNumId w:val="11"/>
  </w:num>
  <w:num w:numId="40">
    <w:abstractNumId w:val="33"/>
  </w:num>
  <w:num w:numId="41">
    <w:abstractNumId w:val="21"/>
  </w:num>
  <w:num w:numId="42">
    <w:abstractNumId w:val="29"/>
  </w:num>
  <w:num w:numId="43">
    <w:abstractNumId w:val="12"/>
  </w:num>
  <w:num w:numId="44">
    <w:abstractNumId w:val="19"/>
  </w:num>
  <w:num w:numId="45">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stylePaneFormatFilter w:val="1F08"/>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2E53"/>
    <w:rsid w:val="00062E53"/>
    <w:rsid w:val="00086F01"/>
    <w:rsid w:val="000D77BA"/>
    <w:rsid w:val="001043C2"/>
    <w:rsid w:val="001A30B7"/>
    <w:rsid w:val="001B393C"/>
    <w:rsid w:val="002543E8"/>
    <w:rsid w:val="0026080C"/>
    <w:rsid w:val="002B2699"/>
    <w:rsid w:val="002E1B61"/>
    <w:rsid w:val="00341705"/>
    <w:rsid w:val="004B2137"/>
    <w:rsid w:val="004E4EFF"/>
    <w:rsid w:val="004F6D32"/>
    <w:rsid w:val="00515954"/>
    <w:rsid w:val="00536AA8"/>
    <w:rsid w:val="00551234"/>
    <w:rsid w:val="00647663"/>
    <w:rsid w:val="006F606C"/>
    <w:rsid w:val="00920BA6"/>
    <w:rsid w:val="009B13FB"/>
    <w:rsid w:val="00A03218"/>
    <w:rsid w:val="00A304BC"/>
    <w:rsid w:val="00A87C79"/>
    <w:rsid w:val="00AD6707"/>
    <w:rsid w:val="00BC06B9"/>
    <w:rsid w:val="00BE3574"/>
    <w:rsid w:val="00C26ABB"/>
    <w:rsid w:val="00C27AD8"/>
    <w:rsid w:val="00C7565B"/>
    <w:rsid w:val="00C766D8"/>
    <w:rsid w:val="00C9047E"/>
    <w:rsid w:val="00CB0F18"/>
    <w:rsid w:val="00CF0903"/>
    <w:rsid w:val="00E00CBE"/>
    <w:rsid w:val="00E1556B"/>
    <w:rsid w:val="00E87932"/>
    <w:rsid w:val="00E92D48"/>
    <w:rsid w:val="00F16B90"/>
    <w:rsid w:val="00F40AE9"/>
    <w:rsid w:val="00F6396B"/>
    <w:rsid w:val="00F73DFC"/>
    <w:rsid w:val="00FC08CF"/>
    <w:rsid w:val="00FC795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903"/>
    <w:pPr>
      <w:spacing w:after="240"/>
      <w:ind w:left="720"/>
    </w:pPr>
    <w:rPr>
      <w:szCs w:val="20"/>
      <w:lang w:val="en-GB"/>
    </w:rPr>
  </w:style>
  <w:style w:type="paragraph" w:styleId="Heading1">
    <w:name w:val="heading 1"/>
    <w:basedOn w:val="Normal"/>
    <w:next w:val="Normal"/>
    <w:link w:val="Heading1Char"/>
    <w:uiPriority w:val="99"/>
    <w:qFormat/>
    <w:rsid w:val="00C27AD8"/>
    <w:pPr>
      <w:keepNext/>
      <w:numPr>
        <w:numId w:val="11"/>
      </w:numPr>
      <w:tabs>
        <w:tab w:val="clear" w:pos="432"/>
      </w:tabs>
      <w:spacing w:before="60"/>
      <w:ind w:left="709" w:hanging="709"/>
      <w:outlineLvl w:val="0"/>
    </w:pPr>
    <w:rPr>
      <w:rFonts w:ascii="Arial" w:hAnsi="Arial"/>
      <w:b/>
      <w:kern w:val="28"/>
      <w:sz w:val="28"/>
    </w:rPr>
  </w:style>
  <w:style w:type="paragraph" w:styleId="Heading2">
    <w:name w:val="heading 2"/>
    <w:basedOn w:val="Normal"/>
    <w:next w:val="Normal"/>
    <w:link w:val="Heading2Char"/>
    <w:uiPriority w:val="99"/>
    <w:qFormat/>
    <w:rsid w:val="00C27AD8"/>
    <w:pPr>
      <w:keepNext/>
      <w:numPr>
        <w:ilvl w:val="1"/>
        <w:numId w:val="11"/>
      </w:numPr>
      <w:tabs>
        <w:tab w:val="clear" w:pos="576"/>
        <w:tab w:val="num" w:pos="709"/>
      </w:tabs>
      <w:spacing w:before="60"/>
      <w:outlineLvl w:val="1"/>
    </w:pPr>
    <w:rPr>
      <w:rFonts w:ascii="Arial" w:hAnsi="Arial"/>
      <w:b/>
      <w:i/>
      <w:sz w:val="24"/>
    </w:rPr>
  </w:style>
  <w:style w:type="paragraph" w:styleId="Heading3">
    <w:name w:val="heading 3"/>
    <w:basedOn w:val="Normal"/>
    <w:next w:val="Normal"/>
    <w:link w:val="Heading3Char"/>
    <w:uiPriority w:val="99"/>
    <w:qFormat/>
    <w:rsid w:val="00C27AD8"/>
    <w:pPr>
      <w:keepNext/>
      <w:numPr>
        <w:ilvl w:val="2"/>
        <w:numId w:val="11"/>
      </w:numPr>
      <w:spacing w:before="60"/>
      <w:outlineLvl w:val="2"/>
    </w:pPr>
    <w:rPr>
      <w:rFonts w:ascii="Arial" w:hAnsi="Arial"/>
      <w:b/>
      <w:sz w:val="24"/>
    </w:rPr>
  </w:style>
  <w:style w:type="paragraph" w:styleId="Heading4">
    <w:name w:val="heading 4"/>
    <w:basedOn w:val="Normal"/>
    <w:next w:val="Normal"/>
    <w:link w:val="Heading4Char"/>
    <w:uiPriority w:val="99"/>
    <w:qFormat/>
    <w:rsid w:val="00C27AD8"/>
    <w:pPr>
      <w:keepNext/>
      <w:numPr>
        <w:ilvl w:val="3"/>
        <w:numId w:val="11"/>
      </w:numPr>
      <w:spacing w:before="240" w:after="60"/>
      <w:outlineLvl w:val="3"/>
    </w:pPr>
    <w:rPr>
      <w:rFonts w:ascii="Arial" w:hAnsi="Arial"/>
      <w:b/>
      <w:sz w:val="24"/>
    </w:rPr>
  </w:style>
  <w:style w:type="paragraph" w:styleId="Heading5">
    <w:name w:val="heading 5"/>
    <w:basedOn w:val="Normal"/>
    <w:next w:val="Normal"/>
    <w:link w:val="Heading5Char"/>
    <w:uiPriority w:val="99"/>
    <w:qFormat/>
    <w:rsid w:val="00C27AD8"/>
    <w:pPr>
      <w:numPr>
        <w:ilvl w:val="4"/>
        <w:numId w:val="11"/>
      </w:numPr>
      <w:spacing w:before="240" w:after="60"/>
      <w:outlineLvl w:val="4"/>
    </w:pPr>
  </w:style>
  <w:style w:type="paragraph" w:styleId="Heading6">
    <w:name w:val="heading 6"/>
    <w:basedOn w:val="Normal"/>
    <w:next w:val="Normal"/>
    <w:link w:val="Heading6Char"/>
    <w:uiPriority w:val="99"/>
    <w:qFormat/>
    <w:rsid w:val="00C27AD8"/>
    <w:pPr>
      <w:numPr>
        <w:ilvl w:val="5"/>
        <w:numId w:val="11"/>
      </w:numPr>
      <w:spacing w:before="240" w:after="60"/>
      <w:outlineLvl w:val="5"/>
    </w:pPr>
    <w:rPr>
      <w:i/>
    </w:rPr>
  </w:style>
  <w:style w:type="paragraph" w:styleId="Heading7">
    <w:name w:val="heading 7"/>
    <w:basedOn w:val="Normal"/>
    <w:next w:val="Normal"/>
    <w:link w:val="Heading7Char"/>
    <w:uiPriority w:val="99"/>
    <w:qFormat/>
    <w:rsid w:val="00C27AD8"/>
    <w:pPr>
      <w:numPr>
        <w:ilvl w:val="6"/>
        <w:numId w:val="11"/>
      </w:numPr>
      <w:spacing w:before="240" w:after="60"/>
      <w:outlineLvl w:val="6"/>
    </w:pPr>
    <w:rPr>
      <w:rFonts w:ascii="Arial" w:hAnsi="Arial"/>
      <w:sz w:val="20"/>
    </w:rPr>
  </w:style>
  <w:style w:type="paragraph" w:styleId="Heading8">
    <w:name w:val="heading 8"/>
    <w:basedOn w:val="Normal"/>
    <w:next w:val="Normal"/>
    <w:link w:val="Heading8Char"/>
    <w:uiPriority w:val="99"/>
    <w:qFormat/>
    <w:rsid w:val="00C27AD8"/>
    <w:pPr>
      <w:numPr>
        <w:ilvl w:val="7"/>
        <w:numId w:val="11"/>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C27AD8"/>
    <w:pPr>
      <w:numPr>
        <w:ilvl w:val="8"/>
        <w:numId w:val="11"/>
      </w:numPr>
      <w:spacing w:before="240" w:after="60"/>
      <w:outlineLvl w:val="8"/>
    </w:pPr>
    <w:rPr>
      <w:rFonts w:ascii="Arial" w:hAnsi="Arial"/>
      <w:b/>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7FE"/>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CF47FE"/>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CF47FE"/>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CF47FE"/>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CF47FE"/>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CF47FE"/>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CF47FE"/>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CF47FE"/>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CF47FE"/>
    <w:rPr>
      <w:rFonts w:asciiTheme="majorHAnsi" w:eastAsiaTheme="majorEastAsia" w:hAnsiTheme="majorHAnsi" w:cstheme="majorBidi"/>
      <w:lang w:val="en-GB"/>
    </w:rPr>
  </w:style>
  <w:style w:type="paragraph" w:styleId="Title">
    <w:name w:val="Title"/>
    <w:basedOn w:val="Normal"/>
    <w:link w:val="TitleChar"/>
    <w:uiPriority w:val="99"/>
    <w:qFormat/>
    <w:rsid w:val="00C27AD8"/>
    <w:pPr>
      <w:jc w:val="center"/>
    </w:pPr>
    <w:rPr>
      <w:b/>
    </w:rPr>
  </w:style>
  <w:style w:type="character" w:customStyle="1" w:styleId="TitleChar">
    <w:name w:val="Title Char"/>
    <w:basedOn w:val="DefaultParagraphFont"/>
    <w:link w:val="Title"/>
    <w:uiPriority w:val="10"/>
    <w:rsid w:val="00CF47FE"/>
    <w:rPr>
      <w:rFonts w:asciiTheme="majorHAnsi" w:eastAsiaTheme="majorEastAsia" w:hAnsiTheme="majorHAnsi" w:cstheme="majorBidi"/>
      <w:b/>
      <w:bCs/>
      <w:kern w:val="28"/>
      <w:sz w:val="32"/>
      <w:szCs w:val="32"/>
      <w:lang w:val="en-GB"/>
    </w:rPr>
  </w:style>
  <w:style w:type="paragraph" w:customStyle="1" w:styleId="Body">
    <w:name w:val="Body"/>
    <w:basedOn w:val="Normal"/>
    <w:uiPriority w:val="99"/>
    <w:rsid w:val="00C27AD8"/>
    <w:pPr>
      <w:ind w:left="2160" w:hanging="1440"/>
    </w:pPr>
  </w:style>
  <w:style w:type="paragraph" w:styleId="Caption">
    <w:name w:val="caption"/>
    <w:basedOn w:val="Normal"/>
    <w:next w:val="Normal"/>
    <w:uiPriority w:val="99"/>
    <w:qFormat/>
    <w:rsid w:val="00C27AD8"/>
    <w:pPr>
      <w:spacing w:before="120" w:after="120"/>
    </w:pPr>
    <w:rPr>
      <w:b/>
    </w:rPr>
  </w:style>
  <w:style w:type="paragraph" w:styleId="Header">
    <w:name w:val="header"/>
    <w:basedOn w:val="Normal"/>
    <w:link w:val="HeaderChar"/>
    <w:uiPriority w:val="99"/>
    <w:rsid w:val="00C27AD8"/>
    <w:pPr>
      <w:tabs>
        <w:tab w:val="center" w:pos="4320"/>
        <w:tab w:val="right" w:pos="8640"/>
      </w:tabs>
      <w:ind w:left="0"/>
    </w:pPr>
    <w:rPr>
      <w:sz w:val="18"/>
    </w:rPr>
  </w:style>
  <w:style w:type="character" w:customStyle="1" w:styleId="HeaderChar">
    <w:name w:val="Header Char"/>
    <w:basedOn w:val="DefaultParagraphFont"/>
    <w:link w:val="Header"/>
    <w:uiPriority w:val="99"/>
    <w:semiHidden/>
    <w:rsid w:val="00CF47FE"/>
    <w:rPr>
      <w:szCs w:val="20"/>
      <w:lang w:val="en-GB"/>
    </w:rPr>
  </w:style>
  <w:style w:type="paragraph" w:styleId="Footer">
    <w:name w:val="footer"/>
    <w:basedOn w:val="Normal"/>
    <w:link w:val="FooterChar"/>
    <w:uiPriority w:val="99"/>
    <w:rsid w:val="00C27AD8"/>
    <w:pPr>
      <w:tabs>
        <w:tab w:val="center" w:pos="4320"/>
        <w:tab w:val="right" w:pos="8640"/>
      </w:tabs>
      <w:ind w:left="0"/>
    </w:pPr>
    <w:rPr>
      <w:sz w:val="18"/>
    </w:rPr>
  </w:style>
  <w:style w:type="character" w:customStyle="1" w:styleId="FooterChar">
    <w:name w:val="Footer Char"/>
    <w:basedOn w:val="DefaultParagraphFont"/>
    <w:link w:val="Footer"/>
    <w:uiPriority w:val="99"/>
    <w:semiHidden/>
    <w:rsid w:val="00CF47FE"/>
    <w:rPr>
      <w:szCs w:val="20"/>
      <w:lang w:val="en-GB"/>
    </w:rPr>
  </w:style>
  <w:style w:type="character" w:styleId="PageNumber">
    <w:name w:val="page number"/>
    <w:basedOn w:val="DefaultParagraphFont"/>
    <w:uiPriority w:val="99"/>
    <w:rsid w:val="00C27AD8"/>
    <w:rPr>
      <w:rFonts w:cs="Times New Roman"/>
    </w:rPr>
  </w:style>
  <w:style w:type="paragraph" w:styleId="BodyTextIndent">
    <w:name w:val="Body Text Indent"/>
    <w:basedOn w:val="Normal"/>
    <w:link w:val="BodyTextIndentChar"/>
    <w:uiPriority w:val="99"/>
    <w:rsid w:val="00C27AD8"/>
  </w:style>
  <w:style w:type="character" w:customStyle="1" w:styleId="BodyTextIndentChar">
    <w:name w:val="Body Text Indent Char"/>
    <w:basedOn w:val="DefaultParagraphFont"/>
    <w:link w:val="BodyTextIndent"/>
    <w:uiPriority w:val="99"/>
    <w:semiHidden/>
    <w:rsid w:val="00CF47FE"/>
    <w:rPr>
      <w:szCs w:val="20"/>
      <w:lang w:val="en-GB"/>
    </w:rPr>
  </w:style>
  <w:style w:type="paragraph" w:customStyle="1" w:styleId="Code">
    <w:name w:val="Code"/>
    <w:basedOn w:val="Normal"/>
    <w:uiPriority w:val="99"/>
    <w:rsid w:val="00AD6707"/>
    <w:pPr>
      <w:spacing w:after="0"/>
      <w:ind w:left="1428" w:hanging="357"/>
    </w:pPr>
    <w:rPr>
      <w:rFonts w:ascii="Courier New" w:hAnsi="Courier New"/>
      <w:sz w:val="18"/>
    </w:rPr>
  </w:style>
  <w:style w:type="paragraph" w:styleId="BodyTextIndent2">
    <w:name w:val="Body Text Indent 2"/>
    <w:basedOn w:val="Normal"/>
    <w:link w:val="BodyTextIndent2Char"/>
    <w:uiPriority w:val="99"/>
    <w:rsid w:val="00C27AD8"/>
    <w:rPr>
      <w:b/>
    </w:rPr>
  </w:style>
  <w:style w:type="character" w:customStyle="1" w:styleId="BodyTextIndent2Char">
    <w:name w:val="Body Text Indent 2 Char"/>
    <w:basedOn w:val="DefaultParagraphFont"/>
    <w:link w:val="BodyTextIndent2"/>
    <w:uiPriority w:val="99"/>
    <w:semiHidden/>
    <w:rsid w:val="00CF47FE"/>
    <w:rPr>
      <w:szCs w:val="20"/>
      <w:lang w:val="en-GB"/>
    </w:rPr>
  </w:style>
  <w:style w:type="paragraph" w:styleId="TOC1">
    <w:name w:val="toc 1"/>
    <w:basedOn w:val="Normal"/>
    <w:next w:val="Normal"/>
    <w:autoRedefine/>
    <w:uiPriority w:val="99"/>
    <w:rsid w:val="00A87C79"/>
    <w:pPr>
      <w:tabs>
        <w:tab w:val="left" w:pos="1134"/>
        <w:tab w:val="right" w:leader="dot" w:pos="9019"/>
      </w:tabs>
      <w:spacing w:before="120" w:after="120"/>
      <w:ind w:left="709"/>
    </w:pPr>
    <w:rPr>
      <w:noProof/>
    </w:rPr>
  </w:style>
  <w:style w:type="paragraph" w:styleId="TOC2">
    <w:name w:val="toc 2"/>
    <w:basedOn w:val="Normal"/>
    <w:next w:val="Normal"/>
    <w:autoRedefine/>
    <w:uiPriority w:val="99"/>
    <w:rsid w:val="00A87C79"/>
    <w:pPr>
      <w:tabs>
        <w:tab w:val="left" w:pos="1560"/>
        <w:tab w:val="right" w:leader="dot" w:pos="9019"/>
      </w:tabs>
      <w:spacing w:after="0"/>
      <w:ind w:left="992"/>
    </w:pPr>
    <w:rPr>
      <w:noProof/>
    </w:rPr>
  </w:style>
  <w:style w:type="paragraph" w:styleId="TOC3">
    <w:name w:val="toc 3"/>
    <w:basedOn w:val="Normal"/>
    <w:next w:val="Normal"/>
    <w:autoRedefine/>
    <w:uiPriority w:val="99"/>
    <w:rsid w:val="00A87C79"/>
    <w:pPr>
      <w:tabs>
        <w:tab w:val="left" w:pos="1985"/>
        <w:tab w:val="right" w:leader="dot" w:pos="9019"/>
      </w:tabs>
      <w:spacing w:after="0"/>
      <w:ind w:left="1276"/>
    </w:pPr>
    <w:rPr>
      <w:noProof/>
    </w:rPr>
  </w:style>
  <w:style w:type="paragraph" w:styleId="TOC4">
    <w:name w:val="toc 4"/>
    <w:basedOn w:val="Normal"/>
    <w:next w:val="Normal"/>
    <w:autoRedefine/>
    <w:uiPriority w:val="99"/>
    <w:semiHidden/>
    <w:rsid w:val="00C27AD8"/>
    <w:pPr>
      <w:ind w:left="660"/>
    </w:pPr>
  </w:style>
  <w:style w:type="paragraph" w:styleId="TOC5">
    <w:name w:val="toc 5"/>
    <w:basedOn w:val="Normal"/>
    <w:next w:val="Normal"/>
    <w:autoRedefine/>
    <w:uiPriority w:val="99"/>
    <w:semiHidden/>
    <w:rsid w:val="00C27AD8"/>
    <w:pPr>
      <w:ind w:left="880"/>
    </w:pPr>
  </w:style>
  <w:style w:type="paragraph" w:styleId="TOC6">
    <w:name w:val="toc 6"/>
    <w:basedOn w:val="Normal"/>
    <w:next w:val="Normal"/>
    <w:autoRedefine/>
    <w:uiPriority w:val="99"/>
    <w:semiHidden/>
    <w:rsid w:val="00C27AD8"/>
    <w:pPr>
      <w:ind w:left="1100"/>
    </w:pPr>
  </w:style>
  <w:style w:type="paragraph" w:styleId="TOC7">
    <w:name w:val="toc 7"/>
    <w:basedOn w:val="Normal"/>
    <w:next w:val="Normal"/>
    <w:autoRedefine/>
    <w:uiPriority w:val="99"/>
    <w:semiHidden/>
    <w:rsid w:val="00C27AD8"/>
    <w:pPr>
      <w:ind w:left="1320"/>
    </w:pPr>
  </w:style>
  <w:style w:type="paragraph" w:styleId="TOC8">
    <w:name w:val="toc 8"/>
    <w:basedOn w:val="Normal"/>
    <w:next w:val="Normal"/>
    <w:autoRedefine/>
    <w:uiPriority w:val="99"/>
    <w:semiHidden/>
    <w:rsid w:val="00C27AD8"/>
    <w:pPr>
      <w:ind w:left="1540"/>
    </w:pPr>
  </w:style>
  <w:style w:type="paragraph" w:styleId="TOC9">
    <w:name w:val="toc 9"/>
    <w:basedOn w:val="Normal"/>
    <w:next w:val="Normal"/>
    <w:autoRedefine/>
    <w:uiPriority w:val="99"/>
    <w:semiHidden/>
    <w:rsid w:val="00C27AD8"/>
    <w:pPr>
      <w:ind w:left="1760"/>
    </w:pPr>
  </w:style>
  <w:style w:type="character" w:styleId="Hyperlink">
    <w:name w:val="Hyperlink"/>
    <w:basedOn w:val="DefaultParagraphFont"/>
    <w:uiPriority w:val="99"/>
    <w:rsid w:val="00C27AD8"/>
    <w:rPr>
      <w:rFonts w:cs="Times New Roman"/>
      <w:color w:val="0000FF"/>
      <w:u w:val="single"/>
    </w:rPr>
  </w:style>
  <w:style w:type="paragraph" w:styleId="BodyText">
    <w:name w:val="Body Text"/>
    <w:basedOn w:val="Normal"/>
    <w:link w:val="BodyTextChar"/>
    <w:uiPriority w:val="99"/>
    <w:rsid w:val="00C27AD8"/>
    <w:pPr>
      <w:ind w:left="0"/>
    </w:pPr>
  </w:style>
  <w:style w:type="character" w:customStyle="1" w:styleId="BodyTextChar">
    <w:name w:val="Body Text Char"/>
    <w:basedOn w:val="DefaultParagraphFont"/>
    <w:link w:val="BodyText"/>
    <w:uiPriority w:val="99"/>
    <w:semiHidden/>
    <w:rsid w:val="00CF47FE"/>
    <w:rPr>
      <w:szCs w:val="20"/>
      <w:lang w:val="en-GB"/>
    </w:rPr>
  </w:style>
  <w:style w:type="paragraph" w:styleId="NormalWeb">
    <w:name w:val="Normal (Web)"/>
    <w:basedOn w:val="Normal"/>
    <w:uiPriority w:val="99"/>
    <w:rsid w:val="00536AA8"/>
    <w:pPr>
      <w:spacing w:before="100" w:beforeAutospacing="1" w:after="100" w:afterAutospacing="1"/>
      <w:ind w:left="0"/>
    </w:pPr>
    <w:rPr>
      <w:sz w:val="24"/>
      <w:szCs w:val="24"/>
      <w:lang w:val="en-US"/>
    </w:rPr>
  </w:style>
  <w:style w:type="paragraph" w:styleId="HTMLPreformatted">
    <w:name w:val="HTML Preformatted"/>
    <w:basedOn w:val="Normal"/>
    <w:link w:val="HTMLPreformattedChar"/>
    <w:uiPriority w:val="99"/>
    <w:rsid w:val="00536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semiHidden/>
    <w:rsid w:val="00CF47FE"/>
    <w:rPr>
      <w:rFonts w:ascii="Courier New" w:hAnsi="Courier New" w:cs="Courier New"/>
      <w:sz w:val="20"/>
      <w:szCs w:val="20"/>
      <w:lang w:val="en-GB"/>
    </w:rPr>
  </w:style>
</w:styles>
</file>

<file path=word/webSettings.xml><?xml version="1.0" encoding="utf-8"?>
<w:webSettings xmlns:r="http://schemas.openxmlformats.org/officeDocument/2006/relationships" xmlns:w="http://schemas.openxmlformats.org/wordprocessingml/2006/main">
  <w:divs>
    <w:div w:id="2350206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rsoftware.org/isinfo.ph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owervb.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toitscript.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cons.org" TargetMode="External"/><Relationship Id="rId4" Type="http://schemas.openxmlformats.org/officeDocument/2006/relationships/webSettings" Target="webSettings.xml"/><Relationship Id="rId9" Type="http://schemas.openxmlformats.org/officeDocument/2006/relationships/hyperlink" Target="http://www.powervb.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12</Pages>
  <Words>3235</Words>
  <Characters>18442</Characters>
  <Application>Microsoft Office Outlook</Application>
  <DocSecurity>0</DocSecurity>
  <Lines>0</Lines>
  <Paragraphs>0</Paragraphs>
  <ScaleCrop>false</ScaleCrop>
  <Company>Vaccaperna Systems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P4Word Design Document</dc:title>
  <dc:subject/>
  <dc:creator>Robert Cowham</dc:creator>
  <cp:keywords/>
  <dc:description/>
  <cp:lastModifiedBy>Robert Cowham</cp:lastModifiedBy>
  <cp:revision>6</cp:revision>
  <cp:lastPrinted>2001-11-06T18:40:00Z</cp:lastPrinted>
  <dcterms:created xsi:type="dcterms:W3CDTF">2014-11-10T16:56:00Z</dcterms:created>
  <dcterms:modified xsi:type="dcterms:W3CDTF">2014-12-31T17:33:00Z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4File">
    <vt:lpwstr>//guest/robert_cowham/perforce/P4OFC/main/doc/P4OFC-Design.docx</vt:lpwstr>
  </property>
  <property fmtid="{D5CDD505-2E9C-101B-9397-08002B2CF9AE}" pid="3" name="P4Revision">
    <vt:lpwstr>2</vt:lpwstr>
  </property>
  <property fmtid="{D5CDD505-2E9C-101B-9397-08002B2CF9AE}" pid="4" name="P4Author">
    <vt:lpwstr>robert_cowham</vt:lpwstr>
  </property>
  <property fmtid="{D5CDD505-2E9C-101B-9397-08002B2CF9AE}" pid="5" name="P4Id">
    <vt:lpwstr>//guest/robert_cowham/perforce/P4OFC/main/doc/P4OFC-Design.docx#2</vt:lpwstr>
  </property>
  <property fmtid="{D5CDD505-2E9C-101B-9397-08002B2CF9AE}" pid="6" name="P4Header">
    <vt:lpwstr>//guest/robert_cowham/perforce/P4OFC/main/doc/P4OFC-Design.docx#2</vt:lpwstr>
  </property>
  <property fmtid="{D5CDD505-2E9C-101B-9397-08002B2CF9AE}" pid="7" name="P4Date">
    <vt:lpwstr>2014/12/31</vt:lpwstr>
  </property>
  <property fmtid="{D5CDD505-2E9C-101B-9397-08002B2CF9AE}" pid="8" name="P4Datetime">
    <vt:lpwstr>2014/12/31 09:33:12 -0800 PST</vt:lpwstr>
  </property>
  <property fmtid="{D5CDD505-2E9C-101B-9397-08002B2CF9AE}" pid="9" name="P4Server">
    <vt:lpwstr>public.perforce.com:1666</vt:lpwstr>
  </property>
  <property fmtid="{D5CDD505-2E9C-101B-9397-08002B2CF9AE}" pid="10" name="P4PrevChange">
    <vt:lpwstr>10843</vt:lpwstr>
  </property>
</Properties>
</file>