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931" w:rsidRDefault="005E73C5">
      <w:pPr>
        <w:pStyle w:val="ChapterTitle"/>
        <w:tabs>
          <w:tab w:val="left" w:pos="1695"/>
        </w:tabs>
        <w:jc w:val="center"/>
      </w:pPr>
      <w:r>
        <w:rPr>
          <w:rFonts w:ascii="Times New Roman" w:hAnsi="Times New Roman"/>
          <w:noProof/>
          <w:color w:val="auto"/>
          <w:lang w:val="en-GB" w:eastAsia="en-GB"/>
        </w:rPr>
        <w:drawing>
          <wp:inline distT="0" distB="0" distL="0" distR="0">
            <wp:extent cx="5486400" cy="630551"/>
            <wp:effectExtent l="0" t="0" r="0" b="0"/>
            <wp:docPr id="1"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630551"/>
                    </a:xfrm>
                    <a:prstGeom prst="rect">
                      <a:avLst/>
                    </a:prstGeom>
                    <a:noFill/>
                    <a:ln>
                      <a:noFill/>
                      <a:prstDash/>
                    </a:ln>
                  </pic:spPr>
                </pic:pic>
              </a:graphicData>
            </a:graphic>
          </wp:inline>
        </w:drawing>
      </w:r>
    </w:p>
    <w:p w:rsidR="00976931" w:rsidRDefault="005E73C5">
      <w:pPr>
        <w:pStyle w:val="ChapterTitle"/>
        <w:ind w:left="0" w:firstLine="0"/>
        <w:jc w:val="center"/>
      </w:pPr>
      <w:r>
        <w:t>Server Deployment Package</w:t>
      </w:r>
      <w:r>
        <w:br/>
        <w:t>for Perforce Helix</w:t>
      </w:r>
    </w:p>
    <w:p w:rsidR="00976931" w:rsidRDefault="005E73C5">
      <w:pPr>
        <w:pStyle w:val="ChapterTitle"/>
        <w:spacing w:after="200"/>
        <w:jc w:val="center"/>
      </w:pPr>
      <w:r>
        <w:rPr>
          <w:rStyle w:val="Strong"/>
        </w:rPr>
        <w:t>User Guide (for Unix)</w:t>
      </w:r>
    </w:p>
    <w:p w:rsidR="00976931" w:rsidRDefault="005E73C5">
      <w:pPr>
        <w:pStyle w:val="ChapterTitle"/>
        <w:spacing w:after="1000"/>
        <w:jc w:val="center"/>
        <w:sectPr w:rsidR="00976931">
          <w:footerReference w:type="default" r:id="rId8"/>
          <w:pgSz w:w="12240" w:h="15840"/>
          <w:pgMar w:top="1440" w:right="1800" w:bottom="1440" w:left="1800" w:header="720" w:footer="720" w:gutter="0"/>
          <w:cols w:space="720"/>
        </w:sectPr>
      </w:pPr>
      <w:r>
        <w:rPr>
          <w:rStyle w:val="ProductName"/>
        </w:rPr>
        <w:t>Perforce Software, Inc.</w:t>
      </w:r>
    </w:p>
    <w:p w:rsidR="00976931" w:rsidRDefault="005E73C5">
      <w:pPr>
        <w:pStyle w:val="ChapterTitle"/>
        <w:spacing w:after="1000"/>
        <w:ind w:left="0" w:right="360" w:firstLine="0"/>
        <w:jc w:val="center"/>
      </w:pPr>
      <w:r>
        <w:rPr>
          <w:rFonts w:ascii="Times New Roman" w:hAnsi="Times New Roman"/>
          <w:noProof/>
          <w:color w:val="auto"/>
          <w:lang w:val="en-GB" w:eastAsia="en-GB"/>
        </w:rPr>
        <w:lastRenderedPageBreak/>
        <w:drawing>
          <wp:inline distT="0" distB="0" distL="0" distR="0">
            <wp:extent cx="5486400" cy="630588"/>
            <wp:effectExtent l="0" t="0" r="0" b="0"/>
            <wp:docPr id="2"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630588"/>
                    </a:xfrm>
                    <a:prstGeom prst="rect">
                      <a:avLst/>
                    </a:prstGeom>
                    <a:noFill/>
                    <a:ln>
                      <a:noFill/>
                      <a:prstDash/>
                    </a:ln>
                  </pic:spPr>
                </pic:pic>
              </a:graphicData>
            </a:graphic>
          </wp:inline>
        </w:drawing>
      </w:r>
      <w:r>
        <w:br/>
      </w:r>
      <w:r>
        <w:br/>
        <w:t>Preface</w:t>
      </w:r>
    </w:p>
    <w:p w:rsidR="00976931" w:rsidRDefault="005E73C5">
      <w:pPr>
        <w:pStyle w:val="Body"/>
      </w:pPr>
      <w:r>
        <w:t>This guide tells you how to set up a new Perforce Helix Server installation using the Server Deployment Package (SDP). Recommendations for optimal system maintenance and performance are included as well. The SDP follows best practices for Perforce server configuration and administration.  The SDP consists of standard configuration settings, scripts, and tools, which provide several key features.</w:t>
      </w:r>
    </w:p>
    <w:p w:rsidR="00976931" w:rsidRDefault="005E73C5">
      <w:pPr>
        <w:pStyle w:val="Bullet1"/>
        <w:numPr>
          <w:ilvl w:val="0"/>
          <w:numId w:val="42"/>
        </w:numPr>
      </w:pPr>
      <w:r>
        <w:t>A volume layout designed for maximum data integrity and server performance.</w:t>
      </w:r>
    </w:p>
    <w:p w:rsidR="00976931" w:rsidRDefault="005E73C5">
      <w:pPr>
        <w:pStyle w:val="Bullet1"/>
        <w:numPr>
          <w:ilvl w:val="0"/>
          <w:numId w:val="26"/>
        </w:numPr>
      </w:pPr>
      <w:r>
        <w:t>Automated offline checkpointing and backup procedures for server metadata.</w:t>
      </w:r>
    </w:p>
    <w:p w:rsidR="00976931" w:rsidRDefault="005E73C5">
      <w:pPr>
        <w:pStyle w:val="Bullet1"/>
        <w:numPr>
          <w:ilvl w:val="0"/>
          <w:numId w:val="26"/>
        </w:numPr>
      </w:pPr>
      <w:r>
        <w:t>Replication to another server.</w:t>
      </w:r>
    </w:p>
    <w:p w:rsidR="00976931" w:rsidRDefault="005E73C5">
      <w:pPr>
        <w:pStyle w:val="Bullet1"/>
        <w:numPr>
          <w:ilvl w:val="0"/>
          <w:numId w:val="26"/>
        </w:numPr>
      </w:pPr>
      <w:r>
        <w:t>Easy maintenance of user accounts, labels, workspaces, and other data.</w:t>
      </w:r>
    </w:p>
    <w:p w:rsidR="00976931" w:rsidRDefault="005E73C5">
      <w:pPr>
        <w:pStyle w:val="Bullet1"/>
        <w:numPr>
          <w:ilvl w:val="0"/>
          <w:numId w:val="26"/>
        </w:numPr>
      </w:pPr>
      <w:r>
        <w:t>User authentication using LDAP or Active Directory.</w:t>
      </w:r>
    </w:p>
    <w:p w:rsidR="00976931" w:rsidRDefault="005E73C5">
      <w:pPr>
        <w:pStyle w:val="Body"/>
      </w:pPr>
      <w:r>
        <w:t xml:space="preserve">This guide assumes some familiarity with Perforce, and does not duplicate the basic information in the Perforce user documentation. For basic information on Perforce, consult </w:t>
      </w:r>
      <w:hyperlink r:id="rId9" w:history="1">
        <w:r>
          <w:t>Introducing Perforce</w:t>
        </w:r>
      </w:hyperlink>
      <w:r>
        <w:t xml:space="preserve">. For system administrators, the </w:t>
      </w:r>
      <w:hyperlink r:id="rId10" w:history="1">
        <w:r>
          <w:t>Perforce System Administrator’s Guide</w:t>
        </w:r>
      </w:hyperlink>
      <w:r>
        <w:t xml:space="preserve"> is essential reading. All documentation is available from the Perforce web site at </w:t>
      </w:r>
      <w:hyperlink r:id="rId11" w:history="1">
        <w:r>
          <w:t>http://www.perforce.com</w:t>
        </w:r>
      </w:hyperlink>
      <w:r>
        <w:t>.</w:t>
      </w:r>
    </w:p>
    <w:p w:rsidR="00976931" w:rsidRDefault="005E73C5">
      <w:pPr>
        <w:pStyle w:val="Standard"/>
      </w:pPr>
      <w:r>
        <w:rPr>
          <w:b/>
          <w:sz w:val="28"/>
        </w:rPr>
        <w:t>Please Give Us Feedback</w:t>
      </w:r>
    </w:p>
    <w:p w:rsidR="00976931" w:rsidRDefault="005E73C5">
      <w:pPr>
        <w:pStyle w:val="Body"/>
      </w:pPr>
      <w:r>
        <w:t xml:space="preserve">Perforce welcomes feedback from our users.  Please send any suggestions for improving this document or the SDP to </w:t>
      </w:r>
      <w:hyperlink r:id="rId12" w:history="1">
        <w:r>
          <w:t>consulting@perforce.com</w:t>
        </w:r>
      </w:hyperlink>
      <w:r>
        <w:t>.</w:t>
      </w:r>
    </w:p>
    <w:p w:rsidR="00976931" w:rsidRDefault="00976931">
      <w:pPr>
        <w:pStyle w:val="Standard"/>
        <w:rPr>
          <w:rFonts w:ascii="Palatino" w:eastAsia="Times New Roman" w:hAnsi="Palatino" w:cs="Times New Roman"/>
          <w:color w:val="000000"/>
          <w:sz w:val="20"/>
          <w:szCs w:val="20"/>
        </w:rPr>
      </w:pPr>
    </w:p>
    <w:p w:rsidR="00976931" w:rsidRDefault="005E73C5">
      <w:pPr>
        <w:pStyle w:val="ChapterTitle"/>
        <w:pageBreakBefore/>
        <w:spacing w:after="1000"/>
        <w:ind w:left="0" w:firstLine="0"/>
        <w:jc w:val="center"/>
      </w:pPr>
      <w:r>
        <w:lastRenderedPageBreak/>
        <w:t>Table of Contents</w:t>
      </w:r>
    </w:p>
    <w:p w:rsidR="00976931" w:rsidRDefault="00976931">
      <w:pPr>
        <w:pStyle w:val="TOC1"/>
        <w:tabs>
          <w:tab w:val="right" w:leader="underscore" w:pos="8630"/>
        </w:tabs>
      </w:pPr>
      <w:bookmarkStart w:id="0" w:name="_Toc411507242"/>
      <w:bookmarkStart w:id="1" w:name="_Toc363148221"/>
      <w:bookmarkStart w:id="2" w:name="_Toc225404186"/>
    </w:p>
    <w:bookmarkStart w:id="3" w:name="_GoBack"/>
    <w:bookmarkEnd w:id="3"/>
    <w:p w:rsidR="00CE68B0" w:rsidRDefault="005E73C5">
      <w:pPr>
        <w:pStyle w:val="TOC1"/>
        <w:tabs>
          <w:tab w:val="right" w:leader="underscore" w:pos="8630"/>
        </w:tabs>
        <w:rPr>
          <w:rFonts w:asciiTheme="minorHAnsi" w:eastAsiaTheme="minorEastAsia" w:hAnsiTheme="minorHAnsi" w:cstheme="minorBidi"/>
          <w:b w:val="0"/>
          <w:bCs w:val="0"/>
          <w:i w:val="0"/>
          <w:iCs w:val="0"/>
          <w:noProof/>
          <w:kern w:val="0"/>
          <w:sz w:val="22"/>
          <w:szCs w:val="22"/>
          <w:lang w:val="en-GB" w:eastAsia="en-GB"/>
        </w:rPr>
      </w:pPr>
      <w:r>
        <w:fldChar w:fldCharType="begin"/>
      </w:r>
      <w:r>
        <w:instrText xml:space="preserve"> TOC \o "1-3" \h </w:instrText>
      </w:r>
      <w:r>
        <w:fldChar w:fldCharType="separate"/>
      </w:r>
      <w:hyperlink w:anchor="_Toc469587323" w:history="1">
        <w:r w:rsidR="00CE68B0" w:rsidRPr="005E5C58">
          <w:rPr>
            <w:rStyle w:val="Hyperlink"/>
            <w:noProof/>
          </w:rPr>
          <w:t>Overview</w:t>
        </w:r>
        <w:r w:rsidR="00CE68B0">
          <w:rPr>
            <w:noProof/>
          </w:rPr>
          <w:tab/>
        </w:r>
        <w:r w:rsidR="00CE68B0">
          <w:rPr>
            <w:noProof/>
          </w:rPr>
          <w:fldChar w:fldCharType="begin"/>
        </w:r>
        <w:r w:rsidR="00CE68B0">
          <w:rPr>
            <w:noProof/>
          </w:rPr>
          <w:instrText xml:space="preserve"> PAGEREF _Toc469587323 \h </w:instrText>
        </w:r>
        <w:r w:rsidR="00CE68B0">
          <w:rPr>
            <w:noProof/>
          </w:rPr>
        </w:r>
        <w:r w:rsidR="00CE68B0">
          <w:rPr>
            <w:noProof/>
          </w:rPr>
          <w:fldChar w:fldCharType="separate"/>
        </w:r>
        <w:r w:rsidR="00CE68B0">
          <w:rPr>
            <w:noProof/>
          </w:rPr>
          <w:t>5</w:t>
        </w:r>
        <w:r w:rsidR="00CE68B0">
          <w:rPr>
            <w:noProof/>
          </w:rPr>
          <w:fldChar w:fldCharType="end"/>
        </w:r>
      </w:hyperlink>
    </w:p>
    <w:p w:rsidR="00CE68B0" w:rsidRDefault="00CE68B0">
      <w:pPr>
        <w:pStyle w:val="TOC1"/>
        <w:tabs>
          <w:tab w:val="right" w:leader="underscore" w:pos="8630"/>
        </w:tabs>
        <w:rPr>
          <w:rFonts w:asciiTheme="minorHAnsi" w:eastAsiaTheme="minorEastAsia" w:hAnsiTheme="minorHAnsi" w:cstheme="minorBidi"/>
          <w:b w:val="0"/>
          <w:bCs w:val="0"/>
          <w:i w:val="0"/>
          <w:iCs w:val="0"/>
          <w:noProof/>
          <w:kern w:val="0"/>
          <w:sz w:val="22"/>
          <w:szCs w:val="22"/>
          <w:lang w:val="en-GB" w:eastAsia="en-GB"/>
        </w:rPr>
      </w:pPr>
      <w:hyperlink w:anchor="_Toc469587324" w:history="1">
        <w:r w:rsidRPr="005E5C58">
          <w:rPr>
            <w:rStyle w:val="Hyperlink"/>
            <w:noProof/>
          </w:rPr>
          <w:t>Configuring the Perforce Server</w:t>
        </w:r>
        <w:r>
          <w:rPr>
            <w:noProof/>
          </w:rPr>
          <w:tab/>
        </w:r>
        <w:r>
          <w:rPr>
            <w:noProof/>
          </w:rPr>
          <w:fldChar w:fldCharType="begin"/>
        </w:r>
        <w:r>
          <w:rPr>
            <w:noProof/>
          </w:rPr>
          <w:instrText xml:space="preserve"> PAGEREF _Toc469587324 \h </w:instrText>
        </w:r>
        <w:r>
          <w:rPr>
            <w:noProof/>
          </w:rPr>
        </w:r>
        <w:r>
          <w:rPr>
            <w:noProof/>
          </w:rPr>
          <w:fldChar w:fldCharType="separate"/>
        </w:r>
        <w:r>
          <w:rPr>
            <w:noProof/>
          </w:rPr>
          <w:t>6</w:t>
        </w:r>
        <w:r>
          <w:rPr>
            <w:noProof/>
          </w:rPr>
          <w:fldChar w:fldCharType="end"/>
        </w:r>
      </w:hyperlink>
    </w:p>
    <w:p w:rsidR="00CE68B0" w:rsidRDefault="00CE68B0">
      <w:pPr>
        <w:pStyle w:val="TOC2"/>
        <w:tabs>
          <w:tab w:val="right" w:leader="underscore" w:pos="8630"/>
        </w:tabs>
        <w:rPr>
          <w:rFonts w:asciiTheme="minorHAnsi" w:eastAsiaTheme="minorEastAsia" w:hAnsiTheme="minorHAnsi" w:cstheme="minorBidi"/>
          <w:b w:val="0"/>
          <w:bCs w:val="0"/>
          <w:noProof/>
          <w:kern w:val="0"/>
          <w:lang w:val="en-GB" w:eastAsia="en-GB"/>
        </w:rPr>
      </w:pPr>
      <w:hyperlink w:anchor="_Toc469587325" w:history="1">
        <w:r w:rsidRPr="005E5C58">
          <w:rPr>
            <w:rStyle w:val="Hyperlink"/>
            <w:noProof/>
          </w:rPr>
          <w:t>Volume Layout and Hardware</w:t>
        </w:r>
        <w:r>
          <w:rPr>
            <w:noProof/>
          </w:rPr>
          <w:tab/>
        </w:r>
        <w:r>
          <w:rPr>
            <w:noProof/>
          </w:rPr>
          <w:fldChar w:fldCharType="begin"/>
        </w:r>
        <w:r>
          <w:rPr>
            <w:noProof/>
          </w:rPr>
          <w:instrText xml:space="preserve"> PAGEREF _Toc469587325 \h </w:instrText>
        </w:r>
        <w:r>
          <w:rPr>
            <w:noProof/>
          </w:rPr>
        </w:r>
        <w:r>
          <w:rPr>
            <w:noProof/>
          </w:rPr>
          <w:fldChar w:fldCharType="separate"/>
        </w:r>
        <w:r>
          <w:rPr>
            <w:noProof/>
          </w:rPr>
          <w:t>6</w:t>
        </w:r>
        <w:r>
          <w:rPr>
            <w:noProof/>
          </w:rPr>
          <w:fldChar w:fldCharType="end"/>
        </w:r>
      </w:hyperlink>
    </w:p>
    <w:p w:rsidR="00CE68B0" w:rsidRDefault="00CE68B0">
      <w:pPr>
        <w:pStyle w:val="TOC2"/>
        <w:tabs>
          <w:tab w:val="right" w:leader="underscore" w:pos="8630"/>
        </w:tabs>
        <w:rPr>
          <w:rFonts w:asciiTheme="minorHAnsi" w:eastAsiaTheme="minorEastAsia" w:hAnsiTheme="minorHAnsi" w:cstheme="minorBidi"/>
          <w:b w:val="0"/>
          <w:bCs w:val="0"/>
          <w:noProof/>
          <w:kern w:val="0"/>
          <w:lang w:val="en-GB" w:eastAsia="en-GB"/>
        </w:rPr>
      </w:pPr>
      <w:hyperlink w:anchor="_Toc469587326" w:history="1">
        <w:r w:rsidRPr="005E5C58">
          <w:rPr>
            <w:rStyle w:val="Hyperlink"/>
            <w:noProof/>
          </w:rPr>
          <w:t>Memory and CPU</w:t>
        </w:r>
        <w:r>
          <w:rPr>
            <w:noProof/>
          </w:rPr>
          <w:tab/>
        </w:r>
        <w:r>
          <w:rPr>
            <w:noProof/>
          </w:rPr>
          <w:fldChar w:fldCharType="begin"/>
        </w:r>
        <w:r>
          <w:rPr>
            <w:noProof/>
          </w:rPr>
          <w:instrText xml:space="preserve"> PAGEREF _Toc469587326 \h </w:instrText>
        </w:r>
        <w:r>
          <w:rPr>
            <w:noProof/>
          </w:rPr>
        </w:r>
        <w:r>
          <w:rPr>
            <w:noProof/>
          </w:rPr>
          <w:fldChar w:fldCharType="separate"/>
        </w:r>
        <w:r>
          <w:rPr>
            <w:noProof/>
          </w:rPr>
          <w:t>8</w:t>
        </w:r>
        <w:r>
          <w:rPr>
            <w:noProof/>
          </w:rPr>
          <w:fldChar w:fldCharType="end"/>
        </w:r>
      </w:hyperlink>
    </w:p>
    <w:p w:rsidR="00CE68B0" w:rsidRDefault="00CE68B0">
      <w:pPr>
        <w:pStyle w:val="TOC2"/>
        <w:tabs>
          <w:tab w:val="right" w:leader="underscore" w:pos="8630"/>
        </w:tabs>
        <w:rPr>
          <w:rFonts w:asciiTheme="minorHAnsi" w:eastAsiaTheme="minorEastAsia" w:hAnsiTheme="minorHAnsi" w:cstheme="minorBidi"/>
          <w:b w:val="0"/>
          <w:bCs w:val="0"/>
          <w:noProof/>
          <w:kern w:val="0"/>
          <w:lang w:val="en-GB" w:eastAsia="en-GB"/>
        </w:rPr>
      </w:pPr>
      <w:hyperlink w:anchor="_Toc469587327" w:history="1">
        <w:r w:rsidRPr="005E5C58">
          <w:rPr>
            <w:rStyle w:val="Hyperlink"/>
            <w:noProof/>
          </w:rPr>
          <w:t>General SDP Usage</w:t>
        </w:r>
        <w:r>
          <w:rPr>
            <w:noProof/>
          </w:rPr>
          <w:tab/>
        </w:r>
        <w:r>
          <w:rPr>
            <w:noProof/>
          </w:rPr>
          <w:fldChar w:fldCharType="begin"/>
        </w:r>
        <w:r>
          <w:rPr>
            <w:noProof/>
          </w:rPr>
          <w:instrText xml:space="preserve"> PAGEREF _Toc469587327 \h </w:instrText>
        </w:r>
        <w:r>
          <w:rPr>
            <w:noProof/>
          </w:rPr>
        </w:r>
        <w:r>
          <w:rPr>
            <w:noProof/>
          </w:rPr>
          <w:fldChar w:fldCharType="separate"/>
        </w:r>
        <w:r>
          <w:rPr>
            <w:noProof/>
          </w:rPr>
          <w:t>8</w:t>
        </w:r>
        <w:r>
          <w:rPr>
            <w:noProof/>
          </w:rPr>
          <w:fldChar w:fldCharType="end"/>
        </w:r>
      </w:hyperlink>
    </w:p>
    <w:p w:rsidR="00CE68B0" w:rsidRDefault="00CE68B0">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69587328" w:history="1">
        <w:r w:rsidRPr="005E5C58">
          <w:rPr>
            <w:rStyle w:val="Hyperlink"/>
            <w:noProof/>
          </w:rPr>
          <w:t>Unix/Linux</w:t>
        </w:r>
        <w:r>
          <w:rPr>
            <w:noProof/>
          </w:rPr>
          <w:tab/>
        </w:r>
        <w:r>
          <w:rPr>
            <w:noProof/>
          </w:rPr>
          <w:fldChar w:fldCharType="begin"/>
        </w:r>
        <w:r>
          <w:rPr>
            <w:noProof/>
          </w:rPr>
          <w:instrText xml:space="preserve"> PAGEREF _Toc469587328 \h </w:instrText>
        </w:r>
        <w:r>
          <w:rPr>
            <w:noProof/>
          </w:rPr>
        </w:r>
        <w:r>
          <w:rPr>
            <w:noProof/>
          </w:rPr>
          <w:fldChar w:fldCharType="separate"/>
        </w:r>
        <w:r>
          <w:rPr>
            <w:noProof/>
          </w:rPr>
          <w:t>8</w:t>
        </w:r>
        <w:r>
          <w:rPr>
            <w:noProof/>
          </w:rPr>
          <w:fldChar w:fldCharType="end"/>
        </w:r>
      </w:hyperlink>
    </w:p>
    <w:p w:rsidR="00CE68B0" w:rsidRDefault="00CE68B0">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69587329" w:history="1">
        <w:r w:rsidRPr="005E5C58">
          <w:rPr>
            <w:rStyle w:val="Hyperlink"/>
            <w:noProof/>
          </w:rPr>
          <w:t>Monitoring SDP activities</w:t>
        </w:r>
        <w:r>
          <w:rPr>
            <w:noProof/>
          </w:rPr>
          <w:tab/>
        </w:r>
        <w:r>
          <w:rPr>
            <w:noProof/>
          </w:rPr>
          <w:fldChar w:fldCharType="begin"/>
        </w:r>
        <w:r>
          <w:rPr>
            <w:noProof/>
          </w:rPr>
          <w:instrText xml:space="preserve"> PAGEREF _Toc469587329 \h </w:instrText>
        </w:r>
        <w:r>
          <w:rPr>
            <w:noProof/>
          </w:rPr>
        </w:r>
        <w:r>
          <w:rPr>
            <w:noProof/>
          </w:rPr>
          <w:fldChar w:fldCharType="separate"/>
        </w:r>
        <w:r>
          <w:rPr>
            <w:noProof/>
          </w:rPr>
          <w:t>9</w:t>
        </w:r>
        <w:r>
          <w:rPr>
            <w:noProof/>
          </w:rPr>
          <w:fldChar w:fldCharType="end"/>
        </w:r>
      </w:hyperlink>
    </w:p>
    <w:p w:rsidR="00CE68B0" w:rsidRDefault="00CE68B0">
      <w:pPr>
        <w:pStyle w:val="TOC1"/>
        <w:tabs>
          <w:tab w:val="right" w:leader="underscore" w:pos="8630"/>
        </w:tabs>
        <w:rPr>
          <w:rFonts w:asciiTheme="minorHAnsi" w:eastAsiaTheme="minorEastAsia" w:hAnsiTheme="minorHAnsi" w:cstheme="minorBidi"/>
          <w:b w:val="0"/>
          <w:bCs w:val="0"/>
          <w:i w:val="0"/>
          <w:iCs w:val="0"/>
          <w:noProof/>
          <w:kern w:val="0"/>
          <w:sz w:val="22"/>
          <w:szCs w:val="22"/>
          <w:lang w:val="en-GB" w:eastAsia="en-GB"/>
        </w:rPr>
      </w:pPr>
      <w:hyperlink w:anchor="_Toc469587330" w:history="1">
        <w:r w:rsidRPr="005E5C58">
          <w:rPr>
            <w:rStyle w:val="Hyperlink"/>
            <w:noProof/>
          </w:rPr>
          <w:t>Installing the Perforce Server and the SDP</w:t>
        </w:r>
        <w:r>
          <w:rPr>
            <w:noProof/>
          </w:rPr>
          <w:tab/>
        </w:r>
        <w:r>
          <w:rPr>
            <w:noProof/>
          </w:rPr>
          <w:fldChar w:fldCharType="begin"/>
        </w:r>
        <w:r>
          <w:rPr>
            <w:noProof/>
          </w:rPr>
          <w:instrText xml:space="preserve"> PAGEREF _Toc469587330 \h </w:instrText>
        </w:r>
        <w:r>
          <w:rPr>
            <w:noProof/>
          </w:rPr>
        </w:r>
        <w:r>
          <w:rPr>
            <w:noProof/>
          </w:rPr>
          <w:fldChar w:fldCharType="separate"/>
        </w:r>
        <w:r>
          <w:rPr>
            <w:noProof/>
          </w:rPr>
          <w:t>10</w:t>
        </w:r>
        <w:r>
          <w:rPr>
            <w:noProof/>
          </w:rPr>
          <w:fldChar w:fldCharType="end"/>
        </w:r>
      </w:hyperlink>
    </w:p>
    <w:p w:rsidR="00CE68B0" w:rsidRDefault="00CE68B0">
      <w:pPr>
        <w:pStyle w:val="TOC2"/>
        <w:tabs>
          <w:tab w:val="right" w:leader="underscore" w:pos="8630"/>
        </w:tabs>
        <w:rPr>
          <w:rFonts w:asciiTheme="minorHAnsi" w:eastAsiaTheme="minorEastAsia" w:hAnsiTheme="minorHAnsi" w:cstheme="minorBidi"/>
          <w:b w:val="0"/>
          <w:bCs w:val="0"/>
          <w:noProof/>
          <w:kern w:val="0"/>
          <w:lang w:val="en-GB" w:eastAsia="en-GB"/>
        </w:rPr>
      </w:pPr>
      <w:hyperlink w:anchor="_Toc469587331" w:history="1">
        <w:r w:rsidRPr="005E5C58">
          <w:rPr>
            <w:rStyle w:val="Hyperlink"/>
            <w:noProof/>
          </w:rPr>
          <w:t>Installing on Unix/Linux Machines</w:t>
        </w:r>
        <w:r>
          <w:rPr>
            <w:noProof/>
          </w:rPr>
          <w:tab/>
        </w:r>
        <w:r>
          <w:rPr>
            <w:noProof/>
          </w:rPr>
          <w:fldChar w:fldCharType="begin"/>
        </w:r>
        <w:r>
          <w:rPr>
            <w:noProof/>
          </w:rPr>
          <w:instrText xml:space="preserve"> PAGEREF _Toc469587331 \h </w:instrText>
        </w:r>
        <w:r>
          <w:rPr>
            <w:noProof/>
          </w:rPr>
        </w:r>
        <w:r>
          <w:rPr>
            <w:noProof/>
          </w:rPr>
          <w:fldChar w:fldCharType="separate"/>
        </w:r>
        <w:r>
          <w:rPr>
            <w:noProof/>
          </w:rPr>
          <w:t>10</w:t>
        </w:r>
        <w:r>
          <w:rPr>
            <w:noProof/>
          </w:rPr>
          <w:fldChar w:fldCharType="end"/>
        </w:r>
      </w:hyperlink>
    </w:p>
    <w:p w:rsidR="00CE68B0" w:rsidRDefault="00CE68B0">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69587332" w:history="1">
        <w:r w:rsidRPr="005E5C58">
          <w:rPr>
            <w:rStyle w:val="Hyperlink"/>
            <w:noProof/>
          </w:rPr>
          <w:t>Initial setup</w:t>
        </w:r>
        <w:r>
          <w:rPr>
            <w:noProof/>
          </w:rPr>
          <w:tab/>
        </w:r>
        <w:r>
          <w:rPr>
            <w:noProof/>
          </w:rPr>
          <w:fldChar w:fldCharType="begin"/>
        </w:r>
        <w:r>
          <w:rPr>
            <w:noProof/>
          </w:rPr>
          <w:instrText xml:space="preserve"> PAGEREF _Toc469587332 \h </w:instrText>
        </w:r>
        <w:r>
          <w:rPr>
            <w:noProof/>
          </w:rPr>
        </w:r>
        <w:r>
          <w:rPr>
            <w:noProof/>
          </w:rPr>
          <w:fldChar w:fldCharType="separate"/>
        </w:r>
        <w:r>
          <w:rPr>
            <w:noProof/>
          </w:rPr>
          <w:t>10</w:t>
        </w:r>
        <w:r>
          <w:rPr>
            <w:noProof/>
          </w:rPr>
          <w:fldChar w:fldCharType="end"/>
        </w:r>
      </w:hyperlink>
    </w:p>
    <w:p w:rsidR="00CE68B0" w:rsidRDefault="00CE68B0">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69587333" w:history="1">
        <w:r w:rsidRPr="005E5C58">
          <w:rPr>
            <w:rStyle w:val="Hyperlink"/>
            <w:noProof/>
          </w:rPr>
          <w:t>Upgrading an existing SDP installation</w:t>
        </w:r>
        <w:r>
          <w:rPr>
            <w:noProof/>
          </w:rPr>
          <w:tab/>
        </w:r>
        <w:r>
          <w:rPr>
            <w:noProof/>
          </w:rPr>
          <w:fldChar w:fldCharType="begin"/>
        </w:r>
        <w:r>
          <w:rPr>
            <w:noProof/>
          </w:rPr>
          <w:instrText xml:space="preserve"> PAGEREF _Toc469587333 \h </w:instrText>
        </w:r>
        <w:r>
          <w:rPr>
            <w:noProof/>
          </w:rPr>
        </w:r>
        <w:r>
          <w:rPr>
            <w:noProof/>
          </w:rPr>
          <w:fldChar w:fldCharType="separate"/>
        </w:r>
        <w:r>
          <w:rPr>
            <w:noProof/>
          </w:rPr>
          <w:t>12</w:t>
        </w:r>
        <w:r>
          <w:rPr>
            <w:noProof/>
          </w:rPr>
          <w:fldChar w:fldCharType="end"/>
        </w:r>
      </w:hyperlink>
    </w:p>
    <w:p w:rsidR="00CE68B0" w:rsidRDefault="00CE68B0">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69587334" w:history="1">
        <w:r w:rsidRPr="005E5C58">
          <w:rPr>
            <w:rStyle w:val="Hyperlink"/>
            <w:noProof/>
          </w:rPr>
          <w:t>Configuration script</w:t>
        </w:r>
        <w:r>
          <w:rPr>
            <w:noProof/>
          </w:rPr>
          <w:tab/>
        </w:r>
        <w:r>
          <w:rPr>
            <w:noProof/>
          </w:rPr>
          <w:fldChar w:fldCharType="begin"/>
        </w:r>
        <w:r>
          <w:rPr>
            <w:noProof/>
          </w:rPr>
          <w:instrText xml:space="preserve"> PAGEREF _Toc469587334 \h </w:instrText>
        </w:r>
        <w:r>
          <w:rPr>
            <w:noProof/>
          </w:rPr>
        </w:r>
        <w:r>
          <w:rPr>
            <w:noProof/>
          </w:rPr>
          <w:fldChar w:fldCharType="separate"/>
        </w:r>
        <w:r>
          <w:rPr>
            <w:noProof/>
          </w:rPr>
          <w:t>12</w:t>
        </w:r>
        <w:r>
          <w:rPr>
            <w:noProof/>
          </w:rPr>
          <w:fldChar w:fldCharType="end"/>
        </w:r>
      </w:hyperlink>
    </w:p>
    <w:p w:rsidR="00CE68B0" w:rsidRDefault="00CE68B0">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69587335" w:history="1">
        <w:r w:rsidRPr="005E5C58">
          <w:rPr>
            <w:rStyle w:val="Hyperlink"/>
            <w:noProof/>
          </w:rPr>
          <w:t>Starting/Stopping Perforce Server Products</w:t>
        </w:r>
        <w:r>
          <w:rPr>
            <w:noProof/>
          </w:rPr>
          <w:tab/>
        </w:r>
        <w:r>
          <w:rPr>
            <w:noProof/>
          </w:rPr>
          <w:fldChar w:fldCharType="begin"/>
        </w:r>
        <w:r>
          <w:rPr>
            <w:noProof/>
          </w:rPr>
          <w:instrText xml:space="preserve"> PAGEREF _Toc469587335 \h </w:instrText>
        </w:r>
        <w:r>
          <w:rPr>
            <w:noProof/>
          </w:rPr>
        </w:r>
        <w:r>
          <w:rPr>
            <w:noProof/>
          </w:rPr>
          <w:fldChar w:fldCharType="separate"/>
        </w:r>
        <w:r>
          <w:rPr>
            <w:noProof/>
          </w:rPr>
          <w:t>13</w:t>
        </w:r>
        <w:r>
          <w:rPr>
            <w:noProof/>
          </w:rPr>
          <w:fldChar w:fldCharType="end"/>
        </w:r>
      </w:hyperlink>
    </w:p>
    <w:p w:rsidR="00CE68B0" w:rsidRDefault="00CE68B0">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69587336" w:history="1">
        <w:r w:rsidRPr="005E5C58">
          <w:rPr>
            <w:rStyle w:val="Hyperlink"/>
            <w:noProof/>
          </w:rPr>
          <w:t>Archiving configuration files</w:t>
        </w:r>
        <w:r>
          <w:rPr>
            <w:noProof/>
          </w:rPr>
          <w:tab/>
        </w:r>
        <w:r>
          <w:rPr>
            <w:noProof/>
          </w:rPr>
          <w:fldChar w:fldCharType="begin"/>
        </w:r>
        <w:r>
          <w:rPr>
            <w:noProof/>
          </w:rPr>
          <w:instrText xml:space="preserve"> PAGEREF _Toc469587336 \h </w:instrText>
        </w:r>
        <w:r>
          <w:rPr>
            <w:noProof/>
          </w:rPr>
        </w:r>
        <w:r>
          <w:rPr>
            <w:noProof/>
          </w:rPr>
          <w:fldChar w:fldCharType="separate"/>
        </w:r>
        <w:r>
          <w:rPr>
            <w:noProof/>
          </w:rPr>
          <w:t>15</w:t>
        </w:r>
        <w:r>
          <w:rPr>
            <w:noProof/>
          </w:rPr>
          <w:fldChar w:fldCharType="end"/>
        </w:r>
      </w:hyperlink>
    </w:p>
    <w:p w:rsidR="00CE68B0" w:rsidRDefault="00CE68B0">
      <w:pPr>
        <w:pStyle w:val="TOC2"/>
        <w:tabs>
          <w:tab w:val="right" w:leader="underscore" w:pos="8630"/>
        </w:tabs>
        <w:rPr>
          <w:rFonts w:asciiTheme="minorHAnsi" w:eastAsiaTheme="minorEastAsia" w:hAnsiTheme="minorHAnsi" w:cstheme="minorBidi"/>
          <w:b w:val="0"/>
          <w:bCs w:val="0"/>
          <w:noProof/>
          <w:kern w:val="0"/>
          <w:lang w:val="en-GB" w:eastAsia="en-GB"/>
        </w:rPr>
      </w:pPr>
      <w:hyperlink w:anchor="_Toc469587337" w:history="1">
        <w:r w:rsidRPr="005E5C58">
          <w:rPr>
            <w:rStyle w:val="Hyperlink"/>
            <w:noProof/>
          </w:rPr>
          <w:t>Configuring protections, file types, monitoring and security</w:t>
        </w:r>
        <w:r>
          <w:rPr>
            <w:noProof/>
          </w:rPr>
          <w:tab/>
        </w:r>
        <w:r>
          <w:rPr>
            <w:noProof/>
          </w:rPr>
          <w:fldChar w:fldCharType="begin"/>
        </w:r>
        <w:r>
          <w:rPr>
            <w:noProof/>
          </w:rPr>
          <w:instrText xml:space="preserve"> PAGEREF _Toc469587337 \h </w:instrText>
        </w:r>
        <w:r>
          <w:rPr>
            <w:noProof/>
          </w:rPr>
        </w:r>
        <w:r>
          <w:rPr>
            <w:noProof/>
          </w:rPr>
          <w:fldChar w:fldCharType="separate"/>
        </w:r>
        <w:r>
          <w:rPr>
            <w:noProof/>
          </w:rPr>
          <w:t>15</w:t>
        </w:r>
        <w:r>
          <w:rPr>
            <w:noProof/>
          </w:rPr>
          <w:fldChar w:fldCharType="end"/>
        </w:r>
      </w:hyperlink>
    </w:p>
    <w:p w:rsidR="00CE68B0" w:rsidRDefault="00CE68B0">
      <w:pPr>
        <w:pStyle w:val="TOC2"/>
        <w:tabs>
          <w:tab w:val="right" w:leader="underscore" w:pos="8630"/>
        </w:tabs>
        <w:rPr>
          <w:rFonts w:asciiTheme="minorHAnsi" w:eastAsiaTheme="minorEastAsia" w:hAnsiTheme="minorHAnsi" w:cstheme="minorBidi"/>
          <w:b w:val="0"/>
          <w:bCs w:val="0"/>
          <w:noProof/>
          <w:kern w:val="0"/>
          <w:lang w:val="en-GB" w:eastAsia="en-GB"/>
        </w:rPr>
      </w:pPr>
      <w:hyperlink w:anchor="_Toc469587338" w:history="1">
        <w:r w:rsidRPr="005E5C58">
          <w:rPr>
            <w:rStyle w:val="Hyperlink"/>
            <w:noProof/>
          </w:rPr>
          <w:t>Other server configurables</w:t>
        </w:r>
        <w:r>
          <w:rPr>
            <w:noProof/>
          </w:rPr>
          <w:tab/>
        </w:r>
        <w:r>
          <w:rPr>
            <w:noProof/>
          </w:rPr>
          <w:fldChar w:fldCharType="begin"/>
        </w:r>
        <w:r>
          <w:rPr>
            <w:noProof/>
          </w:rPr>
          <w:instrText xml:space="preserve"> PAGEREF _Toc469587338 \h </w:instrText>
        </w:r>
        <w:r>
          <w:rPr>
            <w:noProof/>
          </w:rPr>
        </w:r>
        <w:r>
          <w:rPr>
            <w:noProof/>
          </w:rPr>
          <w:fldChar w:fldCharType="separate"/>
        </w:r>
        <w:r>
          <w:rPr>
            <w:noProof/>
          </w:rPr>
          <w:t>16</w:t>
        </w:r>
        <w:r>
          <w:rPr>
            <w:noProof/>
          </w:rPr>
          <w:fldChar w:fldCharType="end"/>
        </w:r>
      </w:hyperlink>
    </w:p>
    <w:p w:rsidR="00CE68B0" w:rsidRDefault="00CE68B0">
      <w:pPr>
        <w:pStyle w:val="TOC1"/>
        <w:tabs>
          <w:tab w:val="right" w:leader="underscore" w:pos="8630"/>
        </w:tabs>
        <w:rPr>
          <w:rFonts w:asciiTheme="minorHAnsi" w:eastAsiaTheme="minorEastAsia" w:hAnsiTheme="minorHAnsi" w:cstheme="minorBidi"/>
          <w:b w:val="0"/>
          <w:bCs w:val="0"/>
          <w:i w:val="0"/>
          <w:iCs w:val="0"/>
          <w:noProof/>
          <w:kern w:val="0"/>
          <w:sz w:val="22"/>
          <w:szCs w:val="22"/>
          <w:lang w:val="en-GB" w:eastAsia="en-GB"/>
        </w:rPr>
      </w:pPr>
      <w:hyperlink w:anchor="_Toc469587339" w:history="1">
        <w:r w:rsidRPr="005E5C58">
          <w:rPr>
            <w:rStyle w:val="Hyperlink"/>
            <w:noProof/>
          </w:rPr>
          <w:t>Backup, Replication, and Recovery</w:t>
        </w:r>
        <w:r>
          <w:rPr>
            <w:noProof/>
          </w:rPr>
          <w:tab/>
        </w:r>
        <w:r>
          <w:rPr>
            <w:noProof/>
          </w:rPr>
          <w:fldChar w:fldCharType="begin"/>
        </w:r>
        <w:r>
          <w:rPr>
            <w:noProof/>
          </w:rPr>
          <w:instrText xml:space="preserve"> PAGEREF _Toc469587339 \h </w:instrText>
        </w:r>
        <w:r>
          <w:rPr>
            <w:noProof/>
          </w:rPr>
        </w:r>
        <w:r>
          <w:rPr>
            <w:noProof/>
          </w:rPr>
          <w:fldChar w:fldCharType="separate"/>
        </w:r>
        <w:r>
          <w:rPr>
            <w:noProof/>
          </w:rPr>
          <w:t>17</w:t>
        </w:r>
        <w:r>
          <w:rPr>
            <w:noProof/>
          </w:rPr>
          <w:fldChar w:fldCharType="end"/>
        </w:r>
      </w:hyperlink>
    </w:p>
    <w:p w:rsidR="00CE68B0" w:rsidRDefault="00CE68B0">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69587340" w:history="1">
        <w:r w:rsidRPr="005E5C58">
          <w:rPr>
            <w:rStyle w:val="Hyperlink"/>
            <w:noProof/>
          </w:rPr>
          <w:t>Typical Backup Procedure</w:t>
        </w:r>
        <w:r>
          <w:rPr>
            <w:noProof/>
          </w:rPr>
          <w:tab/>
        </w:r>
        <w:r>
          <w:rPr>
            <w:noProof/>
          </w:rPr>
          <w:fldChar w:fldCharType="begin"/>
        </w:r>
        <w:r>
          <w:rPr>
            <w:noProof/>
          </w:rPr>
          <w:instrText xml:space="preserve"> PAGEREF _Toc469587340 \h </w:instrText>
        </w:r>
        <w:r>
          <w:rPr>
            <w:noProof/>
          </w:rPr>
        </w:r>
        <w:r>
          <w:rPr>
            <w:noProof/>
          </w:rPr>
          <w:fldChar w:fldCharType="separate"/>
        </w:r>
        <w:r>
          <w:rPr>
            <w:noProof/>
          </w:rPr>
          <w:t>17</w:t>
        </w:r>
        <w:r>
          <w:rPr>
            <w:noProof/>
          </w:rPr>
          <w:fldChar w:fldCharType="end"/>
        </w:r>
      </w:hyperlink>
    </w:p>
    <w:p w:rsidR="00CE68B0" w:rsidRDefault="00CE68B0">
      <w:pPr>
        <w:pStyle w:val="TOC2"/>
        <w:tabs>
          <w:tab w:val="right" w:leader="underscore" w:pos="8630"/>
        </w:tabs>
        <w:rPr>
          <w:rFonts w:asciiTheme="minorHAnsi" w:eastAsiaTheme="minorEastAsia" w:hAnsiTheme="minorHAnsi" w:cstheme="minorBidi"/>
          <w:b w:val="0"/>
          <w:bCs w:val="0"/>
          <w:noProof/>
          <w:kern w:val="0"/>
          <w:lang w:val="en-GB" w:eastAsia="en-GB"/>
        </w:rPr>
      </w:pPr>
      <w:hyperlink w:anchor="_Toc469587341" w:history="1">
        <w:r w:rsidRPr="005E5C58">
          <w:rPr>
            <w:rStyle w:val="Hyperlink"/>
            <w:noProof/>
          </w:rPr>
          <w:t>Full One-Way Replication</w:t>
        </w:r>
        <w:r>
          <w:rPr>
            <w:noProof/>
          </w:rPr>
          <w:tab/>
        </w:r>
        <w:r>
          <w:rPr>
            <w:noProof/>
          </w:rPr>
          <w:fldChar w:fldCharType="begin"/>
        </w:r>
        <w:r>
          <w:rPr>
            <w:noProof/>
          </w:rPr>
          <w:instrText xml:space="preserve"> PAGEREF _Toc469587341 \h </w:instrText>
        </w:r>
        <w:r>
          <w:rPr>
            <w:noProof/>
          </w:rPr>
        </w:r>
        <w:r>
          <w:rPr>
            <w:noProof/>
          </w:rPr>
          <w:fldChar w:fldCharType="separate"/>
        </w:r>
        <w:r>
          <w:rPr>
            <w:noProof/>
          </w:rPr>
          <w:t>18</w:t>
        </w:r>
        <w:r>
          <w:rPr>
            <w:noProof/>
          </w:rPr>
          <w:fldChar w:fldCharType="end"/>
        </w:r>
      </w:hyperlink>
    </w:p>
    <w:p w:rsidR="00CE68B0" w:rsidRDefault="00CE68B0">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69587342" w:history="1">
        <w:r w:rsidRPr="005E5C58">
          <w:rPr>
            <w:rStyle w:val="Hyperlink"/>
            <w:noProof/>
          </w:rPr>
          <w:t>Replication Setup</w:t>
        </w:r>
        <w:r>
          <w:rPr>
            <w:noProof/>
          </w:rPr>
          <w:tab/>
        </w:r>
        <w:r>
          <w:rPr>
            <w:noProof/>
          </w:rPr>
          <w:fldChar w:fldCharType="begin"/>
        </w:r>
        <w:r>
          <w:rPr>
            <w:noProof/>
          </w:rPr>
          <w:instrText xml:space="preserve"> PAGEREF _Toc469587342 \h </w:instrText>
        </w:r>
        <w:r>
          <w:rPr>
            <w:noProof/>
          </w:rPr>
        </w:r>
        <w:r>
          <w:rPr>
            <w:noProof/>
          </w:rPr>
          <w:fldChar w:fldCharType="separate"/>
        </w:r>
        <w:r>
          <w:rPr>
            <w:noProof/>
          </w:rPr>
          <w:t>18</w:t>
        </w:r>
        <w:r>
          <w:rPr>
            <w:noProof/>
          </w:rPr>
          <w:fldChar w:fldCharType="end"/>
        </w:r>
      </w:hyperlink>
    </w:p>
    <w:p w:rsidR="00CE68B0" w:rsidRDefault="00CE68B0">
      <w:pPr>
        <w:pStyle w:val="TOC2"/>
        <w:tabs>
          <w:tab w:val="right" w:leader="underscore" w:pos="8630"/>
        </w:tabs>
        <w:rPr>
          <w:rFonts w:asciiTheme="minorHAnsi" w:eastAsiaTheme="minorEastAsia" w:hAnsiTheme="minorHAnsi" w:cstheme="minorBidi"/>
          <w:b w:val="0"/>
          <w:bCs w:val="0"/>
          <w:noProof/>
          <w:kern w:val="0"/>
          <w:lang w:val="en-GB" w:eastAsia="en-GB"/>
        </w:rPr>
      </w:pPr>
      <w:hyperlink w:anchor="_Toc469587343" w:history="1">
        <w:r w:rsidRPr="005E5C58">
          <w:rPr>
            <w:rStyle w:val="Hyperlink"/>
            <w:noProof/>
          </w:rPr>
          <w:t>Recovery Procedures</w:t>
        </w:r>
        <w:r>
          <w:rPr>
            <w:noProof/>
          </w:rPr>
          <w:tab/>
        </w:r>
        <w:r>
          <w:rPr>
            <w:noProof/>
          </w:rPr>
          <w:fldChar w:fldCharType="begin"/>
        </w:r>
        <w:r>
          <w:rPr>
            <w:noProof/>
          </w:rPr>
          <w:instrText xml:space="preserve"> PAGEREF _Toc469587343 \h </w:instrText>
        </w:r>
        <w:r>
          <w:rPr>
            <w:noProof/>
          </w:rPr>
        </w:r>
        <w:r>
          <w:rPr>
            <w:noProof/>
          </w:rPr>
          <w:fldChar w:fldCharType="separate"/>
        </w:r>
        <w:r>
          <w:rPr>
            <w:noProof/>
          </w:rPr>
          <w:t>22</w:t>
        </w:r>
        <w:r>
          <w:rPr>
            <w:noProof/>
          </w:rPr>
          <w:fldChar w:fldCharType="end"/>
        </w:r>
      </w:hyperlink>
    </w:p>
    <w:p w:rsidR="00CE68B0" w:rsidRDefault="00CE68B0">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69587344" w:history="1">
        <w:r w:rsidRPr="005E5C58">
          <w:rPr>
            <w:rStyle w:val="Hyperlink"/>
            <w:noProof/>
          </w:rPr>
          <w:t>Recovering a master server from a checkpoint and journal(s)</w:t>
        </w:r>
        <w:r>
          <w:rPr>
            <w:noProof/>
          </w:rPr>
          <w:tab/>
        </w:r>
        <w:r>
          <w:rPr>
            <w:noProof/>
          </w:rPr>
          <w:fldChar w:fldCharType="begin"/>
        </w:r>
        <w:r>
          <w:rPr>
            <w:noProof/>
          </w:rPr>
          <w:instrText xml:space="preserve"> PAGEREF _Toc469587344 \h </w:instrText>
        </w:r>
        <w:r>
          <w:rPr>
            <w:noProof/>
          </w:rPr>
        </w:r>
        <w:r>
          <w:rPr>
            <w:noProof/>
          </w:rPr>
          <w:fldChar w:fldCharType="separate"/>
        </w:r>
        <w:r>
          <w:rPr>
            <w:noProof/>
          </w:rPr>
          <w:t>22</w:t>
        </w:r>
        <w:r>
          <w:rPr>
            <w:noProof/>
          </w:rPr>
          <w:fldChar w:fldCharType="end"/>
        </w:r>
      </w:hyperlink>
    </w:p>
    <w:p w:rsidR="00CE68B0" w:rsidRDefault="00CE68B0">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69587345" w:history="1">
        <w:r w:rsidRPr="005E5C58">
          <w:rPr>
            <w:rStyle w:val="Hyperlink"/>
            <w:noProof/>
          </w:rPr>
          <w:t>Recovering a replica from a checkpoint</w:t>
        </w:r>
        <w:r>
          <w:rPr>
            <w:noProof/>
          </w:rPr>
          <w:tab/>
        </w:r>
        <w:r>
          <w:rPr>
            <w:noProof/>
          </w:rPr>
          <w:fldChar w:fldCharType="begin"/>
        </w:r>
        <w:r>
          <w:rPr>
            <w:noProof/>
          </w:rPr>
          <w:instrText xml:space="preserve"> PAGEREF _Toc469587345 \h </w:instrText>
        </w:r>
        <w:r>
          <w:rPr>
            <w:noProof/>
          </w:rPr>
        </w:r>
        <w:r>
          <w:rPr>
            <w:noProof/>
          </w:rPr>
          <w:fldChar w:fldCharType="separate"/>
        </w:r>
        <w:r>
          <w:rPr>
            <w:noProof/>
          </w:rPr>
          <w:t>23</w:t>
        </w:r>
        <w:r>
          <w:rPr>
            <w:noProof/>
          </w:rPr>
          <w:fldChar w:fldCharType="end"/>
        </w:r>
      </w:hyperlink>
    </w:p>
    <w:p w:rsidR="00CE68B0" w:rsidRDefault="00CE68B0">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69587346" w:history="1">
        <w:r w:rsidRPr="005E5C58">
          <w:rPr>
            <w:rStyle w:val="Hyperlink"/>
            <w:noProof/>
          </w:rPr>
          <w:t>Recovering from a tape backup</w:t>
        </w:r>
        <w:r>
          <w:rPr>
            <w:noProof/>
          </w:rPr>
          <w:tab/>
        </w:r>
        <w:r>
          <w:rPr>
            <w:noProof/>
          </w:rPr>
          <w:fldChar w:fldCharType="begin"/>
        </w:r>
        <w:r>
          <w:rPr>
            <w:noProof/>
          </w:rPr>
          <w:instrText xml:space="preserve"> PAGEREF _Toc469587346 \h </w:instrText>
        </w:r>
        <w:r>
          <w:rPr>
            <w:noProof/>
          </w:rPr>
        </w:r>
        <w:r>
          <w:rPr>
            <w:noProof/>
          </w:rPr>
          <w:fldChar w:fldCharType="separate"/>
        </w:r>
        <w:r>
          <w:rPr>
            <w:noProof/>
          </w:rPr>
          <w:t>23</w:t>
        </w:r>
        <w:r>
          <w:rPr>
            <w:noProof/>
          </w:rPr>
          <w:fldChar w:fldCharType="end"/>
        </w:r>
      </w:hyperlink>
    </w:p>
    <w:p w:rsidR="00CE68B0" w:rsidRDefault="00CE68B0">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69587347" w:history="1">
        <w:r w:rsidRPr="005E5C58">
          <w:rPr>
            <w:rStyle w:val="Hyperlink"/>
            <w:noProof/>
          </w:rPr>
          <w:t>Failover to a replicated standby machine</w:t>
        </w:r>
        <w:r>
          <w:rPr>
            <w:noProof/>
          </w:rPr>
          <w:tab/>
        </w:r>
        <w:r>
          <w:rPr>
            <w:noProof/>
          </w:rPr>
          <w:fldChar w:fldCharType="begin"/>
        </w:r>
        <w:r>
          <w:rPr>
            <w:noProof/>
          </w:rPr>
          <w:instrText xml:space="preserve"> PAGEREF _Toc469587347 \h </w:instrText>
        </w:r>
        <w:r>
          <w:rPr>
            <w:noProof/>
          </w:rPr>
        </w:r>
        <w:r>
          <w:rPr>
            <w:noProof/>
          </w:rPr>
          <w:fldChar w:fldCharType="separate"/>
        </w:r>
        <w:r>
          <w:rPr>
            <w:noProof/>
          </w:rPr>
          <w:t>24</w:t>
        </w:r>
        <w:r>
          <w:rPr>
            <w:noProof/>
          </w:rPr>
          <w:fldChar w:fldCharType="end"/>
        </w:r>
      </w:hyperlink>
    </w:p>
    <w:p w:rsidR="00CE68B0" w:rsidRDefault="00CE68B0">
      <w:pPr>
        <w:pStyle w:val="TOC1"/>
        <w:tabs>
          <w:tab w:val="right" w:leader="underscore" w:pos="8630"/>
        </w:tabs>
        <w:rPr>
          <w:rFonts w:asciiTheme="minorHAnsi" w:eastAsiaTheme="minorEastAsia" w:hAnsiTheme="minorHAnsi" w:cstheme="minorBidi"/>
          <w:b w:val="0"/>
          <w:bCs w:val="0"/>
          <w:i w:val="0"/>
          <w:iCs w:val="0"/>
          <w:noProof/>
          <w:kern w:val="0"/>
          <w:sz w:val="22"/>
          <w:szCs w:val="22"/>
          <w:lang w:val="en-GB" w:eastAsia="en-GB"/>
        </w:rPr>
      </w:pPr>
      <w:hyperlink w:anchor="_Toc469587348" w:history="1">
        <w:r w:rsidRPr="005E5C58">
          <w:rPr>
            <w:rStyle w:val="Hyperlink"/>
            <w:noProof/>
          </w:rPr>
          <w:t>Server Maintenance</w:t>
        </w:r>
        <w:r>
          <w:rPr>
            <w:noProof/>
          </w:rPr>
          <w:tab/>
        </w:r>
        <w:r>
          <w:rPr>
            <w:noProof/>
          </w:rPr>
          <w:fldChar w:fldCharType="begin"/>
        </w:r>
        <w:r>
          <w:rPr>
            <w:noProof/>
          </w:rPr>
          <w:instrText xml:space="preserve"> PAGEREF _Toc469587348 \h </w:instrText>
        </w:r>
        <w:r>
          <w:rPr>
            <w:noProof/>
          </w:rPr>
        </w:r>
        <w:r>
          <w:rPr>
            <w:noProof/>
          </w:rPr>
          <w:fldChar w:fldCharType="separate"/>
        </w:r>
        <w:r>
          <w:rPr>
            <w:noProof/>
          </w:rPr>
          <w:t>25</w:t>
        </w:r>
        <w:r>
          <w:rPr>
            <w:noProof/>
          </w:rPr>
          <w:fldChar w:fldCharType="end"/>
        </w:r>
      </w:hyperlink>
    </w:p>
    <w:p w:rsidR="00CE68B0" w:rsidRDefault="00CE68B0">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69587349" w:history="1">
        <w:r w:rsidRPr="005E5C58">
          <w:rPr>
            <w:rStyle w:val="Hyperlink"/>
            <w:noProof/>
          </w:rPr>
          <w:t>Server upgrades</w:t>
        </w:r>
        <w:r>
          <w:rPr>
            <w:noProof/>
          </w:rPr>
          <w:tab/>
        </w:r>
        <w:r>
          <w:rPr>
            <w:noProof/>
          </w:rPr>
          <w:fldChar w:fldCharType="begin"/>
        </w:r>
        <w:r>
          <w:rPr>
            <w:noProof/>
          </w:rPr>
          <w:instrText xml:space="preserve"> PAGEREF _Toc469587349 \h </w:instrText>
        </w:r>
        <w:r>
          <w:rPr>
            <w:noProof/>
          </w:rPr>
        </w:r>
        <w:r>
          <w:rPr>
            <w:noProof/>
          </w:rPr>
          <w:fldChar w:fldCharType="separate"/>
        </w:r>
        <w:r>
          <w:rPr>
            <w:noProof/>
          </w:rPr>
          <w:t>25</w:t>
        </w:r>
        <w:r>
          <w:rPr>
            <w:noProof/>
          </w:rPr>
          <w:fldChar w:fldCharType="end"/>
        </w:r>
      </w:hyperlink>
    </w:p>
    <w:p w:rsidR="00CE68B0" w:rsidRDefault="00CE68B0">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69587350" w:history="1">
        <w:r w:rsidRPr="005E5C58">
          <w:rPr>
            <w:rStyle w:val="Hyperlink"/>
            <w:noProof/>
          </w:rPr>
          <w:t>Database Modifications</w:t>
        </w:r>
        <w:r>
          <w:rPr>
            <w:noProof/>
          </w:rPr>
          <w:tab/>
        </w:r>
        <w:r>
          <w:rPr>
            <w:noProof/>
          </w:rPr>
          <w:fldChar w:fldCharType="begin"/>
        </w:r>
        <w:r>
          <w:rPr>
            <w:noProof/>
          </w:rPr>
          <w:instrText xml:space="preserve"> PAGEREF _Toc469587350 \h </w:instrText>
        </w:r>
        <w:r>
          <w:rPr>
            <w:noProof/>
          </w:rPr>
        </w:r>
        <w:r>
          <w:rPr>
            <w:noProof/>
          </w:rPr>
          <w:fldChar w:fldCharType="separate"/>
        </w:r>
        <w:r>
          <w:rPr>
            <w:noProof/>
          </w:rPr>
          <w:t>25</w:t>
        </w:r>
        <w:r>
          <w:rPr>
            <w:noProof/>
          </w:rPr>
          <w:fldChar w:fldCharType="end"/>
        </w:r>
      </w:hyperlink>
    </w:p>
    <w:p w:rsidR="00CE68B0" w:rsidRDefault="00CE68B0">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69587351" w:history="1">
        <w:r w:rsidRPr="005E5C58">
          <w:rPr>
            <w:rStyle w:val="Hyperlink"/>
            <w:noProof/>
          </w:rPr>
          <w:t>Listing inactive specifications</w:t>
        </w:r>
        <w:r>
          <w:rPr>
            <w:noProof/>
          </w:rPr>
          <w:tab/>
        </w:r>
        <w:r>
          <w:rPr>
            <w:noProof/>
          </w:rPr>
          <w:fldChar w:fldCharType="begin"/>
        </w:r>
        <w:r>
          <w:rPr>
            <w:noProof/>
          </w:rPr>
          <w:instrText xml:space="preserve"> PAGEREF _Toc469587351 \h </w:instrText>
        </w:r>
        <w:r>
          <w:rPr>
            <w:noProof/>
          </w:rPr>
        </w:r>
        <w:r>
          <w:rPr>
            <w:noProof/>
          </w:rPr>
          <w:fldChar w:fldCharType="separate"/>
        </w:r>
        <w:r>
          <w:rPr>
            <w:noProof/>
          </w:rPr>
          <w:t>25</w:t>
        </w:r>
        <w:r>
          <w:rPr>
            <w:noProof/>
          </w:rPr>
          <w:fldChar w:fldCharType="end"/>
        </w:r>
      </w:hyperlink>
    </w:p>
    <w:p w:rsidR="00CE68B0" w:rsidRDefault="00CE68B0">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69587352" w:history="1">
        <w:r w:rsidRPr="005E5C58">
          <w:rPr>
            <w:rStyle w:val="Hyperlink"/>
            <w:noProof/>
          </w:rPr>
          <w:t>Unloading and Reloading labels</w:t>
        </w:r>
        <w:r>
          <w:rPr>
            <w:noProof/>
          </w:rPr>
          <w:tab/>
        </w:r>
        <w:r>
          <w:rPr>
            <w:noProof/>
          </w:rPr>
          <w:fldChar w:fldCharType="begin"/>
        </w:r>
        <w:r>
          <w:rPr>
            <w:noProof/>
          </w:rPr>
          <w:instrText xml:space="preserve"> PAGEREF _Toc469587352 \h </w:instrText>
        </w:r>
        <w:r>
          <w:rPr>
            <w:noProof/>
          </w:rPr>
        </w:r>
        <w:r>
          <w:rPr>
            <w:noProof/>
          </w:rPr>
          <w:fldChar w:fldCharType="separate"/>
        </w:r>
        <w:r>
          <w:rPr>
            <w:noProof/>
          </w:rPr>
          <w:t>26</w:t>
        </w:r>
        <w:r>
          <w:rPr>
            <w:noProof/>
          </w:rPr>
          <w:fldChar w:fldCharType="end"/>
        </w:r>
      </w:hyperlink>
    </w:p>
    <w:p w:rsidR="00CE68B0" w:rsidRDefault="00CE68B0">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69587353" w:history="1">
        <w:r w:rsidRPr="005E5C58">
          <w:rPr>
            <w:rStyle w:val="Hyperlink"/>
            <w:noProof/>
          </w:rPr>
          <w:t>Deleting users</w:t>
        </w:r>
        <w:r>
          <w:rPr>
            <w:noProof/>
          </w:rPr>
          <w:tab/>
        </w:r>
        <w:r>
          <w:rPr>
            <w:noProof/>
          </w:rPr>
          <w:fldChar w:fldCharType="begin"/>
        </w:r>
        <w:r>
          <w:rPr>
            <w:noProof/>
          </w:rPr>
          <w:instrText xml:space="preserve"> PAGEREF _Toc469587353 \h </w:instrText>
        </w:r>
        <w:r>
          <w:rPr>
            <w:noProof/>
          </w:rPr>
        </w:r>
        <w:r>
          <w:rPr>
            <w:noProof/>
          </w:rPr>
          <w:fldChar w:fldCharType="separate"/>
        </w:r>
        <w:r>
          <w:rPr>
            <w:noProof/>
          </w:rPr>
          <w:t>26</w:t>
        </w:r>
        <w:r>
          <w:rPr>
            <w:noProof/>
          </w:rPr>
          <w:fldChar w:fldCharType="end"/>
        </w:r>
      </w:hyperlink>
    </w:p>
    <w:p w:rsidR="00CE68B0" w:rsidRDefault="00CE68B0">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69587354" w:history="1">
        <w:r w:rsidRPr="005E5C58">
          <w:rPr>
            <w:rStyle w:val="Hyperlink"/>
            <w:noProof/>
          </w:rPr>
          <w:t>Listing users</w:t>
        </w:r>
        <w:r>
          <w:rPr>
            <w:noProof/>
          </w:rPr>
          <w:tab/>
        </w:r>
        <w:r>
          <w:rPr>
            <w:noProof/>
          </w:rPr>
          <w:fldChar w:fldCharType="begin"/>
        </w:r>
        <w:r>
          <w:rPr>
            <w:noProof/>
          </w:rPr>
          <w:instrText xml:space="preserve"> PAGEREF _Toc469587354 \h </w:instrText>
        </w:r>
        <w:r>
          <w:rPr>
            <w:noProof/>
          </w:rPr>
        </w:r>
        <w:r>
          <w:rPr>
            <w:noProof/>
          </w:rPr>
          <w:fldChar w:fldCharType="separate"/>
        </w:r>
        <w:r>
          <w:rPr>
            <w:noProof/>
          </w:rPr>
          <w:t>27</w:t>
        </w:r>
        <w:r>
          <w:rPr>
            <w:noProof/>
          </w:rPr>
          <w:fldChar w:fldCharType="end"/>
        </w:r>
      </w:hyperlink>
    </w:p>
    <w:p w:rsidR="00CE68B0" w:rsidRDefault="00CE68B0">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69587355" w:history="1">
        <w:r w:rsidRPr="005E5C58">
          <w:rPr>
            <w:rStyle w:val="Hyperlink"/>
            <w:noProof/>
          </w:rPr>
          <w:t>Group management</w:t>
        </w:r>
        <w:r>
          <w:rPr>
            <w:noProof/>
          </w:rPr>
          <w:tab/>
        </w:r>
        <w:r>
          <w:rPr>
            <w:noProof/>
          </w:rPr>
          <w:fldChar w:fldCharType="begin"/>
        </w:r>
        <w:r>
          <w:rPr>
            <w:noProof/>
          </w:rPr>
          <w:instrText xml:space="preserve"> PAGEREF _Toc469587355 \h </w:instrText>
        </w:r>
        <w:r>
          <w:rPr>
            <w:noProof/>
          </w:rPr>
        </w:r>
        <w:r>
          <w:rPr>
            <w:noProof/>
          </w:rPr>
          <w:fldChar w:fldCharType="separate"/>
        </w:r>
        <w:r>
          <w:rPr>
            <w:noProof/>
          </w:rPr>
          <w:t>27</w:t>
        </w:r>
        <w:r>
          <w:rPr>
            <w:noProof/>
          </w:rPr>
          <w:fldChar w:fldCharType="end"/>
        </w:r>
      </w:hyperlink>
    </w:p>
    <w:p w:rsidR="00CE68B0" w:rsidRDefault="00CE68B0">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69587356" w:history="1">
        <w:r w:rsidRPr="005E5C58">
          <w:rPr>
            <w:rStyle w:val="Hyperlink"/>
            <w:noProof/>
          </w:rPr>
          <w:t>Adding users</w:t>
        </w:r>
        <w:r>
          <w:rPr>
            <w:noProof/>
          </w:rPr>
          <w:tab/>
        </w:r>
        <w:r>
          <w:rPr>
            <w:noProof/>
          </w:rPr>
          <w:fldChar w:fldCharType="begin"/>
        </w:r>
        <w:r>
          <w:rPr>
            <w:noProof/>
          </w:rPr>
          <w:instrText xml:space="preserve"> PAGEREF _Toc469587356 \h </w:instrText>
        </w:r>
        <w:r>
          <w:rPr>
            <w:noProof/>
          </w:rPr>
        </w:r>
        <w:r>
          <w:rPr>
            <w:noProof/>
          </w:rPr>
          <w:fldChar w:fldCharType="separate"/>
        </w:r>
        <w:r>
          <w:rPr>
            <w:noProof/>
          </w:rPr>
          <w:t>27</w:t>
        </w:r>
        <w:r>
          <w:rPr>
            <w:noProof/>
          </w:rPr>
          <w:fldChar w:fldCharType="end"/>
        </w:r>
      </w:hyperlink>
    </w:p>
    <w:p w:rsidR="00CE68B0" w:rsidRDefault="00CE68B0">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69587357" w:history="1">
        <w:r w:rsidRPr="005E5C58">
          <w:rPr>
            <w:rStyle w:val="Hyperlink"/>
            <w:noProof/>
          </w:rPr>
          <w:t>Email functions</w:t>
        </w:r>
        <w:r>
          <w:rPr>
            <w:noProof/>
          </w:rPr>
          <w:tab/>
        </w:r>
        <w:r>
          <w:rPr>
            <w:noProof/>
          </w:rPr>
          <w:fldChar w:fldCharType="begin"/>
        </w:r>
        <w:r>
          <w:rPr>
            <w:noProof/>
          </w:rPr>
          <w:instrText xml:space="preserve"> PAGEREF _Toc469587357 \h </w:instrText>
        </w:r>
        <w:r>
          <w:rPr>
            <w:noProof/>
          </w:rPr>
        </w:r>
        <w:r>
          <w:rPr>
            <w:noProof/>
          </w:rPr>
          <w:fldChar w:fldCharType="separate"/>
        </w:r>
        <w:r>
          <w:rPr>
            <w:noProof/>
          </w:rPr>
          <w:t>27</w:t>
        </w:r>
        <w:r>
          <w:rPr>
            <w:noProof/>
          </w:rPr>
          <w:fldChar w:fldCharType="end"/>
        </w:r>
      </w:hyperlink>
    </w:p>
    <w:p w:rsidR="00CE68B0" w:rsidRDefault="00CE68B0">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69587358" w:history="1">
        <w:r w:rsidRPr="005E5C58">
          <w:rPr>
            <w:rStyle w:val="Hyperlink"/>
            <w:noProof/>
          </w:rPr>
          <w:t>Workspace management</w:t>
        </w:r>
        <w:r>
          <w:rPr>
            <w:noProof/>
          </w:rPr>
          <w:tab/>
        </w:r>
        <w:r>
          <w:rPr>
            <w:noProof/>
          </w:rPr>
          <w:fldChar w:fldCharType="begin"/>
        </w:r>
        <w:r>
          <w:rPr>
            <w:noProof/>
          </w:rPr>
          <w:instrText xml:space="preserve"> PAGEREF _Toc469587358 \h </w:instrText>
        </w:r>
        <w:r>
          <w:rPr>
            <w:noProof/>
          </w:rPr>
        </w:r>
        <w:r>
          <w:rPr>
            <w:noProof/>
          </w:rPr>
          <w:fldChar w:fldCharType="separate"/>
        </w:r>
        <w:r>
          <w:rPr>
            <w:noProof/>
          </w:rPr>
          <w:t>27</w:t>
        </w:r>
        <w:r>
          <w:rPr>
            <w:noProof/>
          </w:rPr>
          <w:fldChar w:fldCharType="end"/>
        </w:r>
      </w:hyperlink>
    </w:p>
    <w:p w:rsidR="00CE68B0" w:rsidRDefault="00CE68B0">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69587359" w:history="1">
        <w:r w:rsidRPr="005E5C58">
          <w:rPr>
            <w:rStyle w:val="Hyperlink"/>
            <w:noProof/>
          </w:rPr>
          <w:t>Removing empty changelists</w:t>
        </w:r>
        <w:r>
          <w:rPr>
            <w:noProof/>
          </w:rPr>
          <w:tab/>
        </w:r>
        <w:r>
          <w:rPr>
            <w:noProof/>
          </w:rPr>
          <w:fldChar w:fldCharType="begin"/>
        </w:r>
        <w:r>
          <w:rPr>
            <w:noProof/>
          </w:rPr>
          <w:instrText xml:space="preserve"> PAGEREF _Toc469587359 \h </w:instrText>
        </w:r>
        <w:r>
          <w:rPr>
            <w:noProof/>
          </w:rPr>
        </w:r>
        <w:r>
          <w:rPr>
            <w:noProof/>
          </w:rPr>
          <w:fldChar w:fldCharType="separate"/>
        </w:r>
        <w:r>
          <w:rPr>
            <w:noProof/>
          </w:rPr>
          <w:t>28</w:t>
        </w:r>
        <w:r>
          <w:rPr>
            <w:noProof/>
          </w:rPr>
          <w:fldChar w:fldCharType="end"/>
        </w:r>
      </w:hyperlink>
    </w:p>
    <w:p w:rsidR="00CE68B0" w:rsidRDefault="00CE68B0">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69587360" w:history="1">
        <w:r w:rsidRPr="005E5C58">
          <w:rPr>
            <w:rStyle w:val="Hyperlink"/>
            <w:noProof/>
          </w:rPr>
          <w:t>Maximizing Server Performance</w:t>
        </w:r>
        <w:r>
          <w:rPr>
            <w:noProof/>
          </w:rPr>
          <w:tab/>
        </w:r>
        <w:r>
          <w:rPr>
            <w:noProof/>
          </w:rPr>
          <w:fldChar w:fldCharType="begin"/>
        </w:r>
        <w:r>
          <w:rPr>
            <w:noProof/>
          </w:rPr>
          <w:instrText xml:space="preserve"> PAGEREF _Toc469587360 \h </w:instrText>
        </w:r>
        <w:r>
          <w:rPr>
            <w:noProof/>
          </w:rPr>
        </w:r>
        <w:r>
          <w:rPr>
            <w:noProof/>
          </w:rPr>
          <w:fldChar w:fldCharType="separate"/>
        </w:r>
        <w:r>
          <w:rPr>
            <w:noProof/>
          </w:rPr>
          <w:t>28</w:t>
        </w:r>
        <w:r>
          <w:rPr>
            <w:noProof/>
          </w:rPr>
          <w:fldChar w:fldCharType="end"/>
        </w:r>
      </w:hyperlink>
    </w:p>
    <w:p w:rsidR="00CE68B0" w:rsidRDefault="00CE68B0">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69587361" w:history="1">
        <w:r w:rsidRPr="005E5C58">
          <w:rPr>
            <w:rStyle w:val="Hyperlink"/>
            <w:noProof/>
          </w:rPr>
          <w:t>Optimizing the database files</w:t>
        </w:r>
        <w:r>
          <w:rPr>
            <w:noProof/>
          </w:rPr>
          <w:tab/>
        </w:r>
        <w:r>
          <w:rPr>
            <w:noProof/>
          </w:rPr>
          <w:fldChar w:fldCharType="begin"/>
        </w:r>
        <w:r>
          <w:rPr>
            <w:noProof/>
          </w:rPr>
          <w:instrText xml:space="preserve"> PAGEREF _Toc469587361 \h </w:instrText>
        </w:r>
        <w:r>
          <w:rPr>
            <w:noProof/>
          </w:rPr>
        </w:r>
        <w:r>
          <w:rPr>
            <w:noProof/>
          </w:rPr>
          <w:fldChar w:fldCharType="separate"/>
        </w:r>
        <w:r>
          <w:rPr>
            <w:noProof/>
          </w:rPr>
          <w:t>28</w:t>
        </w:r>
        <w:r>
          <w:rPr>
            <w:noProof/>
          </w:rPr>
          <w:fldChar w:fldCharType="end"/>
        </w:r>
      </w:hyperlink>
    </w:p>
    <w:p w:rsidR="00CE68B0" w:rsidRDefault="00CE68B0">
      <w:pPr>
        <w:pStyle w:val="TOC2"/>
        <w:tabs>
          <w:tab w:val="right" w:leader="underscore" w:pos="8630"/>
        </w:tabs>
        <w:rPr>
          <w:rFonts w:asciiTheme="minorHAnsi" w:eastAsiaTheme="minorEastAsia" w:hAnsiTheme="minorHAnsi" w:cstheme="minorBidi"/>
          <w:b w:val="0"/>
          <w:bCs w:val="0"/>
          <w:noProof/>
          <w:kern w:val="0"/>
          <w:lang w:val="en-GB" w:eastAsia="en-GB"/>
        </w:rPr>
      </w:pPr>
      <w:hyperlink w:anchor="_Toc469587362" w:history="1">
        <w:r w:rsidRPr="005E5C58">
          <w:rPr>
            <w:rStyle w:val="Hyperlink"/>
            <w:noProof/>
          </w:rPr>
          <w:t>Proactive Performance Maintenance</w:t>
        </w:r>
        <w:r>
          <w:rPr>
            <w:noProof/>
          </w:rPr>
          <w:tab/>
        </w:r>
        <w:r>
          <w:rPr>
            <w:noProof/>
          </w:rPr>
          <w:fldChar w:fldCharType="begin"/>
        </w:r>
        <w:r>
          <w:rPr>
            <w:noProof/>
          </w:rPr>
          <w:instrText xml:space="preserve"> PAGEREF _Toc469587362 \h </w:instrText>
        </w:r>
        <w:r>
          <w:rPr>
            <w:noProof/>
          </w:rPr>
        </w:r>
        <w:r>
          <w:rPr>
            <w:noProof/>
          </w:rPr>
          <w:fldChar w:fldCharType="separate"/>
        </w:r>
        <w:r>
          <w:rPr>
            <w:noProof/>
          </w:rPr>
          <w:t>28</w:t>
        </w:r>
        <w:r>
          <w:rPr>
            <w:noProof/>
          </w:rPr>
          <w:fldChar w:fldCharType="end"/>
        </w:r>
      </w:hyperlink>
    </w:p>
    <w:p w:rsidR="00CE68B0" w:rsidRDefault="00CE68B0">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69587363" w:history="1">
        <w:r w:rsidRPr="005E5C58">
          <w:rPr>
            <w:rStyle w:val="Hyperlink"/>
            <w:noProof/>
          </w:rPr>
          <w:t>Limiting large requests</w:t>
        </w:r>
        <w:r>
          <w:rPr>
            <w:noProof/>
          </w:rPr>
          <w:tab/>
        </w:r>
        <w:r>
          <w:rPr>
            <w:noProof/>
          </w:rPr>
          <w:fldChar w:fldCharType="begin"/>
        </w:r>
        <w:r>
          <w:rPr>
            <w:noProof/>
          </w:rPr>
          <w:instrText xml:space="preserve"> PAGEREF _Toc469587363 \h </w:instrText>
        </w:r>
        <w:r>
          <w:rPr>
            <w:noProof/>
          </w:rPr>
        </w:r>
        <w:r>
          <w:rPr>
            <w:noProof/>
          </w:rPr>
          <w:fldChar w:fldCharType="separate"/>
        </w:r>
        <w:r>
          <w:rPr>
            <w:noProof/>
          </w:rPr>
          <w:t>28</w:t>
        </w:r>
        <w:r>
          <w:rPr>
            <w:noProof/>
          </w:rPr>
          <w:fldChar w:fldCharType="end"/>
        </w:r>
      </w:hyperlink>
    </w:p>
    <w:p w:rsidR="00CE68B0" w:rsidRDefault="00CE68B0">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69587364" w:history="1">
        <w:r w:rsidRPr="005E5C58">
          <w:rPr>
            <w:rStyle w:val="Hyperlink"/>
            <w:noProof/>
          </w:rPr>
          <w:t>Offloading remote syncs</w:t>
        </w:r>
        <w:r>
          <w:rPr>
            <w:noProof/>
          </w:rPr>
          <w:tab/>
        </w:r>
        <w:r>
          <w:rPr>
            <w:noProof/>
          </w:rPr>
          <w:fldChar w:fldCharType="begin"/>
        </w:r>
        <w:r>
          <w:rPr>
            <w:noProof/>
          </w:rPr>
          <w:instrText xml:space="preserve"> PAGEREF _Toc469587364 \h </w:instrText>
        </w:r>
        <w:r>
          <w:rPr>
            <w:noProof/>
          </w:rPr>
        </w:r>
        <w:r>
          <w:rPr>
            <w:noProof/>
          </w:rPr>
          <w:fldChar w:fldCharType="separate"/>
        </w:r>
        <w:r>
          <w:rPr>
            <w:noProof/>
          </w:rPr>
          <w:t>29</w:t>
        </w:r>
        <w:r>
          <w:rPr>
            <w:noProof/>
          </w:rPr>
          <w:fldChar w:fldCharType="end"/>
        </w:r>
      </w:hyperlink>
    </w:p>
    <w:p w:rsidR="00CE68B0" w:rsidRDefault="00CE68B0">
      <w:pPr>
        <w:pStyle w:val="TOC1"/>
        <w:tabs>
          <w:tab w:val="right" w:leader="underscore" w:pos="8630"/>
        </w:tabs>
        <w:rPr>
          <w:rFonts w:asciiTheme="minorHAnsi" w:eastAsiaTheme="minorEastAsia" w:hAnsiTheme="minorHAnsi" w:cstheme="minorBidi"/>
          <w:b w:val="0"/>
          <w:bCs w:val="0"/>
          <w:i w:val="0"/>
          <w:iCs w:val="0"/>
          <w:noProof/>
          <w:kern w:val="0"/>
          <w:sz w:val="22"/>
          <w:szCs w:val="22"/>
          <w:lang w:val="en-GB" w:eastAsia="en-GB"/>
        </w:rPr>
      </w:pPr>
      <w:hyperlink w:anchor="_Toc469587365" w:history="1">
        <w:r w:rsidRPr="005E5C58">
          <w:rPr>
            <w:rStyle w:val="Hyperlink"/>
            <w:noProof/>
          </w:rPr>
          <w:t>Tools and Scripts</w:t>
        </w:r>
        <w:r>
          <w:rPr>
            <w:noProof/>
          </w:rPr>
          <w:tab/>
        </w:r>
        <w:r>
          <w:rPr>
            <w:noProof/>
          </w:rPr>
          <w:fldChar w:fldCharType="begin"/>
        </w:r>
        <w:r>
          <w:rPr>
            <w:noProof/>
          </w:rPr>
          <w:instrText xml:space="preserve"> PAGEREF _Toc469587365 \h </w:instrText>
        </w:r>
        <w:r>
          <w:rPr>
            <w:noProof/>
          </w:rPr>
        </w:r>
        <w:r>
          <w:rPr>
            <w:noProof/>
          </w:rPr>
          <w:fldChar w:fldCharType="separate"/>
        </w:r>
        <w:r>
          <w:rPr>
            <w:noProof/>
          </w:rPr>
          <w:t>30</w:t>
        </w:r>
        <w:r>
          <w:rPr>
            <w:noProof/>
          </w:rPr>
          <w:fldChar w:fldCharType="end"/>
        </w:r>
      </w:hyperlink>
    </w:p>
    <w:p w:rsidR="00CE68B0" w:rsidRDefault="00CE68B0">
      <w:pPr>
        <w:pStyle w:val="TOC2"/>
        <w:tabs>
          <w:tab w:val="right" w:leader="underscore" w:pos="8630"/>
        </w:tabs>
        <w:rPr>
          <w:rFonts w:asciiTheme="minorHAnsi" w:eastAsiaTheme="minorEastAsia" w:hAnsiTheme="minorHAnsi" w:cstheme="minorBidi"/>
          <w:b w:val="0"/>
          <w:bCs w:val="0"/>
          <w:noProof/>
          <w:kern w:val="0"/>
          <w:lang w:val="en-GB" w:eastAsia="en-GB"/>
        </w:rPr>
      </w:pPr>
      <w:hyperlink w:anchor="_Toc469587366" w:history="1">
        <w:r w:rsidRPr="005E5C58">
          <w:rPr>
            <w:rStyle w:val="Hyperlink"/>
            <w:noProof/>
          </w:rPr>
          <w:t>Core Scripts</w:t>
        </w:r>
        <w:r>
          <w:rPr>
            <w:noProof/>
          </w:rPr>
          <w:tab/>
        </w:r>
        <w:r>
          <w:rPr>
            <w:noProof/>
          </w:rPr>
          <w:fldChar w:fldCharType="begin"/>
        </w:r>
        <w:r>
          <w:rPr>
            <w:noProof/>
          </w:rPr>
          <w:instrText xml:space="preserve"> PAGEREF _Toc469587366 \h </w:instrText>
        </w:r>
        <w:r>
          <w:rPr>
            <w:noProof/>
          </w:rPr>
        </w:r>
        <w:r>
          <w:rPr>
            <w:noProof/>
          </w:rPr>
          <w:fldChar w:fldCharType="separate"/>
        </w:r>
        <w:r>
          <w:rPr>
            <w:noProof/>
          </w:rPr>
          <w:t>30</w:t>
        </w:r>
        <w:r>
          <w:rPr>
            <w:noProof/>
          </w:rPr>
          <w:fldChar w:fldCharType="end"/>
        </w:r>
      </w:hyperlink>
    </w:p>
    <w:p w:rsidR="00CE68B0" w:rsidRDefault="00CE68B0">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69587367" w:history="1">
        <w:r w:rsidRPr="005E5C58">
          <w:rPr>
            <w:rStyle w:val="Hyperlink"/>
            <w:noProof/>
          </w:rPr>
          <w:t>p4_vars</w:t>
        </w:r>
        <w:r>
          <w:rPr>
            <w:noProof/>
          </w:rPr>
          <w:tab/>
        </w:r>
        <w:r>
          <w:rPr>
            <w:noProof/>
          </w:rPr>
          <w:fldChar w:fldCharType="begin"/>
        </w:r>
        <w:r>
          <w:rPr>
            <w:noProof/>
          </w:rPr>
          <w:instrText xml:space="preserve"> PAGEREF _Toc469587367 \h </w:instrText>
        </w:r>
        <w:r>
          <w:rPr>
            <w:noProof/>
          </w:rPr>
        </w:r>
        <w:r>
          <w:rPr>
            <w:noProof/>
          </w:rPr>
          <w:fldChar w:fldCharType="separate"/>
        </w:r>
        <w:r>
          <w:rPr>
            <w:noProof/>
          </w:rPr>
          <w:t>30</w:t>
        </w:r>
        <w:r>
          <w:rPr>
            <w:noProof/>
          </w:rPr>
          <w:fldChar w:fldCharType="end"/>
        </w:r>
      </w:hyperlink>
    </w:p>
    <w:p w:rsidR="00CE68B0" w:rsidRDefault="00CE68B0">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69587368" w:history="1">
        <w:r w:rsidRPr="005E5C58">
          <w:rPr>
            <w:rStyle w:val="Hyperlink"/>
            <w:noProof/>
          </w:rPr>
          <w:t>p4_&lt;instance&gt;.vars</w:t>
        </w:r>
        <w:r>
          <w:rPr>
            <w:noProof/>
          </w:rPr>
          <w:tab/>
        </w:r>
        <w:r>
          <w:rPr>
            <w:noProof/>
          </w:rPr>
          <w:fldChar w:fldCharType="begin"/>
        </w:r>
        <w:r>
          <w:rPr>
            <w:noProof/>
          </w:rPr>
          <w:instrText xml:space="preserve"> PAGEREF _Toc469587368 \h </w:instrText>
        </w:r>
        <w:r>
          <w:rPr>
            <w:noProof/>
          </w:rPr>
        </w:r>
        <w:r>
          <w:rPr>
            <w:noProof/>
          </w:rPr>
          <w:fldChar w:fldCharType="separate"/>
        </w:r>
        <w:r>
          <w:rPr>
            <w:noProof/>
          </w:rPr>
          <w:t>30</w:t>
        </w:r>
        <w:r>
          <w:rPr>
            <w:noProof/>
          </w:rPr>
          <w:fldChar w:fldCharType="end"/>
        </w:r>
      </w:hyperlink>
    </w:p>
    <w:p w:rsidR="00CE68B0" w:rsidRDefault="00CE68B0">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69587369" w:history="1">
        <w:r w:rsidRPr="005E5C58">
          <w:rPr>
            <w:rStyle w:val="Hyperlink"/>
            <w:noProof/>
          </w:rPr>
          <w:t>p4master_run</w:t>
        </w:r>
        <w:r>
          <w:rPr>
            <w:noProof/>
          </w:rPr>
          <w:tab/>
        </w:r>
        <w:r>
          <w:rPr>
            <w:noProof/>
          </w:rPr>
          <w:fldChar w:fldCharType="begin"/>
        </w:r>
        <w:r>
          <w:rPr>
            <w:noProof/>
          </w:rPr>
          <w:instrText xml:space="preserve"> PAGEREF _Toc469587369 \h </w:instrText>
        </w:r>
        <w:r>
          <w:rPr>
            <w:noProof/>
          </w:rPr>
        </w:r>
        <w:r>
          <w:rPr>
            <w:noProof/>
          </w:rPr>
          <w:fldChar w:fldCharType="separate"/>
        </w:r>
        <w:r>
          <w:rPr>
            <w:noProof/>
          </w:rPr>
          <w:t>30</w:t>
        </w:r>
        <w:r>
          <w:rPr>
            <w:noProof/>
          </w:rPr>
          <w:fldChar w:fldCharType="end"/>
        </w:r>
      </w:hyperlink>
    </w:p>
    <w:p w:rsidR="00CE68B0" w:rsidRDefault="00CE68B0">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69587370" w:history="1">
        <w:r w:rsidRPr="005E5C58">
          <w:rPr>
            <w:rStyle w:val="Hyperlink"/>
            <w:noProof/>
          </w:rPr>
          <w:t>recreate_offline_db</w:t>
        </w:r>
        <w:r>
          <w:rPr>
            <w:noProof/>
          </w:rPr>
          <w:tab/>
        </w:r>
        <w:r>
          <w:rPr>
            <w:noProof/>
          </w:rPr>
          <w:fldChar w:fldCharType="begin"/>
        </w:r>
        <w:r>
          <w:rPr>
            <w:noProof/>
          </w:rPr>
          <w:instrText xml:space="preserve"> PAGEREF _Toc469587370 \h </w:instrText>
        </w:r>
        <w:r>
          <w:rPr>
            <w:noProof/>
          </w:rPr>
        </w:r>
        <w:r>
          <w:rPr>
            <w:noProof/>
          </w:rPr>
          <w:fldChar w:fldCharType="separate"/>
        </w:r>
        <w:r>
          <w:rPr>
            <w:noProof/>
          </w:rPr>
          <w:t>30</w:t>
        </w:r>
        <w:r>
          <w:rPr>
            <w:noProof/>
          </w:rPr>
          <w:fldChar w:fldCharType="end"/>
        </w:r>
      </w:hyperlink>
    </w:p>
    <w:p w:rsidR="00CE68B0" w:rsidRDefault="00CE68B0">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69587371" w:history="1">
        <w:r w:rsidRPr="005E5C58">
          <w:rPr>
            <w:rStyle w:val="Hyperlink"/>
            <w:noProof/>
          </w:rPr>
          <w:t>live_checkpoint</w:t>
        </w:r>
        <w:r>
          <w:rPr>
            <w:noProof/>
          </w:rPr>
          <w:tab/>
        </w:r>
        <w:r>
          <w:rPr>
            <w:noProof/>
          </w:rPr>
          <w:fldChar w:fldCharType="begin"/>
        </w:r>
        <w:r>
          <w:rPr>
            <w:noProof/>
          </w:rPr>
          <w:instrText xml:space="preserve"> PAGEREF _Toc469587371 \h </w:instrText>
        </w:r>
        <w:r>
          <w:rPr>
            <w:noProof/>
          </w:rPr>
        </w:r>
        <w:r>
          <w:rPr>
            <w:noProof/>
          </w:rPr>
          <w:fldChar w:fldCharType="separate"/>
        </w:r>
        <w:r>
          <w:rPr>
            <w:noProof/>
          </w:rPr>
          <w:t>30</w:t>
        </w:r>
        <w:r>
          <w:rPr>
            <w:noProof/>
          </w:rPr>
          <w:fldChar w:fldCharType="end"/>
        </w:r>
      </w:hyperlink>
    </w:p>
    <w:p w:rsidR="00CE68B0" w:rsidRDefault="00CE68B0">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69587372" w:history="1">
        <w:r w:rsidRPr="005E5C58">
          <w:rPr>
            <w:rStyle w:val="Hyperlink"/>
            <w:noProof/>
          </w:rPr>
          <w:t>daily_checkpoint</w:t>
        </w:r>
        <w:r>
          <w:rPr>
            <w:noProof/>
          </w:rPr>
          <w:tab/>
        </w:r>
        <w:r>
          <w:rPr>
            <w:noProof/>
          </w:rPr>
          <w:fldChar w:fldCharType="begin"/>
        </w:r>
        <w:r>
          <w:rPr>
            <w:noProof/>
          </w:rPr>
          <w:instrText xml:space="preserve"> PAGEREF _Toc469587372 \h </w:instrText>
        </w:r>
        <w:r>
          <w:rPr>
            <w:noProof/>
          </w:rPr>
        </w:r>
        <w:r>
          <w:rPr>
            <w:noProof/>
          </w:rPr>
          <w:fldChar w:fldCharType="separate"/>
        </w:r>
        <w:r>
          <w:rPr>
            <w:noProof/>
          </w:rPr>
          <w:t>31</w:t>
        </w:r>
        <w:r>
          <w:rPr>
            <w:noProof/>
          </w:rPr>
          <w:fldChar w:fldCharType="end"/>
        </w:r>
      </w:hyperlink>
    </w:p>
    <w:p w:rsidR="00CE68B0" w:rsidRDefault="00CE68B0">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69587373" w:history="1">
        <w:r w:rsidRPr="005E5C58">
          <w:rPr>
            <w:rStyle w:val="Hyperlink"/>
            <w:noProof/>
          </w:rPr>
          <w:t>recreate_db_checkpoint</w:t>
        </w:r>
        <w:r>
          <w:rPr>
            <w:noProof/>
          </w:rPr>
          <w:tab/>
        </w:r>
        <w:r>
          <w:rPr>
            <w:noProof/>
          </w:rPr>
          <w:fldChar w:fldCharType="begin"/>
        </w:r>
        <w:r>
          <w:rPr>
            <w:noProof/>
          </w:rPr>
          <w:instrText xml:space="preserve"> PAGEREF _Toc469587373 \h </w:instrText>
        </w:r>
        <w:r>
          <w:rPr>
            <w:noProof/>
          </w:rPr>
        </w:r>
        <w:r>
          <w:rPr>
            <w:noProof/>
          </w:rPr>
          <w:fldChar w:fldCharType="separate"/>
        </w:r>
        <w:r>
          <w:rPr>
            <w:noProof/>
          </w:rPr>
          <w:t>31</w:t>
        </w:r>
        <w:r>
          <w:rPr>
            <w:noProof/>
          </w:rPr>
          <w:fldChar w:fldCharType="end"/>
        </w:r>
      </w:hyperlink>
    </w:p>
    <w:p w:rsidR="00CE68B0" w:rsidRDefault="00CE68B0">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69587374" w:history="1">
        <w:r w:rsidRPr="005E5C58">
          <w:rPr>
            <w:rStyle w:val="Hyperlink"/>
            <w:noProof/>
          </w:rPr>
          <w:t>p4verify</w:t>
        </w:r>
        <w:r>
          <w:rPr>
            <w:noProof/>
          </w:rPr>
          <w:tab/>
        </w:r>
        <w:r>
          <w:rPr>
            <w:noProof/>
          </w:rPr>
          <w:fldChar w:fldCharType="begin"/>
        </w:r>
        <w:r>
          <w:rPr>
            <w:noProof/>
          </w:rPr>
          <w:instrText xml:space="preserve"> PAGEREF _Toc469587374 \h </w:instrText>
        </w:r>
        <w:r>
          <w:rPr>
            <w:noProof/>
          </w:rPr>
        </w:r>
        <w:r>
          <w:rPr>
            <w:noProof/>
          </w:rPr>
          <w:fldChar w:fldCharType="separate"/>
        </w:r>
        <w:r>
          <w:rPr>
            <w:noProof/>
          </w:rPr>
          <w:t>31</w:t>
        </w:r>
        <w:r>
          <w:rPr>
            <w:noProof/>
          </w:rPr>
          <w:fldChar w:fldCharType="end"/>
        </w:r>
      </w:hyperlink>
    </w:p>
    <w:p w:rsidR="00CE68B0" w:rsidRDefault="00CE68B0">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69587375" w:history="1">
        <w:r w:rsidRPr="005E5C58">
          <w:rPr>
            <w:rStyle w:val="Hyperlink"/>
            <w:noProof/>
          </w:rPr>
          <w:t>p4review.py</w:t>
        </w:r>
        <w:r>
          <w:rPr>
            <w:noProof/>
          </w:rPr>
          <w:tab/>
        </w:r>
        <w:r>
          <w:rPr>
            <w:noProof/>
          </w:rPr>
          <w:fldChar w:fldCharType="begin"/>
        </w:r>
        <w:r>
          <w:rPr>
            <w:noProof/>
          </w:rPr>
          <w:instrText xml:space="preserve"> PAGEREF _Toc469587375 \h </w:instrText>
        </w:r>
        <w:r>
          <w:rPr>
            <w:noProof/>
          </w:rPr>
        </w:r>
        <w:r>
          <w:rPr>
            <w:noProof/>
          </w:rPr>
          <w:fldChar w:fldCharType="separate"/>
        </w:r>
        <w:r>
          <w:rPr>
            <w:noProof/>
          </w:rPr>
          <w:t>31</w:t>
        </w:r>
        <w:r>
          <w:rPr>
            <w:noProof/>
          </w:rPr>
          <w:fldChar w:fldCharType="end"/>
        </w:r>
      </w:hyperlink>
    </w:p>
    <w:p w:rsidR="00CE68B0" w:rsidRDefault="00CE68B0">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69587376" w:history="1">
        <w:r w:rsidRPr="005E5C58">
          <w:rPr>
            <w:rStyle w:val="Hyperlink"/>
            <w:noProof/>
          </w:rPr>
          <w:t>p4login</w:t>
        </w:r>
        <w:r>
          <w:rPr>
            <w:noProof/>
          </w:rPr>
          <w:tab/>
        </w:r>
        <w:r>
          <w:rPr>
            <w:noProof/>
          </w:rPr>
          <w:fldChar w:fldCharType="begin"/>
        </w:r>
        <w:r>
          <w:rPr>
            <w:noProof/>
          </w:rPr>
          <w:instrText xml:space="preserve"> PAGEREF _Toc469587376 \h </w:instrText>
        </w:r>
        <w:r>
          <w:rPr>
            <w:noProof/>
          </w:rPr>
        </w:r>
        <w:r>
          <w:rPr>
            <w:noProof/>
          </w:rPr>
          <w:fldChar w:fldCharType="separate"/>
        </w:r>
        <w:r>
          <w:rPr>
            <w:noProof/>
          </w:rPr>
          <w:t>31</w:t>
        </w:r>
        <w:r>
          <w:rPr>
            <w:noProof/>
          </w:rPr>
          <w:fldChar w:fldCharType="end"/>
        </w:r>
      </w:hyperlink>
    </w:p>
    <w:p w:rsidR="00CE68B0" w:rsidRDefault="00CE68B0">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69587377" w:history="1">
        <w:r w:rsidRPr="005E5C58">
          <w:rPr>
            <w:rStyle w:val="Hyperlink"/>
            <w:noProof/>
          </w:rPr>
          <w:t>p4d_</w:t>
        </w:r>
        <w:r w:rsidRPr="005E5C58">
          <w:rPr>
            <w:rStyle w:val="Hyperlink"/>
            <w:rFonts w:ascii="Palatino" w:eastAsia="Palatino" w:hAnsi="Palatino" w:cs="Palatino"/>
            <w:i/>
            <w:noProof/>
          </w:rPr>
          <w:t>instance</w:t>
        </w:r>
        <w:r w:rsidRPr="005E5C58">
          <w:rPr>
            <w:rStyle w:val="Hyperlink"/>
            <w:noProof/>
          </w:rPr>
          <w:t>_init</w:t>
        </w:r>
        <w:r>
          <w:rPr>
            <w:noProof/>
          </w:rPr>
          <w:tab/>
        </w:r>
        <w:r>
          <w:rPr>
            <w:noProof/>
          </w:rPr>
          <w:fldChar w:fldCharType="begin"/>
        </w:r>
        <w:r>
          <w:rPr>
            <w:noProof/>
          </w:rPr>
          <w:instrText xml:space="preserve"> PAGEREF _Toc469587377 \h </w:instrText>
        </w:r>
        <w:r>
          <w:rPr>
            <w:noProof/>
          </w:rPr>
        </w:r>
        <w:r>
          <w:rPr>
            <w:noProof/>
          </w:rPr>
          <w:fldChar w:fldCharType="separate"/>
        </w:r>
        <w:r>
          <w:rPr>
            <w:noProof/>
          </w:rPr>
          <w:t>32</w:t>
        </w:r>
        <w:r>
          <w:rPr>
            <w:noProof/>
          </w:rPr>
          <w:fldChar w:fldCharType="end"/>
        </w:r>
      </w:hyperlink>
    </w:p>
    <w:p w:rsidR="00CE68B0" w:rsidRDefault="00CE68B0">
      <w:pPr>
        <w:pStyle w:val="TOC2"/>
        <w:tabs>
          <w:tab w:val="right" w:leader="underscore" w:pos="8630"/>
        </w:tabs>
        <w:rPr>
          <w:rFonts w:asciiTheme="minorHAnsi" w:eastAsiaTheme="minorEastAsia" w:hAnsiTheme="minorHAnsi" w:cstheme="minorBidi"/>
          <w:b w:val="0"/>
          <w:bCs w:val="0"/>
          <w:noProof/>
          <w:kern w:val="0"/>
          <w:lang w:val="en-GB" w:eastAsia="en-GB"/>
        </w:rPr>
      </w:pPr>
      <w:hyperlink w:anchor="_Toc469587378" w:history="1">
        <w:r w:rsidRPr="005E5C58">
          <w:rPr>
            <w:rStyle w:val="Hyperlink"/>
            <w:noProof/>
          </w:rPr>
          <w:t>More Server Scripts</w:t>
        </w:r>
        <w:r>
          <w:rPr>
            <w:noProof/>
          </w:rPr>
          <w:tab/>
        </w:r>
        <w:r>
          <w:rPr>
            <w:noProof/>
          </w:rPr>
          <w:fldChar w:fldCharType="begin"/>
        </w:r>
        <w:r>
          <w:rPr>
            <w:noProof/>
          </w:rPr>
          <w:instrText xml:space="preserve"> PAGEREF _Toc469587378 \h </w:instrText>
        </w:r>
        <w:r>
          <w:rPr>
            <w:noProof/>
          </w:rPr>
        </w:r>
        <w:r>
          <w:rPr>
            <w:noProof/>
          </w:rPr>
          <w:fldChar w:fldCharType="separate"/>
        </w:r>
        <w:r>
          <w:rPr>
            <w:noProof/>
          </w:rPr>
          <w:t>32</w:t>
        </w:r>
        <w:r>
          <w:rPr>
            <w:noProof/>
          </w:rPr>
          <w:fldChar w:fldCharType="end"/>
        </w:r>
      </w:hyperlink>
    </w:p>
    <w:p w:rsidR="00CE68B0" w:rsidRDefault="00CE68B0">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69587379" w:history="1">
        <w:r w:rsidRPr="005E5C58">
          <w:rPr>
            <w:rStyle w:val="Hyperlink"/>
            <w:noProof/>
          </w:rPr>
          <w:t>upgrade.sh</w:t>
        </w:r>
        <w:r>
          <w:rPr>
            <w:noProof/>
          </w:rPr>
          <w:tab/>
        </w:r>
        <w:r>
          <w:rPr>
            <w:noProof/>
          </w:rPr>
          <w:fldChar w:fldCharType="begin"/>
        </w:r>
        <w:r>
          <w:rPr>
            <w:noProof/>
          </w:rPr>
          <w:instrText xml:space="preserve"> PAGEREF _Toc469587379 \h </w:instrText>
        </w:r>
        <w:r>
          <w:rPr>
            <w:noProof/>
          </w:rPr>
        </w:r>
        <w:r>
          <w:rPr>
            <w:noProof/>
          </w:rPr>
          <w:fldChar w:fldCharType="separate"/>
        </w:r>
        <w:r>
          <w:rPr>
            <w:noProof/>
          </w:rPr>
          <w:t>32</w:t>
        </w:r>
        <w:r>
          <w:rPr>
            <w:noProof/>
          </w:rPr>
          <w:fldChar w:fldCharType="end"/>
        </w:r>
      </w:hyperlink>
    </w:p>
    <w:p w:rsidR="00CE68B0" w:rsidRDefault="00CE68B0">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69587380" w:history="1">
        <w:r w:rsidRPr="005E5C58">
          <w:rPr>
            <w:rStyle w:val="Hyperlink"/>
            <w:noProof/>
          </w:rPr>
          <w:t>p4.crontab</w:t>
        </w:r>
        <w:r>
          <w:rPr>
            <w:noProof/>
          </w:rPr>
          <w:tab/>
        </w:r>
        <w:r>
          <w:rPr>
            <w:noProof/>
          </w:rPr>
          <w:fldChar w:fldCharType="begin"/>
        </w:r>
        <w:r>
          <w:rPr>
            <w:noProof/>
          </w:rPr>
          <w:instrText xml:space="preserve"> PAGEREF _Toc469587380 \h </w:instrText>
        </w:r>
        <w:r>
          <w:rPr>
            <w:noProof/>
          </w:rPr>
        </w:r>
        <w:r>
          <w:rPr>
            <w:noProof/>
          </w:rPr>
          <w:fldChar w:fldCharType="separate"/>
        </w:r>
        <w:r>
          <w:rPr>
            <w:noProof/>
          </w:rPr>
          <w:t>32</w:t>
        </w:r>
        <w:r>
          <w:rPr>
            <w:noProof/>
          </w:rPr>
          <w:fldChar w:fldCharType="end"/>
        </w:r>
      </w:hyperlink>
    </w:p>
    <w:p w:rsidR="00CE68B0" w:rsidRDefault="00CE68B0">
      <w:pPr>
        <w:pStyle w:val="TOC2"/>
        <w:tabs>
          <w:tab w:val="right" w:leader="underscore" w:pos="8630"/>
        </w:tabs>
        <w:rPr>
          <w:rFonts w:asciiTheme="minorHAnsi" w:eastAsiaTheme="minorEastAsia" w:hAnsiTheme="minorHAnsi" w:cstheme="minorBidi"/>
          <w:b w:val="0"/>
          <w:bCs w:val="0"/>
          <w:noProof/>
          <w:kern w:val="0"/>
          <w:lang w:val="en-GB" w:eastAsia="en-GB"/>
        </w:rPr>
      </w:pPr>
      <w:hyperlink w:anchor="_Toc469587381" w:history="1">
        <w:r w:rsidRPr="005E5C58">
          <w:rPr>
            <w:rStyle w:val="Hyperlink"/>
            <w:noProof/>
          </w:rPr>
          <w:t>Maintenance Scripts</w:t>
        </w:r>
        <w:r>
          <w:rPr>
            <w:noProof/>
          </w:rPr>
          <w:tab/>
        </w:r>
        <w:r>
          <w:rPr>
            <w:noProof/>
          </w:rPr>
          <w:fldChar w:fldCharType="begin"/>
        </w:r>
        <w:r>
          <w:rPr>
            <w:noProof/>
          </w:rPr>
          <w:instrText xml:space="preserve"> PAGEREF _Toc469587381 \h </w:instrText>
        </w:r>
        <w:r>
          <w:rPr>
            <w:noProof/>
          </w:rPr>
        </w:r>
        <w:r>
          <w:rPr>
            <w:noProof/>
          </w:rPr>
          <w:fldChar w:fldCharType="separate"/>
        </w:r>
        <w:r>
          <w:rPr>
            <w:noProof/>
          </w:rPr>
          <w:t>32</w:t>
        </w:r>
        <w:r>
          <w:rPr>
            <w:noProof/>
          </w:rPr>
          <w:fldChar w:fldCharType="end"/>
        </w:r>
      </w:hyperlink>
    </w:p>
    <w:p w:rsidR="00CE68B0" w:rsidRDefault="00CE68B0">
      <w:pPr>
        <w:pStyle w:val="TOC2"/>
        <w:tabs>
          <w:tab w:val="right" w:leader="underscore" w:pos="8630"/>
        </w:tabs>
        <w:rPr>
          <w:rFonts w:asciiTheme="minorHAnsi" w:eastAsiaTheme="minorEastAsia" w:hAnsiTheme="minorHAnsi" w:cstheme="minorBidi"/>
          <w:b w:val="0"/>
          <w:bCs w:val="0"/>
          <w:noProof/>
          <w:kern w:val="0"/>
          <w:lang w:val="en-GB" w:eastAsia="en-GB"/>
        </w:rPr>
      </w:pPr>
      <w:hyperlink w:anchor="_Toc469587382" w:history="1">
        <w:r w:rsidRPr="005E5C58">
          <w:rPr>
            <w:rStyle w:val="Hyperlink"/>
            <w:noProof/>
          </w:rPr>
          <w:t>Other Files</w:t>
        </w:r>
        <w:r>
          <w:rPr>
            <w:noProof/>
          </w:rPr>
          <w:tab/>
        </w:r>
        <w:r>
          <w:rPr>
            <w:noProof/>
          </w:rPr>
          <w:fldChar w:fldCharType="begin"/>
        </w:r>
        <w:r>
          <w:rPr>
            <w:noProof/>
          </w:rPr>
          <w:instrText xml:space="preserve"> PAGEREF _Toc469587382 \h </w:instrText>
        </w:r>
        <w:r>
          <w:rPr>
            <w:noProof/>
          </w:rPr>
        </w:r>
        <w:r>
          <w:rPr>
            <w:noProof/>
          </w:rPr>
          <w:fldChar w:fldCharType="separate"/>
        </w:r>
        <w:r>
          <w:rPr>
            <w:noProof/>
          </w:rPr>
          <w:t>33</w:t>
        </w:r>
        <w:r>
          <w:rPr>
            <w:noProof/>
          </w:rPr>
          <w:fldChar w:fldCharType="end"/>
        </w:r>
      </w:hyperlink>
    </w:p>
    <w:p w:rsidR="00CE68B0" w:rsidRDefault="00CE68B0">
      <w:pPr>
        <w:pStyle w:val="TOC1"/>
        <w:tabs>
          <w:tab w:val="right" w:leader="underscore" w:pos="8630"/>
        </w:tabs>
        <w:rPr>
          <w:rFonts w:asciiTheme="minorHAnsi" w:eastAsiaTheme="minorEastAsia" w:hAnsiTheme="minorHAnsi" w:cstheme="minorBidi"/>
          <w:b w:val="0"/>
          <w:bCs w:val="0"/>
          <w:i w:val="0"/>
          <w:iCs w:val="0"/>
          <w:noProof/>
          <w:kern w:val="0"/>
          <w:sz w:val="22"/>
          <w:szCs w:val="22"/>
          <w:lang w:val="en-GB" w:eastAsia="en-GB"/>
        </w:rPr>
      </w:pPr>
      <w:hyperlink w:anchor="_Toc469587383" w:history="1">
        <w:r w:rsidRPr="005E5C58">
          <w:rPr>
            <w:rStyle w:val="Hyperlink"/>
            <w:noProof/>
          </w:rPr>
          <w:t>Appendix A – Directory Structure Configuration Script for Linux/Unix</w:t>
        </w:r>
        <w:r>
          <w:rPr>
            <w:noProof/>
          </w:rPr>
          <w:tab/>
        </w:r>
        <w:r>
          <w:rPr>
            <w:noProof/>
          </w:rPr>
          <w:fldChar w:fldCharType="begin"/>
        </w:r>
        <w:r>
          <w:rPr>
            <w:noProof/>
          </w:rPr>
          <w:instrText xml:space="preserve"> PAGEREF _Toc469587383 \h </w:instrText>
        </w:r>
        <w:r>
          <w:rPr>
            <w:noProof/>
          </w:rPr>
        </w:r>
        <w:r>
          <w:rPr>
            <w:noProof/>
          </w:rPr>
          <w:fldChar w:fldCharType="separate"/>
        </w:r>
        <w:r>
          <w:rPr>
            <w:noProof/>
          </w:rPr>
          <w:t>34</w:t>
        </w:r>
        <w:r>
          <w:rPr>
            <w:noProof/>
          </w:rPr>
          <w:fldChar w:fldCharType="end"/>
        </w:r>
      </w:hyperlink>
    </w:p>
    <w:p w:rsidR="00CE68B0" w:rsidRDefault="00CE68B0">
      <w:pPr>
        <w:pStyle w:val="TOC1"/>
        <w:tabs>
          <w:tab w:val="right" w:leader="underscore" w:pos="8630"/>
        </w:tabs>
        <w:rPr>
          <w:rFonts w:asciiTheme="minorHAnsi" w:eastAsiaTheme="minorEastAsia" w:hAnsiTheme="minorHAnsi" w:cstheme="minorBidi"/>
          <w:b w:val="0"/>
          <w:bCs w:val="0"/>
          <w:i w:val="0"/>
          <w:iCs w:val="0"/>
          <w:noProof/>
          <w:kern w:val="0"/>
          <w:sz w:val="22"/>
          <w:szCs w:val="22"/>
          <w:lang w:val="en-GB" w:eastAsia="en-GB"/>
        </w:rPr>
      </w:pPr>
      <w:hyperlink w:anchor="_Toc469587384" w:history="1">
        <w:r w:rsidRPr="005E5C58">
          <w:rPr>
            <w:rStyle w:val="Hyperlink"/>
            <w:noProof/>
          </w:rPr>
          <w:t>Appendix B – Frequently Asked Questions/Troubleshooting</w:t>
        </w:r>
        <w:r>
          <w:rPr>
            <w:noProof/>
          </w:rPr>
          <w:tab/>
        </w:r>
        <w:r>
          <w:rPr>
            <w:noProof/>
          </w:rPr>
          <w:fldChar w:fldCharType="begin"/>
        </w:r>
        <w:r>
          <w:rPr>
            <w:noProof/>
          </w:rPr>
          <w:instrText xml:space="preserve"> PAGEREF _Toc469587384 \h </w:instrText>
        </w:r>
        <w:r>
          <w:rPr>
            <w:noProof/>
          </w:rPr>
        </w:r>
        <w:r>
          <w:rPr>
            <w:noProof/>
          </w:rPr>
          <w:fldChar w:fldCharType="separate"/>
        </w:r>
        <w:r>
          <w:rPr>
            <w:noProof/>
          </w:rPr>
          <w:t>36</w:t>
        </w:r>
        <w:r>
          <w:rPr>
            <w:noProof/>
          </w:rPr>
          <w:fldChar w:fldCharType="end"/>
        </w:r>
      </w:hyperlink>
    </w:p>
    <w:p w:rsidR="00CE68B0" w:rsidRDefault="00CE68B0">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69587385" w:history="1">
        <w:r w:rsidRPr="005E5C58">
          <w:rPr>
            <w:rStyle w:val="Hyperlink"/>
            <w:noProof/>
          </w:rPr>
          <w:t>Journal out of sequence</w:t>
        </w:r>
        <w:r>
          <w:rPr>
            <w:noProof/>
          </w:rPr>
          <w:tab/>
        </w:r>
        <w:r>
          <w:rPr>
            <w:noProof/>
          </w:rPr>
          <w:fldChar w:fldCharType="begin"/>
        </w:r>
        <w:r>
          <w:rPr>
            <w:noProof/>
          </w:rPr>
          <w:instrText xml:space="preserve"> PAGEREF _Toc469587385 \h </w:instrText>
        </w:r>
        <w:r>
          <w:rPr>
            <w:noProof/>
          </w:rPr>
        </w:r>
        <w:r>
          <w:rPr>
            <w:noProof/>
          </w:rPr>
          <w:fldChar w:fldCharType="separate"/>
        </w:r>
        <w:r>
          <w:rPr>
            <w:noProof/>
          </w:rPr>
          <w:t>36</w:t>
        </w:r>
        <w:r>
          <w:rPr>
            <w:noProof/>
          </w:rPr>
          <w:fldChar w:fldCharType="end"/>
        </w:r>
      </w:hyperlink>
    </w:p>
    <w:p w:rsidR="00CE68B0" w:rsidRDefault="00CE68B0">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69587386" w:history="1">
        <w:r w:rsidRPr="005E5C58">
          <w:rPr>
            <w:rStyle w:val="Hyperlink"/>
            <w:noProof/>
          </w:rPr>
          <w:t>Unexpected end of file in replica daily sync</w:t>
        </w:r>
        <w:r>
          <w:rPr>
            <w:noProof/>
          </w:rPr>
          <w:tab/>
        </w:r>
        <w:r>
          <w:rPr>
            <w:noProof/>
          </w:rPr>
          <w:fldChar w:fldCharType="begin"/>
        </w:r>
        <w:r>
          <w:rPr>
            <w:noProof/>
          </w:rPr>
          <w:instrText xml:space="preserve"> PAGEREF _Toc469587386 \h </w:instrText>
        </w:r>
        <w:r>
          <w:rPr>
            <w:noProof/>
          </w:rPr>
        </w:r>
        <w:r>
          <w:rPr>
            <w:noProof/>
          </w:rPr>
          <w:fldChar w:fldCharType="separate"/>
        </w:r>
        <w:r>
          <w:rPr>
            <w:noProof/>
          </w:rPr>
          <w:t>36</w:t>
        </w:r>
        <w:r>
          <w:rPr>
            <w:noProof/>
          </w:rPr>
          <w:fldChar w:fldCharType="end"/>
        </w:r>
      </w:hyperlink>
    </w:p>
    <w:p w:rsidR="00976931" w:rsidRDefault="005E73C5">
      <w:pPr>
        <w:pStyle w:val="Heading1"/>
      </w:pPr>
      <w:r>
        <w:rPr>
          <w:rFonts w:ascii="Calibri" w:hAnsi="Calibri"/>
          <w:sz w:val="20"/>
        </w:rPr>
        <w:fldChar w:fldCharType="end"/>
      </w:r>
    </w:p>
    <w:p w:rsidR="00976931" w:rsidRDefault="00976931">
      <w:pPr>
        <w:pageBreakBefore/>
      </w:pPr>
    </w:p>
    <w:p w:rsidR="00976931" w:rsidRDefault="005E73C5">
      <w:pPr>
        <w:pStyle w:val="Heading1"/>
      </w:pPr>
      <w:bookmarkStart w:id="4" w:name="_Toc426359049"/>
      <w:bookmarkStart w:id="5" w:name="_Toc439925520"/>
      <w:bookmarkStart w:id="6" w:name="_Toc440011136"/>
      <w:bookmarkStart w:id="7" w:name="_Toc445210048"/>
      <w:bookmarkStart w:id="8" w:name="_Toc449129380"/>
      <w:bookmarkStart w:id="9" w:name="_Toc469238298"/>
      <w:bookmarkStart w:id="10" w:name="_Toc469587323"/>
      <w:r>
        <w:t>Overview</w:t>
      </w:r>
      <w:bookmarkEnd w:id="0"/>
      <w:bookmarkEnd w:id="1"/>
      <w:bookmarkEnd w:id="2"/>
      <w:bookmarkEnd w:id="4"/>
      <w:bookmarkEnd w:id="5"/>
      <w:bookmarkEnd w:id="6"/>
      <w:bookmarkEnd w:id="7"/>
      <w:bookmarkEnd w:id="8"/>
      <w:bookmarkEnd w:id="9"/>
      <w:bookmarkEnd w:id="10"/>
    </w:p>
    <w:p w:rsidR="00976931" w:rsidRDefault="005E73C5">
      <w:pPr>
        <w:pStyle w:val="Body"/>
      </w:pPr>
      <w:r>
        <w:t>The SDP has four main components:</w:t>
      </w:r>
    </w:p>
    <w:p w:rsidR="00976931" w:rsidRDefault="005E73C5">
      <w:pPr>
        <w:pStyle w:val="Bullet1"/>
        <w:numPr>
          <w:ilvl w:val="0"/>
          <w:numId w:val="26"/>
        </w:numPr>
      </w:pPr>
      <w:r>
        <w:t>Hardware and storage layout recommendations for Perforce.</w:t>
      </w:r>
    </w:p>
    <w:p w:rsidR="00976931" w:rsidRDefault="005E73C5">
      <w:pPr>
        <w:pStyle w:val="Bullet1"/>
        <w:numPr>
          <w:ilvl w:val="0"/>
          <w:numId w:val="26"/>
        </w:numPr>
      </w:pPr>
      <w:r>
        <w:t xml:space="preserve">Scripts to automate offline </w:t>
      </w:r>
      <w:hyperlink r:id="rId13" w:history="1">
        <w:r>
          <w:t>checkpoints</w:t>
        </w:r>
      </w:hyperlink>
      <w:r>
        <w:t xml:space="preserve"> and other critical maintenance activities.</w:t>
      </w:r>
    </w:p>
    <w:p w:rsidR="00976931" w:rsidRDefault="005E73C5">
      <w:pPr>
        <w:pStyle w:val="Bullet1"/>
        <w:numPr>
          <w:ilvl w:val="0"/>
          <w:numId w:val="26"/>
        </w:numPr>
      </w:pPr>
      <w:r>
        <w:t xml:space="preserve">Scripts to replicate the Perforce </w:t>
      </w:r>
      <w:hyperlink r:id="rId14" w:history="1">
        <w:r>
          <w:t>journal</w:t>
        </w:r>
      </w:hyperlink>
      <w:r>
        <w:t xml:space="preserve"> to another volume or server.</w:t>
      </w:r>
    </w:p>
    <w:p w:rsidR="00976931" w:rsidRDefault="005E73C5">
      <w:pPr>
        <w:pStyle w:val="Bullet1"/>
        <w:numPr>
          <w:ilvl w:val="0"/>
          <w:numId w:val="26"/>
        </w:numPr>
      </w:pPr>
      <w:r>
        <w:t>Scripts to assist with user account maintenance and other routine administration tasks.</w:t>
      </w:r>
    </w:p>
    <w:p w:rsidR="00976931" w:rsidRDefault="005E73C5">
      <w:pPr>
        <w:pStyle w:val="Body"/>
      </w:pPr>
      <w:r>
        <w:t>Each of these components is covered in detail in this guide.</w:t>
      </w:r>
    </w:p>
    <w:p w:rsidR="00976931" w:rsidRDefault="005E73C5">
      <w:pPr>
        <w:pStyle w:val="Body"/>
      </w:pPr>
      <w:r>
        <w:t xml:space="preserve">The SDP should be versioned in a depot  (e.g. </w:t>
      </w:r>
      <w:r>
        <w:rPr>
          <w:rStyle w:val="code"/>
        </w:rPr>
        <w:t>//perforce</w:t>
      </w:r>
      <w:r>
        <w:t>) as part of the installation process.</w:t>
      </w:r>
    </w:p>
    <w:p w:rsidR="00976931" w:rsidRDefault="005E73C5">
      <w:pPr>
        <w:pStyle w:val="Body"/>
      </w:pPr>
      <w:r>
        <w:t xml:space="preserve">The directory structure of the SDP is shown below in </w:t>
      </w:r>
      <w:fldSimple w:instr=" REF _Ref363650479 ">
        <w:r>
          <w:t>Figure 1: SDP Package Directory Structure</w:t>
        </w:r>
      </w:fldSimple>
      <w:r>
        <w:t xml:space="preserve">.  This includes all SDP files, including documentation and maintenance scripts.  A subset of these files are deployed to server machines </w:t>
      </w:r>
      <w:r>
        <w:lastRenderedPageBreak/>
        <w:t>during the installation process.</w:t>
      </w:r>
    </w:p>
    <w:p w:rsidR="00976931" w:rsidRDefault="00976931">
      <w:pPr>
        <w:pStyle w:val="Body"/>
      </w:pPr>
    </w:p>
    <w:p w:rsidR="00976931" w:rsidRDefault="005E73C5">
      <w:pPr>
        <w:pStyle w:val="Body"/>
        <w:spacing w:before="0" w:after="0" w:line="240" w:lineRule="auto"/>
        <w:rPr>
          <w:rFonts w:ascii="Courier New" w:hAnsi="Courier New" w:cs="Courier New"/>
        </w:rPr>
      </w:pPr>
      <w:r>
        <w:rPr>
          <w:rFonts w:ascii="Courier New" w:hAnsi="Courier New" w:cs="Courier New"/>
        </w:rPr>
        <w:t>sdp</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doc</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Maintenance (Admin scripts)</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Server (Core SDP Files)</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setup (typemap, configure, etc)</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test (automated test scripts)</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Unix</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setup</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p4</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1</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bin</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common</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bin (Backup scripts, etc)</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triggers (Example triggers)      </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config</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etc</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cron.d</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init.d</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lib</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test</w:t>
      </w:r>
    </w:p>
    <w:p w:rsidR="00976931" w:rsidRDefault="005E73C5">
      <w:pPr>
        <w:pStyle w:val="Body"/>
        <w:rPr>
          <w:rFonts w:ascii="Courier New" w:hAnsi="Courier New" w:cs="Courier New"/>
        </w:rPr>
      </w:pPr>
      <w:r>
        <w:rPr>
          <w:rFonts w:ascii="Courier New" w:hAnsi="Courier New" w:cs="Courier New"/>
        </w:rPr>
        <w:t xml:space="preserve">                     </w:t>
      </w:r>
    </w:p>
    <w:p w:rsidR="00976931" w:rsidRDefault="00976931">
      <w:pPr>
        <w:pStyle w:val="sdpbody"/>
      </w:pPr>
      <w:bookmarkStart w:id="11" w:name="_MON_1470122339"/>
      <w:bookmarkEnd w:id="11"/>
    </w:p>
    <w:p w:rsidR="00976931" w:rsidRDefault="005E73C5">
      <w:pPr>
        <w:pStyle w:val="Caption"/>
        <w:jc w:val="center"/>
      </w:pPr>
      <w:bookmarkStart w:id="12" w:name="_Toc137606971"/>
      <w:bookmarkStart w:id="13" w:name="_Ref137277723"/>
      <w:bookmarkStart w:id="14" w:name="_Ref363650479"/>
      <w:r>
        <w:t>Figure 1: SDP Package Directory Structure</w:t>
      </w:r>
      <w:bookmarkEnd w:id="12"/>
      <w:bookmarkEnd w:id="13"/>
      <w:bookmarkEnd w:id="14"/>
    </w:p>
    <w:p w:rsidR="00976931" w:rsidRDefault="00976931">
      <w:pPr>
        <w:pStyle w:val="sdpbody"/>
      </w:pPr>
    </w:p>
    <w:p w:rsidR="00976931" w:rsidRDefault="005E73C5">
      <w:pPr>
        <w:pStyle w:val="Heading1"/>
        <w:pageBreakBefore/>
      </w:pPr>
      <w:bookmarkStart w:id="15" w:name="_Toc411507243"/>
      <w:bookmarkStart w:id="16" w:name="_Toc363148222"/>
      <w:bookmarkStart w:id="17" w:name="_Toc225404187"/>
      <w:bookmarkStart w:id="18" w:name="_Toc426359050"/>
      <w:bookmarkStart w:id="19" w:name="_Toc439925521"/>
      <w:bookmarkStart w:id="20" w:name="_Toc440011137"/>
      <w:bookmarkStart w:id="21" w:name="_Toc445210049"/>
      <w:bookmarkStart w:id="22" w:name="_Toc449129381"/>
      <w:bookmarkStart w:id="23" w:name="_Toc469238299"/>
      <w:bookmarkStart w:id="24" w:name="_Toc469587324"/>
      <w:r>
        <w:lastRenderedPageBreak/>
        <w:t>Configuring the Perforce Server</w:t>
      </w:r>
      <w:bookmarkEnd w:id="15"/>
      <w:bookmarkEnd w:id="16"/>
      <w:bookmarkEnd w:id="17"/>
      <w:bookmarkEnd w:id="18"/>
      <w:bookmarkEnd w:id="19"/>
      <w:bookmarkEnd w:id="20"/>
      <w:bookmarkEnd w:id="21"/>
      <w:bookmarkEnd w:id="22"/>
      <w:bookmarkEnd w:id="23"/>
      <w:bookmarkEnd w:id="24"/>
    </w:p>
    <w:p w:rsidR="00976931" w:rsidRDefault="005E73C5">
      <w:pPr>
        <w:pStyle w:val="Body"/>
      </w:pPr>
      <w:r>
        <w:t xml:space="preserve">This chapter tells you how to configure a Perforce server machine and an instance of the Perforce Server.  These topics are covered more fully in the </w:t>
      </w:r>
      <w:hyperlink r:id="rId15" w:history="1">
        <w:r>
          <w:t>System Administrator’s Guide</w:t>
        </w:r>
      </w:hyperlink>
      <w:r>
        <w:t xml:space="preserve"> and in the </w:t>
      </w:r>
      <w:hyperlink r:id="rId16" w:history="1">
        <w:r>
          <w:t>Knowledge Base</w:t>
        </w:r>
      </w:hyperlink>
      <w:r>
        <w:t>; this chapter covers the details most relevant to the SDP.</w:t>
      </w:r>
    </w:p>
    <w:p w:rsidR="00976931" w:rsidRDefault="005E73C5">
      <w:pPr>
        <w:pStyle w:val="Body"/>
      </w:pPr>
      <w:r>
        <w:t xml:space="preserve">The SDP can be installed on multiple server machines, and each server machine can host one or more Perforce server instances. (In this guide, the term </w:t>
      </w:r>
      <w:r>
        <w:rPr>
          <w:i/>
        </w:rPr>
        <w:t>server</w:t>
      </w:r>
      <w:r>
        <w:t xml:space="preserve"> refers to a Perforce server instance unless otherwise specified.)  Each server instance is assigned a number. This guide uses instance number 1 in the example commands and procedures. Other instance numbers can be substituted as required.</w:t>
      </w:r>
    </w:p>
    <w:p w:rsidR="00976931" w:rsidRDefault="005E73C5">
      <w:pPr>
        <w:pStyle w:val="Body"/>
      </w:pPr>
      <w:r>
        <w:t>Optionally, instances can be given a short tag name, such as ‘abc’, rather than a number.  Manual configuration is required to use tag names rather than the default numeric values.</w:t>
      </w:r>
    </w:p>
    <w:p w:rsidR="00976931" w:rsidRDefault="005E73C5">
      <w:pPr>
        <w:pStyle w:val="Body"/>
      </w:pPr>
      <w:r>
        <w:t>This chapter also describes the general usage of SDP scripts and tools.</w:t>
      </w:r>
    </w:p>
    <w:p w:rsidR="00976931" w:rsidRDefault="005E73C5">
      <w:pPr>
        <w:pStyle w:val="Heading2"/>
      </w:pPr>
      <w:bookmarkStart w:id="25" w:name="_Toc411507244"/>
      <w:bookmarkStart w:id="26" w:name="_Toc363148223"/>
      <w:bookmarkStart w:id="27" w:name="_Toc225404188"/>
      <w:bookmarkStart w:id="28" w:name="_Ref137284841"/>
      <w:bookmarkStart w:id="29" w:name="_Toc426359051"/>
      <w:bookmarkStart w:id="30" w:name="_Toc439925522"/>
      <w:bookmarkStart w:id="31" w:name="_Toc440011138"/>
      <w:bookmarkStart w:id="32" w:name="_Toc445210050"/>
      <w:bookmarkStart w:id="33" w:name="_Toc449129382"/>
      <w:bookmarkStart w:id="34" w:name="_Toc469238300"/>
      <w:bookmarkStart w:id="35" w:name="_Toc469587325"/>
      <w:r>
        <w:t>Volume Layout and Hardware</w:t>
      </w:r>
      <w:bookmarkEnd w:id="25"/>
      <w:bookmarkEnd w:id="26"/>
      <w:bookmarkEnd w:id="27"/>
      <w:bookmarkEnd w:id="28"/>
      <w:bookmarkEnd w:id="29"/>
      <w:bookmarkEnd w:id="30"/>
      <w:bookmarkEnd w:id="31"/>
      <w:bookmarkEnd w:id="32"/>
      <w:bookmarkEnd w:id="33"/>
      <w:bookmarkEnd w:id="34"/>
      <w:bookmarkEnd w:id="35"/>
    </w:p>
    <w:p w:rsidR="00976931" w:rsidRDefault="005E73C5">
      <w:pPr>
        <w:pStyle w:val="Body"/>
      </w:pPr>
      <w:r>
        <w:t>To ensure maximum data integrity and performance, use three or four different physical volumes for each server instance. Three volumes can be used for all instances hosted on one server machine, but using three or four volumes per instance reduces the chance of hardware failure affecting more than one instance. The hx prefix is used to indicate Helix volumes (your own naming conventions/standards can be used instead).</w:t>
      </w:r>
    </w:p>
    <w:p w:rsidR="00976931" w:rsidRDefault="005E73C5">
      <w:pPr>
        <w:pStyle w:val="Bullet1"/>
        <w:widowControl w:val="0"/>
        <w:numPr>
          <w:ilvl w:val="0"/>
          <w:numId w:val="43"/>
        </w:numPr>
        <w:spacing w:before="80" w:line="280" w:lineRule="atLeast"/>
        <w:ind w:left="720"/>
      </w:pPr>
      <w:r>
        <w:rPr>
          <w:rStyle w:val="Lead-in"/>
        </w:rPr>
        <w:t>Perforce metadata (database files), volumes 1 &amp; 2:</w:t>
      </w:r>
      <w:r>
        <w:t xml:space="preserve">  Use the fastest volume possible, ideally RAID 1+0 on a dedicated controller with the maximum cache available on it. These volumes default to </w:t>
      </w:r>
      <w:r>
        <w:rPr>
          <w:rStyle w:val="code"/>
        </w:rPr>
        <w:t xml:space="preserve">/hxmetadata1 </w:t>
      </w:r>
      <w:r>
        <w:rPr>
          <w:rFonts w:eastAsia="Courier"/>
        </w:rPr>
        <w:t>and</w:t>
      </w:r>
      <w:r>
        <w:rPr>
          <w:rStyle w:val="code"/>
        </w:rPr>
        <w:t xml:space="preserve"> /hxmetadata2. </w:t>
      </w:r>
      <w:r>
        <w:rPr>
          <w:rFonts w:eastAsia="Courier"/>
        </w:rPr>
        <w:t>Having two means we can swap online and offline database just by switching a couple of links. It is fine to have these both pointing to the same physical volume.</w:t>
      </w:r>
    </w:p>
    <w:p w:rsidR="00976931" w:rsidRDefault="005E73C5">
      <w:pPr>
        <w:pStyle w:val="Bullet1"/>
        <w:widowControl w:val="0"/>
        <w:numPr>
          <w:ilvl w:val="0"/>
          <w:numId w:val="16"/>
        </w:numPr>
        <w:spacing w:before="60" w:line="280" w:lineRule="atLeast"/>
        <w:ind w:left="720"/>
      </w:pPr>
      <w:r>
        <w:rPr>
          <w:rStyle w:val="Lead-in"/>
        </w:rPr>
        <w:t xml:space="preserve">Journals and logs:  </w:t>
      </w:r>
      <w:r>
        <w:t xml:space="preserve">Use a fast volume, ideally RAID 1+0 on its own controller with the standard amount of cache on it. This volume is normally called </w:t>
      </w:r>
      <w:r>
        <w:rPr>
          <w:rStyle w:val="code"/>
        </w:rPr>
        <w:t>/hxlogs</w:t>
      </w:r>
      <w:r>
        <w:t xml:space="preserve">. If a separate logs volume is not available, put the logs on the </w:t>
      </w:r>
      <w:r>
        <w:rPr>
          <w:rStyle w:val="code"/>
        </w:rPr>
        <w:lastRenderedPageBreak/>
        <w:t xml:space="preserve">hxmetadata1 </w:t>
      </w:r>
      <w:r>
        <w:t>volume.</w:t>
      </w:r>
    </w:p>
    <w:p w:rsidR="00976931" w:rsidRDefault="005E73C5">
      <w:pPr>
        <w:pStyle w:val="Bullet1"/>
        <w:widowControl w:val="0"/>
        <w:numPr>
          <w:ilvl w:val="0"/>
          <w:numId w:val="16"/>
        </w:numPr>
        <w:spacing w:before="60" w:line="280" w:lineRule="atLeast"/>
        <w:ind w:left="720"/>
      </w:pPr>
      <w:r>
        <w:rPr>
          <w:rStyle w:val="Lead-in"/>
        </w:rPr>
        <w:t>Depot data, archive files, scripts, and checkpoints</w:t>
      </w:r>
      <w:r>
        <w:t xml:space="preserve">:  Use a large volume, with RAID 5 on its own controller with a standard amount of cache or a SAN or NAS volume. This volume is the only volume that must be backed up. The backup scripts place the metadata snapshots on this volume. This volume can be backed up to tape or another long term backup device. This volume is normally called </w:t>
      </w:r>
      <w:r>
        <w:rPr>
          <w:rStyle w:val="code"/>
        </w:rPr>
        <w:t>/hxdepots</w:t>
      </w:r>
      <w:r>
        <w:t>.</w:t>
      </w:r>
    </w:p>
    <w:p w:rsidR="00976931" w:rsidRDefault="005E73C5">
      <w:pPr>
        <w:pStyle w:val="Body"/>
      </w:pPr>
      <w:r>
        <w:t>For optimal performance on UNIX machines, use the XFS file system.</w:t>
      </w:r>
    </w:p>
    <w:p w:rsidR="00976931" w:rsidRDefault="005E73C5">
      <w:pPr>
        <w:pStyle w:val="Body"/>
      </w:pPr>
      <w:r>
        <w:t xml:space="preserve">If three controllers are not available, put the </w:t>
      </w:r>
      <w:r>
        <w:rPr>
          <w:rStyle w:val="code"/>
        </w:rPr>
        <w:t xml:space="preserve">hxlogs </w:t>
      </w:r>
      <w:r>
        <w:t xml:space="preserve">and </w:t>
      </w:r>
      <w:r>
        <w:rPr>
          <w:rStyle w:val="code"/>
        </w:rPr>
        <w:t xml:space="preserve">hxdepots </w:t>
      </w:r>
      <w:r>
        <w:t xml:space="preserve">volumes on the same controller. </w:t>
      </w:r>
    </w:p>
    <w:p w:rsidR="00976931" w:rsidRDefault="005E73C5">
      <w:pPr>
        <w:pStyle w:val="Body"/>
      </w:pPr>
      <w:r>
        <w:t xml:space="preserve">Do not run anti-virus tools or back up tools against the </w:t>
      </w:r>
      <w:r>
        <w:rPr>
          <w:rStyle w:val="code"/>
        </w:rPr>
        <w:t xml:space="preserve">metadata </w:t>
      </w:r>
      <w:r>
        <w:t xml:space="preserve">volume(s) or </w:t>
      </w:r>
      <w:r>
        <w:rPr>
          <w:rStyle w:val="code"/>
        </w:rPr>
        <w:t>logs</w:t>
      </w:r>
      <w:r>
        <w:t xml:space="preserve"> volume(s), because they can interfere with the operation of the Perforce server.</w:t>
      </w:r>
    </w:p>
    <w:p w:rsidR="005A4422" w:rsidRDefault="005A4422">
      <w:pPr>
        <w:pStyle w:val="Body"/>
      </w:pPr>
      <w:r>
        <w:object w:dxaOrig="9603" w:dyaOrig="5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2pt;height:270pt" o:ole="">
            <v:imagedata r:id="rId17" o:title=""/>
          </v:shape>
          <o:OLEObject Type="Embed" ProgID="PowerPoint.Slide.12" ShapeID="_x0000_i1025" DrawAspect="Content" ObjectID="_1543329156" r:id="rId18"/>
        </w:object>
      </w:r>
    </w:p>
    <w:p w:rsidR="00976931" w:rsidRDefault="005E73C5">
      <w:pPr>
        <w:pStyle w:val="Body"/>
      </w:pPr>
      <w:r>
        <w:rPr>
          <w:noProof/>
          <w:lang w:val="en-GB" w:eastAsia="en-GB"/>
        </w:rPr>
        <mc:AlternateContent>
          <mc:Choice Requires="wpg">
            <w:drawing>
              <wp:inline distT="0" distB="0" distL="0" distR="0">
                <wp:extent cx="6298633" cy="720218"/>
                <wp:effectExtent l="0" t="0" r="0" b="3682"/>
                <wp:docPr id="3" name="Group 18"/>
                <wp:cNvGraphicFramePr/>
                <a:graphic xmlns:a="http://schemas.openxmlformats.org/drawingml/2006/main">
                  <a:graphicData uri="http://schemas.microsoft.com/office/word/2010/wordprocessingGroup">
                    <wpg:wgp>
                      <wpg:cNvGrpSpPr/>
                      <wpg:grpSpPr>
                        <a:xfrm>
                          <a:off x="0" y="0"/>
                          <a:ext cx="6298633" cy="720218"/>
                          <a:chOff x="0" y="0"/>
                          <a:chExt cx="6298633" cy="720218"/>
                        </a:xfrm>
                      </wpg:grpSpPr>
                      <pic:pic xmlns:pic="http://schemas.openxmlformats.org/drawingml/2006/picture">
                        <pic:nvPicPr>
                          <pic:cNvPr id="4" name="Picture 7" descr="info.png"/>
                          <pic:cNvPicPr>
                            <a:picLocks noChangeAspect="1"/>
                          </pic:cNvPicPr>
                        </pic:nvPicPr>
                        <pic:blipFill>
                          <a:blip r:embed="rId19">
                            <a:lum bright="-50000"/>
                            <a:alphaModFix/>
                          </a:blip>
                          <a:srcRect/>
                          <a:stretch>
                            <a:fillRect/>
                          </a:stretch>
                        </pic:blipFill>
                        <pic:spPr>
                          <a:xfrm>
                            <a:off x="0" y="0"/>
                            <a:ext cx="695730" cy="692392"/>
                          </a:xfrm>
                          <a:prstGeom prst="rect">
                            <a:avLst/>
                          </a:prstGeom>
                          <a:noFill/>
                          <a:ln>
                            <a:noFill/>
                            <a:prstDash/>
                          </a:ln>
                        </pic:spPr>
                      </pic:pic>
                      <wps:wsp>
                        <wps:cNvPr id="5" name="Text Box 4"/>
                        <wps:cNvSpPr txBox="1"/>
                        <wps:spPr>
                          <a:xfrm>
                            <a:off x="811475" y="0"/>
                            <a:ext cx="5487158" cy="720218"/>
                          </a:xfrm>
                          <a:prstGeom prst="rect">
                            <a:avLst/>
                          </a:prstGeom>
                        </wps:spPr>
                        <wps:txbx>
                          <w:txbxContent>
                            <w:p w:rsidR="005E73C5" w:rsidRDefault="005E73C5">
                              <w:pPr>
                                <w:pStyle w:val="sdpbody"/>
                              </w:pPr>
                              <w:r>
                                <w:t xml:space="preserve">Back up everything on the </w:t>
                              </w:r>
                              <w:r>
                                <w:rPr>
                                  <w:rStyle w:val="Literal"/>
                                </w:rPr>
                                <w:t xml:space="preserve">hxdepots </w:t>
                              </w:r>
                              <w:r>
                                <w:t xml:space="preserve">volume(s).  Avoid backing up the </w:t>
                              </w:r>
                              <w:r>
                                <w:rPr>
                                  <w:rStyle w:val="Literal"/>
                                </w:rPr>
                                <w:t xml:space="preserve">hxmetadata[1,2] </w:t>
                              </w:r>
                              <w:r>
                                <w:t xml:space="preserve">volumes directly, because doing so can interfere with the operation of a live Perforce server, potentially corrupting data.  The checkpoint and journal process archive the metadata on the </w:t>
                              </w:r>
                              <w:r>
                                <w:rPr>
                                  <w:rStyle w:val="Literal"/>
                                </w:rPr>
                                <w:t xml:space="preserve">hxdepots </w:t>
                              </w:r>
                              <w:r>
                                <w:t xml:space="preserve">volume.  Backing up the </w:t>
                              </w:r>
                              <w:r>
                                <w:rPr>
                                  <w:rStyle w:val="Literal"/>
                                </w:rPr>
                                <w:t xml:space="preserve">hxlogs </w:t>
                              </w:r>
                              <w:r>
                                <w:t>volume is optional.</w:t>
                              </w:r>
                            </w:p>
                          </w:txbxContent>
                        </wps:txbx>
                        <wps:bodyPr vert="horz" wrap="none" lIns="0" tIns="0" rIns="0" bIns="0" anchor="t" anchorCtr="0" compatLnSpc="0">
                          <a:noAutofit/>
                        </wps:bodyPr>
                      </wps:wsp>
                    </wpg:wgp>
                  </a:graphicData>
                </a:graphic>
              </wp:inline>
            </w:drawing>
          </mc:Choice>
          <mc:Fallback>
            <w:pict>
              <v:group id="Group 18" o:spid="_x0000_s1026" style="width:495.95pt;height:56.7pt;mso-position-horizontal-relative:char;mso-position-vertical-relative:line" coordsize="62986,72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">
                <v:shape id="Picture 7" o:spid="_x0000_s1027" type="#_x0000_t75" alt="info.png" style="position:absolute;width:6957;height:69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no/LEAAAA2gAAAA8AAABkcnMvZG93bnJldi54bWxEj0FrAjEUhO+F/ofwCl6Km61ItVujVKFQ&#10;EQ9dPejtsXndDd28LEnU9d8bodDjMDPfMLNFb1txJh+MYwUvWQ6CuHLacK1gv/scTkGEiKyxdUwK&#10;rhRgMX98mGGh3YW/6VzGWiQIhwIVNDF2hZShashiyFxHnLwf5y3GJH0ttcdLgttWjvL8VVo0nBYa&#10;7GjVUPVbnqwC8xwP5dZsThO39v3xOH7D5XWr1OCp/3gHEamP/+G/9pdWMIb7lXQD5Pw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Jno/LEAAAA2gAAAA8AAAAAAAAAAAAAAAAA&#10;nwIAAGRycy9kb3ducmV2LnhtbFBLBQYAAAAABAAEAPcAAACQAwAAAAA=&#10;">
                  <v:imagedata r:id="rId20" o:title="info" blacklevel="-.25"/>
                  <v:path arrowok="t"/>
                </v:shape>
                <v:shapetype id="_x0000_t202" coordsize="21600,21600" o:spt="202" path="m,l,21600r21600,l21600,xe">
                  <v:stroke joinstyle="miter"/>
                  <v:path gradientshapeok="t" o:connecttype="rect"/>
                </v:shapetype>
                <v:shape id="Text Box 4" o:spid="_x0000_s1028" type="#_x0000_t202" style="position:absolute;left:8114;width:54872;height:72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vMjsIA&#10;AADaAAAADwAAAGRycy9kb3ducmV2LnhtbESPT4vCMBTE78J+h/AW9qZJBUW6RhHZBS8K/rl4e9s8&#10;22rzUpKo3W9vBMHjMDO/YabzzjbiRj7UjjVkAwWCuHCm5lLDYf/bn4AIEdlg45g0/FOA+eyjN8Xc&#10;uDtv6baLpUgQDjlqqGJscylDUZHFMHAtcfJOzluMSfpSGo/3BLeNHCo1lhZrTgsVtrSsqLjsrlbD&#10;ab25nH+uW3Uu1YSOmafuL9to/fXZLb5BROriO/xqr4yGETyvp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8yOwgAAANoAAAAPAAAAAAAAAAAAAAAAAJgCAABkcnMvZG93&#10;bnJldi54bWxQSwUGAAAAAAQABAD1AAAAhwMAAAAA&#10;" filled="f" stroked="f">
                  <v:textbox inset="0,0,0,0">
                    <w:txbxContent>
                      <w:p w:rsidR="005E73C5" w:rsidRDefault="005E73C5">
                        <w:pPr>
                          <w:pStyle w:val="sdpbody"/>
                        </w:pPr>
                        <w:r>
                          <w:t xml:space="preserve">Back up everything on the </w:t>
                        </w:r>
                        <w:r>
                          <w:rPr>
                            <w:rStyle w:val="Literal"/>
                          </w:rPr>
                          <w:t xml:space="preserve">hxdepots </w:t>
                        </w:r>
                        <w:r>
                          <w:t xml:space="preserve">volume(s).  Avoid backing up the </w:t>
                        </w:r>
                        <w:r>
                          <w:rPr>
                            <w:rStyle w:val="Literal"/>
                          </w:rPr>
                          <w:t xml:space="preserve">hxmetadata[1,2] </w:t>
                        </w:r>
                        <w:r>
                          <w:t xml:space="preserve">volumes directly, because doing so can interfere with the operation of a live Perforce server, potentially corrupting data.  The checkpoint and journal process archive the metadata on the </w:t>
                        </w:r>
                        <w:r>
                          <w:rPr>
                            <w:rStyle w:val="Literal"/>
                          </w:rPr>
                          <w:t xml:space="preserve">hxdepots </w:t>
                        </w:r>
                        <w:r>
                          <w:t xml:space="preserve">volume.  Backing up the </w:t>
                        </w:r>
                        <w:r>
                          <w:rPr>
                            <w:rStyle w:val="Literal"/>
                          </w:rPr>
                          <w:t xml:space="preserve">hxlogs </w:t>
                        </w:r>
                        <w:r>
                          <w:t>volume is optional.</w:t>
                        </w:r>
                      </w:p>
                    </w:txbxContent>
                  </v:textbox>
                </v:shape>
                <w10:anchorlock/>
              </v:group>
            </w:pict>
          </mc:Fallback>
        </mc:AlternateContent>
      </w:r>
    </w:p>
    <w:p w:rsidR="00976931" w:rsidRDefault="00976931">
      <w:pPr>
        <w:pStyle w:val="Body"/>
      </w:pPr>
    </w:p>
    <w:p w:rsidR="00976931" w:rsidRDefault="005E73C5">
      <w:pPr>
        <w:pStyle w:val="Body"/>
      </w:pPr>
      <w:r>
        <w:t xml:space="preserve">The SDP assumes (but does not require) the three volumes described above. On Unix/Linux platforms, the SDP </w:t>
      </w:r>
      <w:r>
        <w:rPr>
          <w:rStyle w:val="Acronym"/>
        </w:rPr>
        <w:t>creates</w:t>
      </w:r>
      <w:r>
        <w:t xml:space="preserve"> a convenience directory containing links to the three volumes for each instance. This convenience directory is called </w:t>
      </w:r>
      <w:r>
        <w:rPr>
          <w:rStyle w:val="code"/>
        </w:rPr>
        <w:t>/p4</w:t>
      </w:r>
      <w:r>
        <w:t xml:space="preserve">. The volume layout is shown in </w:t>
      </w:r>
      <w:fldSimple w:instr=" REF _Ref137284305 ">
        <w:r>
          <w:t>Figure 2: SDP Runtime Structure and Volume Layout</w:t>
        </w:r>
      </w:fldSimple>
      <w:r>
        <w:t xml:space="preserve">, including the links that constitute the </w:t>
      </w:r>
      <w:r>
        <w:rPr>
          <w:rStyle w:val="code"/>
        </w:rPr>
        <w:t>/p4</w:t>
      </w:r>
      <w:r>
        <w:t xml:space="preserve"> directory for Unix/Linux platforms. (On Windows, a similar convenience directory c:\p4 is created and mklink is used.)   The convenience directory enables easy access to the different parts of the file system for each instance. For instance, the directory </w:t>
      </w:r>
      <w:r>
        <w:rPr>
          <w:rStyle w:val="code"/>
        </w:rPr>
        <w:t>/p4/1/root</w:t>
      </w:r>
      <w:r>
        <w:t xml:space="preserve"> has the database for instance 1, </w:t>
      </w:r>
      <w:r>
        <w:rPr>
          <w:rStyle w:val="code"/>
        </w:rPr>
        <w:t>/p4/1/logs</w:t>
      </w:r>
      <w:r>
        <w:t xml:space="preserve"> has the logs for instance 1, </w:t>
      </w:r>
      <w:r>
        <w:rPr>
          <w:rStyle w:val="code"/>
        </w:rPr>
        <w:t>/p4/1/bin</w:t>
      </w:r>
      <w:r>
        <w:t xml:space="preserve"> has the binaries for instance 1, and </w:t>
      </w:r>
      <w:r>
        <w:rPr>
          <w:rStyle w:val="code"/>
        </w:rPr>
        <w:t>/p4/common/bin</w:t>
      </w:r>
      <w:r>
        <w:t xml:space="preserve"> contains the scripts common to all instances.</w:t>
      </w:r>
    </w:p>
    <w:p w:rsidR="00976931" w:rsidRDefault="00976931">
      <w:pPr>
        <w:pStyle w:val="Body"/>
      </w:pPr>
    </w:p>
    <w:p w:rsidR="00976931" w:rsidRDefault="005E73C5">
      <w:pPr>
        <w:pStyle w:val="sdpbody"/>
      </w:pPr>
      <w:r>
        <w:t xml:space="preserve">View </w:t>
      </w:r>
      <w:fldSimple w:instr=" REF _Ref363654988 ">
        <w:r>
          <w:t>Figure 2: SDP Runtime Structure and Volume Layout</w:t>
        </w:r>
      </w:fldSimple>
      <w:r>
        <w:t xml:space="preserve"> (below), viewed from </w:t>
      </w:r>
      <w:r>
        <w:lastRenderedPageBreak/>
        <w:t xml:space="preserve">the top down, displays a Perforce </w:t>
      </w:r>
      <w:r>
        <w:rPr>
          <w:i/>
        </w:rPr>
        <w:t>application</w:t>
      </w:r>
      <w:r>
        <w:t xml:space="preserve"> administrator’s view of the system, which shows how to navigate the directory structure to find databases, log files, and versioned files in the depots. Viewed from the bottom up, it displays a Perforce </w:t>
      </w:r>
      <w:r>
        <w:rPr>
          <w:i/>
        </w:rPr>
        <w:t>system</w:t>
      </w:r>
      <w:r>
        <w:t xml:space="preserve"> administrator’s view, emphasizing the physical volume where Perforce data is stored.</w:t>
      </w:r>
      <w:r>
        <w:br/>
      </w:r>
    </w:p>
    <w:p w:rsidR="00976931" w:rsidRDefault="00976931">
      <w:pPr>
        <w:pStyle w:val="sdpbody"/>
        <w:ind w:left="709" w:hanging="480"/>
      </w:pPr>
      <w:bookmarkStart w:id="36" w:name="_MON_1470123208"/>
      <w:bookmarkEnd w:id="36"/>
    </w:p>
    <w:p w:rsidR="00976931" w:rsidRDefault="005E73C5">
      <w:pPr>
        <w:pStyle w:val="Standard"/>
        <w:keepNext/>
        <w:jc w:val="center"/>
      </w:pPr>
      <w:bookmarkStart w:id="37" w:name="_Ref265672856"/>
      <w:bookmarkStart w:id="38" w:name="_Toc137606972"/>
      <w:bookmarkStart w:id="39" w:name="_Ref137284305"/>
      <w:bookmarkStart w:id="40" w:name="_Ref363654988"/>
      <w:r>
        <w:t>Figure 2</w:t>
      </w:r>
      <w:bookmarkEnd w:id="37"/>
      <w:r>
        <w:t>: SDP Runtime Structure and Volume Layout</w:t>
      </w:r>
      <w:bookmarkEnd w:id="38"/>
      <w:bookmarkEnd w:id="39"/>
      <w:bookmarkEnd w:id="40"/>
    </w:p>
    <w:p w:rsidR="00976931" w:rsidRDefault="005E73C5">
      <w:pPr>
        <w:pStyle w:val="Heading2"/>
      </w:pPr>
      <w:bookmarkStart w:id="41" w:name="_Toc411507245"/>
      <w:bookmarkStart w:id="42" w:name="_Toc363148224"/>
      <w:bookmarkStart w:id="43" w:name="_Toc225404189"/>
      <w:bookmarkStart w:id="44" w:name="_Toc426359052"/>
      <w:bookmarkStart w:id="45" w:name="_Toc439925523"/>
      <w:bookmarkStart w:id="46" w:name="_Toc440011139"/>
      <w:bookmarkStart w:id="47" w:name="_Toc445210051"/>
      <w:bookmarkStart w:id="48" w:name="_Toc449129383"/>
      <w:bookmarkStart w:id="49" w:name="_Toc469238301"/>
      <w:bookmarkStart w:id="50" w:name="_Toc469587326"/>
      <w:r>
        <w:t>Memory and CPU</w:t>
      </w:r>
      <w:bookmarkEnd w:id="41"/>
      <w:bookmarkEnd w:id="42"/>
      <w:bookmarkEnd w:id="43"/>
      <w:bookmarkEnd w:id="44"/>
      <w:bookmarkEnd w:id="45"/>
      <w:bookmarkEnd w:id="46"/>
      <w:bookmarkEnd w:id="47"/>
      <w:bookmarkEnd w:id="48"/>
      <w:bookmarkEnd w:id="49"/>
      <w:bookmarkEnd w:id="50"/>
    </w:p>
    <w:p w:rsidR="00976931" w:rsidRDefault="005E73C5">
      <w:pPr>
        <w:pStyle w:val="Body"/>
      </w:pPr>
      <w:r>
        <w:t xml:space="preserve">Make sure the server has enough memory to cache the </w:t>
      </w:r>
      <w:r>
        <w:rPr>
          <w:rStyle w:val="Lead-in"/>
        </w:rPr>
        <w:t>db.rev</w:t>
      </w:r>
      <w:r>
        <w:t xml:space="preserve"> database file and to prevent the server from paging during user queries. Maximum performance is obtained if the server has enough memory to keep all of the database files in memory.</w:t>
      </w:r>
    </w:p>
    <w:p w:rsidR="00976931" w:rsidRDefault="005E73C5">
      <w:pPr>
        <w:pStyle w:val="Body"/>
      </w:pPr>
      <w:r>
        <w:rPr>
          <w:rStyle w:val="Lead-in"/>
          <w:b w:val="0"/>
        </w:rPr>
        <w:t xml:space="preserve">Below are some approximate guidelines for </w:t>
      </w:r>
      <w:r>
        <w:t>allocating memory.</w:t>
      </w:r>
    </w:p>
    <w:p w:rsidR="00976931" w:rsidRDefault="005E73C5">
      <w:pPr>
        <w:pStyle w:val="Bullet1"/>
        <w:widowControl w:val="0"/>
        <w:numPr>
          <w:ilvl w:val="0"/>
          <w:numId w:val="44"/>
        </w:numPr>
        <w:spacing w:before="80" w:line="280" w:lineRule="atLeast"/>
        <w:ind w:left="576"/>
      </w:pPr>
      <w:r>
        <w:t>1.5 kilobyte of RAM per file stored in the server.</w:t>
      </w:r>
    </w:p>
    <w:p w:rsidR="00976931" w:rsidRDefault="005E73C5">
      <w:pPr>
        <w:pStyle w:val="Bullet1"/>
        <w:widowControl w:val="0"/>
        <w:numPr>
          <w:ilvl w:val="0"/>
          <w:numId w:val="2"/>
        </w:numPr>
        <w:spacing w:before="60" w:line="280" w:lineRule="atLeast"/>
        <w:ind w:left="576"/>
      </w:pPr>
      <w:r>
        <w:t>32 MB of RAM per user.</w:t>
      </w:r>
    </w:p>
    <w:p w:rsidR="00976931" w:rsidRDefault="005E73C5">
      <w:pPr>
        <w:pStyle w:val="Body"/>
      </w:pPr>
      <w:r>
        <w:t xml:space="preserve">Use the fastest processors available with the fastest available bus speed. Faster processors with a lower number of cores provide better performance for Perforce. </w:t>
      </w:r>
      <w:r>
        <w:lastRenderedPageBreak/>
        <w:t>Quick bursts of computational speed are more important to Perforce's performance than the number of processors, but have a minimum of two processors so that the offline checkpoint and back up processes do not interfere with your Perforce server.</w:t>
      </w:r>
    </w:p>
    <w:p w:rsidR="00976931" w:rsidRDefault="005E73C5">
      <w:pPr>
        <w:pStyle w:val="Heading2"/>
      </w:pPr>
      <w:bookmarkStart w:id="51" w:name="_Toc411507246"/>
      <w:bookmarkStart w:id="52" w:name="_Toc363148225"/>
      <w:bookmarkStart w:id="53" w:name="_Toc225404190"/>
      <w:bookmarkStart w:id="54" w:name="_Toc426359053"/>
      <w:bookmarkStart w:id="55" w:name="_Toc439925524"/>
      <w:bookmarkStart w:id="56" w:name="_Toc440011140"/>
      <w:bookmarkStart w:id="57" w:name="_Toc445210052"/>
      <w:bookmarkStart w:id="58" w:name="_Toc449129384"/>
      <w:bookmarkStart w:id="59" w:name="_Toc469238302"/>
      <w:bookmarkStart w:id="60" w:name="_Toc469587327"/>
      <w:r>
        <w:t>General SDP Usage</w:t>
      </w:r>
      <w:bookmarkEnd w:id="51"/>
      <w:bookmarkEnd w:id="52"/>
      <w:bookmarkEnd w:id="53"/>
      <w:bookmarkEnd w:id="54"/>
      <w:bookmarkEnd w:id="55"/>
      <w:bookmarkEnd w:id="56"/>
      <w:bookmarkEnd w:id="57"/>
      <w:bookmarkEnd w:id="58"/>
      <w:bookmarkEnd w:id="59"/>
      <w:bookmarkEnd w:id="60"/>
    </w:p>
    <w:p w:rsidR="00976931" w:rsidRDefault="005E73C5">
      <w:pPr>
        <w:pStyle w:val="sdpbody"/>
      </w:pPr>
      <w:r>
        <w:t>This section presents an overview of the SDP scripts and tools. Details about the specific scripts are provided in later sections.</w:t>
      </w:r>
    </w:p>
    <w:p w:rsidR="00976931" w:rsidRDefault="005E73C5">
      <w:pPr>
        <w:pStyle w:val="Heading3"/>
      </w:pPr>
      <w:bookmarkStart w:id="61" w:name="_Toc411507247"/>
      <w:bookmarkStart w:id="62" w:name="_Toc363148226"/>
      <w:bookmarkStart w:id="63" w:name="_Toc225404191"/>
      <w:bookmarkStart w:id="64" w:name="_Toc426359054"/>
      <w:bookmarkStart w:id="65" w:name="_Toc439925525"/>
      <w:bookmarkStart w:id="66" w:name="_Toc440011141"/>
      <w:bookmarkStart w:id="67" w:name="_Toc445210053"/>
      <w:bookmarkStart w:id="68" w:name="_Toc449129385"/>
      <w:bookmarkStart w:id="69" w:name="_Toc469238303"/>
      <w:bookmarkStart w:id="70" w:name="_Toc469587328"/>
      <w:r>
        <w:t>Unix/Linux</w:t>
      </w:r>
      <w:bookmarkEnd w:id="61"/>
      <w:bookmarkEnd w:id="62"/>
      <w:bookmarkEnd w:id="63"/>
      <w:bookmarkEnd w:id="64"/>
      <w:bookmarkEnd w:id="65"/>
      <w:bookmarkEnd w:id="66"/>
      <w:bookmarkEnd w:id="67"/>
      <w:bookmarkEnd w:id="68"/>
      <w:bookmarkEnd w:id="69"/>
      <w:bookmarkEnd w:id="70"/>
      <w:r>
        <w:tab/>
      </w:r>
    </w:p>
    <w:p w:rsidR="00976931" w:rsidRDefault="005E73C5">
      <w:pPr>
        <w:pStyle w:val="sdpbody"/>
      </w:pPr>
      <w:r>
        <w:t xml:space="preserve">Most scripts and tools reside in </w:t>
      </w:r>
      <w:r>
        <w:rPr>
          <w:rStyle w:val="code"/>
        </w:rPr>
        <w:t>/p4/common/bin</w:t>
      </w:r>
      <w:r>
        <w:t xml:space="preserve">. The </w:t>
      </w:r>
      <w:r>
        <w:rPr>
          <w:rStyle w:val="code"/>
        </w:rPr>
        <w:t>/p4/</w:t>
      </w:r>
      <w:r>
        <w:rPr>
          <w:rStyle w:val="code"/>
          <w:i/>
        </w:rPr>
        <w:t>instance</w:t>
      </w:r>
      <w:r>
        <w:rPr>
          <w:rStyle w:val="code"/>
        </w:rPr>
        <w:t>/bin</w:t>
      </w:r>
      <w:r>
        <w:t xml:space="preserve"> directory contains scripts that are specific to that instance such as wrappers for the </w:t>
      </w:r>
      <w:r>
        <w:rPr>
          <w:rStyle w:val="code"/>
        </w:rPr>
        <w:t>p4d</w:t>
      </w:r>
      <w:r>
        <w:t xml:space="preserve"> executable.</w:t>
      </w:r>
    </w:p>
    <w:p w:rsidR="00976931" w:rsidRDefault="005E73C5">
      <w:pPr>
        <w:pStyle w:val="sdpbody"/>
      </w:pPr>
      <w:r>
        <w:t xml:space="preserve">Older versions of the SDP required you to always run important administrative commands using the </w:t>
      </w:r>
      <w:r>
        <w:rPr>
          <w:rStyle w:val="code"/>
        </w:rPr>
        <w:t>p4master_run</w:t>
      </w:r>
      <w:r>
        <w:t xml:space="preserve"> script, and specify fully qualified paths. This script loads environment information from </w:t>
      </w:r>
      <w:r>
        <w:rPr>
          <w:rStyle w:val="code"/>
        </w:rPr>
        <w:t>/p4/common/bin/p4_vars</w:t>
      </w:r>
      <w:r>
        <w:t xml:space="preserve">, the central environment file of the SDP, ensuring a controlled environment. The p4_vars file includes instance specific environment data from </w:t>
      </w:r>
      <w:r>
        <w:rPr>
          <w:rStyle w:val="code"/>
        </w:rPr>
        <w:t>/p4/common/config/</w:t>
      </w:r>
      <w:r>
        <w:rPr>
          <w:rStyle w:val="code"/>
          <w:b/>
          <w:i/>
        </w:rPr>
        <w:t>instance</w:t>
      </w:r>
      <w:r>
        <w:rPr>
          <w:rStyle w:val="code"/>
          <w:b/>
        </w:rPr>
        <w:t>.</w:t>
      </w:r>
      <w:r>
        <w:rPr>
          <w:rStyle w:val="code"/>
        </w:rPr>
        <w:t xml:space="preserve">vars. </w:t>
      </w:r>
      <w:r>
        <w:t>The p4master_run script is still used when running p4 commands against the server unless you set up your environment first by sourcing p4_vars with the instance as a parameter. Administrative scripts, such as daily_backup.sh, no longer need to be called with p4master_run however, they just need you to pass the instance number to them.</w:t>
      </w:r>
      <w:r>
        <w:rPr>
          <w:rStyle w:val="code"/>
        </w:rPr>
        <w:t xml:space="preserve">  </w:t>
      </w:r>
    </w:p>
    <w:p w:rsidR="00976931" w:rsidRDefault="005E73C5">
      <w:pPr>
        <w:pStyle w:val="sdpbody"/>
      </w:pPr>
      <w:r>
        <w:t xml:space="preserve">When invoking a Perforce command directly on the server machine, use the </w:t>
      </w:r>
      <w:r>
        <w:rPr>
          <w:rStyle w:val="code"/>
        </w:rPr>
        <w:t>p4_</w:t>
      </w:r>
      <w:r>
        <w:rPr>
          <w:rStyle w:val="code"/>
          <w:i/>
        </w:rPr>
        <w:t>instance</w:t>
      </w:r>
      <w:r>
        <w:t xml:space="preserve"> wrapper that is located in </w:t>
      </w:r>
      <w:r>
        <w:rPr>
          <w:rStyle w:val="code"/>
        </w:rPr>
        <w:t>/p4/</w:t>
      </w:r>
      <w:r>
        <w:rPr>
          <w:rStyle w:val="code"/>
          <w:i/>
        </w:rPr>
        <w:t>instance</w:t>
      </w:r>
      <w:r>
        <w:rPr>
          <w:rStyle w:val="code"/>
        </w:rPr>
        <w:t>/bin</w:t>
      </w:r>
      <w:r>
        <w:t xml:space="preserve">. This wrapper invokes the correct version of the </w:t>
      </w:r>
      <w:r>
        <w:rPr>
          <w:rStyle w:val="code"/>
        </w:rPr>
        <w:t>p4</w:t>
      </w:r>
      <w:r>
        <w:t xml:space="preserve"> client for the instance. The use of these wrappers enables easy upgrades, because the wrapper is a link to the correct version of the </w:t>
      </w:r>
      <w:r>
        <w:rPr>
          <w:rStyle w:val="code"/>
        </w:rPr>
        <w:t>p4</w:t>
      </w:r>
      <w:r>
        <w:t xml:space="preserve"> client. There is a similar wrapper for the </w:t>
      </w:r>
      <w:r>
        <w:rPr>
          <w:rStyle w:val="code"/>
        </w:rPr>
        <w:t>p4d</w:t>
      </w:r>
      <w:r>
        <w:t xml:space="preserve"> executable, called </w:t>
      </w:r>
      <w:r>
        <w:rPr>
          <w:rStyle w:val="code"/>
        </w:rPr>
        <w:t>p4d_</w:t>
      </w:r>
      <w:r>
        <w:rPr>
          <w:rStyle w:val="code"/>
          <w:i/>
        </w:rPr>
        <w:t>instance</w:t>
      </w:r>
      <w:r>
        <w:t>.</w:t>
      </w:r>
    </w:p>
    <w:p w:rsidR="00976931" w:rsidRDefault="005E73C5">
      <w:pPr>
        <w:pStyle w:val="sdpbody"/>
      </w:pPr>
      <w:r>
        <w:t>Below are some usage examples for instance 1.</w:t>
      </w:r>
    </w:p>
    <w:tbl>
      <w:tblPr>
        <w:tblW w:w="8812" w:type="dxa"/>
        <w:tblInd w:w="9" w:type="dxa"/>
        <w:tblLayout w:type="fixed"/>
        <w:tblCellMar>
          <w:left w:w="10" w:type="dxa"/>
          <w:right w:w="10" w:type="dxa"/>
        </w:tblCellMar>
        <w:tblLook w:val="04A0" w:firstRow="1" w:lastRow="0" w:firstColumn="1" w:lastColumn="0" w:noHBand="0" w:noVBand="1"/>
      </w:tblPr>
      <w:tblGrid>
        <w:gridCol w:w="5392"/>
        <w:gridCol w:w="3420"/>
      </w:tblGrid>
      <w:tr w:rsidR="00976931">
        <w:tblPrEx>
          <w:tblCellMar>
            <w:top w:w="0" w:type="dxa"/>
            <w:bottom w:w="0" w:type="dxa"/>
          </w:tblCellMar>
        </w:tblPrEx>
        <w:trPr>
          <w:tblHeader/>
        </w:trPr>
        <w:tc>
          <w:tcPr>
            <w:tcW w:w="5392" w:type="dxa"/>
            <w:tcBorders>
              <w:top w:val="single" w:sz="12" w:space="0" w:color="000001"/>
              <w:left w:val="single" w:sz="12" w:space="0" w:color="000001"/>
              <w:bottom w:val="single" w:sz="6" w:space="0" w:color="000001"/>
            </w:tcBorders>
            <w:shd w:val="clear" w:color="auto" w:fill="000080"/>
            <w:tcMar>
              <w:top w:w="0" w:type="dxa"/>
              <w:left w:w="15" w:type="dxa"/>
              <w:bottom w:w="0" w:type="dxa"/>
              <w:right w:w="0" w:type="dxa"/>
            </w:tcMar>
          </w:tcPr>
          <w:p w:rsidR="00976931" w:rsidRDefault="005E73C5">
            <w:pPr>
              <w:pStyle w:val="CellHeading"/>
              <w:widowControl w:val="0"/>
              <w:spacing w:line="280" w:lineRule="atLeast"/>
            </w:pPr>
            <w:r>
              <w:rPr>
                <w:i/>
                <w:color w:val="FFFFFF"/>
              </w:rPr>
              <w:t>Example</w:t>
            </w:r>
          </w:p>
        </w:tc>
        <w:tc>
          <w:tcPr>
            <w:tcW w:w="3420" w:type="dxa"/>
            <w:tcBorders>
              <w:top w:val="single" w:sz="12" w:space="0" w:color="000001"/>
              <w:bottom w:val="single" w:sz="6" w:space="0" w:color="000001"/>
              <w:right w:val="single" w:sz="12" w:space="0" w:color="000001"/>
            </w:tcBorders>
            <w:shd w:val="clear" w:color="auto" w:fill="000080"/>
            <w:tcMar>
              <w:top w:w="0" w:type="dxa"/>
              <w:left w:w="15" w:type="dxa"/>
              <w:bottom w:w="0" w:type="dxa"/>
              <w:right w:w="0" w:type="dxa"/>
            </w:tcMar>
          </w:tcPr>
          <w:p w:rsidR="00976931" w:rsidRDefault="005E73C5">
            <w:pPr>
              <w:pStyle w:val="CellHeading"/>
              <w:widowControl w:val="0"/>
              <w:spacing w:line="280" w:lineRule="atLeast"/>
            </w:pPr>
            <w:r>
              <w:rPr>
                <w:i/>
                <w:color w:val="FFFFFF"/>
              </w:rPr>
              <w:t>Remarks</w:t>
            </w:r>
          </w:p>
        </w:tc>
      </w:tr>
      <w:tr w:rsidR="00976931">
        <w:tblPrEx>
          <w:tblCellMar>
            <w:top w:w="0" w:type="dxa"/>
            <w:bottom w:w="0" w:type="dxa"/>
          </w:tblCellMar>
        </w:tblPrEx>
        <w:tc>
          <w:tcPr>
            <w:tcW w:w="5392" w:type="dxa"/>
            <w:tcBorders>
              <w:top w:val="single" w:sz="6" w:space="0" w:color="000001"/>
              <w:left w:val="single" w:sz="12" w:space="0" w:color="000001"/>
              <w:bottom w:val="single" w:sz="6" w:space="0" w:color="000001"/>
            </w:tcBorders>
            <w:shd w:val="clear" w:color="auto" w:fill="C0C0C0"/>
            <w:tcMar>
              <w:top w:w="0" w:type="dxa"/>
              <w:left w:w="15" w:type="dxa"/>
              <w:bottom w:w="0" w:type="dxa"/>
              <w:right w:w="0" w:type="dxa"/>
            </w:tcMar>
          </w:tcPr>
          <w:p w:rsidR="00976931" w:rsidRDefault="005E73C5">
            <w:pPr>
              <w:pStyle w:val="Literal1"/>
              <w:widowControl w:val="0"/>
              <w:spacing w:before="0"/>
              <w:ind w:left="559" w:hanging="559"/>
            </w:pPr>
            <w:r>
              <w:t>/p4/common/bin/p4master_run 1         /p4/1/bin/p4_1 admin stop</w:t>
            </w:r>
          </w:p>
        </w:tc>
        <w:tc>
          <w:tcPr>
            <w:tcW w:w="3420" w:type="dxa"/>
            <w:tcBorders>
              <w:top w:val="single" w:sz="6" w:space="0" w:color="000001"/>
              <w:bottom w:val="single" w:sz="6" w:space="0" w:color="000001"/>
              <w:right w:val="single" w:sz="12" w:space="0" w:color="000001"/>
            </w:tcBorders>
            <w:shd w:val="clear" w:color="auto" w:fill="C0C0C0"/>
            <w:tcMar>
              <w:top w:w="0" w:type="dxa"/>
              <w:left w:w="15" w:type="dxa"/>
              <w:bottom w:w="0" w:type="dxa"/>
              <w:right w:w="0" w:type="dxa"/>
            </w:tcMar>
          </w:tcPr>
          <w:p w:rsidR="00976931" w:rsidRDefault="005E73C5">
            <w:pPr>
              <w:pStyle w:val="CellText"/>
              <w:widowControl w:val="0"/>
              <w:spacing w:before="0" w:line="280" w:lineRule="atLeast"/>
            </w:pPr>
            <w:r>
              <w:rPr>
                <w:color w:val="000080"/>
              </w:rPr>
              <w:t xml:space="preserve">Run </w:t>
            </w:r>
            <w:r>
              <w:rPr>
                <w:rStyle w:val="code"/>
              </w:rPr>
              <w:t>p4 admin stop</w:t>
            </w:r>
            <w:r>
              <w:rPr>
                <w:color w:val="000080"/>
              </w:rPr>
              <w:t xml:space="preserve"> on instance 1</w:t>
            </w:r>
          </w:p>
        </w:tc>
      </w:tr>
      <w:tr w:rsidR="00976931">
        <w:tblPrEx>
          <w:tblCellMar>
            <w:top w:w="0" w:type="dxa"/>
            <w:bottom w:w="0" w:type="dxa"/>
          </w:tblCellMar>
        </w:tblPrEx>
        <w:tc>
          <w:tcPr>
            <w:tcW w:w="5392" w:type="dxa"/>
            <w:tcBorders>
              <w:top w:val="single" w:sz="6" w:space="0" w:color="000001"/>
              <w:left w:val="single" w:sz="12" w:space="0" w:color="000001"/>
              <w:bottom w:val="single" w:sz="6" w:space="0" w:color="000001"/>
            </w:tcBorders>
            <w:shd w:val="clear" w:color="auto" w:fill="C0C0C0"/>
            <w:tcMar>
              <w:top w:w="0" w:type="dxa"/>
              <w:left w:w="15" w:type="dxa"/>
              <w:bottom w:w="0" w:type="dxa"/>
              <w:right w:w="0" w:type="dxa"/>
            </w:tcMar>
          </w:tcPr>
          <w:p w:rsidR="00976931" w:rsidRDefault="005E73C5">
            <w:pPr>
              <w:pStyle w:val="Literal1"/>
              <w:widowControl w:val="0"/>
              <w:spacing w:before="0"/>
              <w:ind w:left="559" w:hanging="559"/>
            </w:pPr>
            <w:r>
              <w:t>/p4/common/bin/live_checkpoint.sh 1</w:t>
            </w:r>
          </w:p>
        </w:tc>
        <w:tc>
          <w:tcPr>
            <w:tcW w:w="3420" w:type="dxa"/>
            <w:tcBorders>
              <w:top w:val="single" w:sz="6" w:space="0" w:color="000001"/>
              <w:bottom w:val="single" w:sz="6" w:space="0" w:color="000001"/>
              <w:right w:val="single" w:sz="12" w:space="0" w:color="000001"/>
            </w:tcBorders>
            <w:shd w:val="clear" w:color="auto" w:fill="C0C0C0"/>
            <w:tcMar>
              <w:top w:w="0" w:type="dxa"/>
              <w:left w:w="15" w:type="dxa"/>
              <w:bottom w:w="0" w:type="dxa"/>
              <w:right w:w="0" w:type="dxa"/>
            </w:tcMar>
          </w:tcPr>
          <w:p w:rsidR="00976931" w:rsidRDefault="005E73C5">
            <w:pPr>
              <w:pStyle w:val="CellText"/>
              <w:widowControl w:val="0"/>
              <w:spacing w:before="0" w:line="280" w:lineRule="atLeast"/>
            </w:pPr>
            <w:r>
              <w:rPr>
                <w:color w:val="000080"/>
              </w:rPr>
              <w:t xml:space="preserve">Take a checkpoint of the live database </w:t>
            </w:r>
            <w:r>
              <w:rPr>
                <w:color w:val="000080"/>
              </w:rPr>
              <w:lastRenderedPageBreak/>
              <w:t>on instance 1</w:t>
            </w:r>
          </w:p>
        </w:tc>
      </w:tr>
      <w:tr w:rsidR="00976931">
        <w:tblPrEx>
          <w:tblCellMar>
            <w:top w:w="0" w:type="dxa"/>
            <w:bottom w:w="0" w:type="dxa"/>
          </w:tblCellMar>
        </w:tblPrEx>
        <w:tc>
          <w:tcPr>
            <w:tcW w:w="5392" w:type="dxa"/>
            <w:tcBorders>
              <w:top w:val="single" w:sz="6" w:space="0" w:color="000001"/>
              <w:left w:val="single" w:sz="12" w:space="0" w:color="000001"/>
              <w:bottom w:val="single" w:sz="12" w:space="0" w:color="000001"/>
            </w:tcBorders>
            <w:shd w:val="clear" w:color="auto" w:fill="C0C0C0"/>
            <w:tcMar>
              <w:top w:w="0" w:type="dxa"/>
              <w:left w:w="15" w:type="dxa"/>
              <w:bottom w:w="0" w:type="dxa"/>
              <w:right w:w="0" w:type="dxa"/>
            </w:tcMar>
          </w:tcPr>
          <w:p w:rsidR="00976931" w:rsidRDefault="005E73C5">
            <w:pPr>
              <w:pStyle w:val="Standard"/>
              <w:pBdr>
                <w:left w:val="single" w:sz="18" w:space="4" w:color="CCCCCC"/>
              </w:pBdr>
              <w:tabs>
                <w:tab w:val="left" w:pos="1475"/>
                <w:tab w:val="left" w:pos="2391"/>
                <w:tab w:val="left" w:pos="3307"/>
                <w:tab w:val="left" w:pos="4223"/>
                <w:tab w:val="left" w:pos="5139"/>
                <w:tab w:val="left" w:pos="6055"/>
                <w:tab w:val="left" w:pos="6971"/>
                <w:tab w:val="left" w:pos="7887"/>
                <w:tab w:val="left" w:pos="8803"/>
                <w:tab w:val="left" w:pos="9719"/>
                <w:tab w:val="left" w:pos="10635"/>
                <w:tab w:val="left" w:pos="11551"/>
                <w:tab w:val="left" w:pos="12467"/>
                <w:tab w:val="left" w:pos="13383"/>
                <w:tab w:val="left" w:pos="14299"/>
                <w:tab w:val="left" w:pos="15215"/>
              </w:tabs>
              <w:ind w:left="559" w:hanging="567"/>
            </w:pPr>
            <w:r>
              <w:rPr>
                <w:rStyle w:val="code"/>
              </w:rPr>
              <w:lastRenderedPageBreak/>
              <w:t>/p4/common/bin/p4login 1</w:t>
            </w:r>
          </w:p>
        </w:tc>
        <w:tc>
          <w:tcPr>
            <w:tcW w:w="3420" w:type="dxa"/>
            <w:tcBorders>
              <w:top w:val="single" w:sz="6" w:space="0" w:color="000001"/>
              <w:bottom w:val="single" w:sz="12" w:space="0" w:color="000001"/>
              <w:right w:val="single" w:sz="12" w:space="0" w:color="000001"/>
            </w:tcBorders>
            <w:shd w:val="clear" w:color="auto" w:fill="C0C0C0"/>
            <w:tcMar>
              <w:top w:w="0" w:type="dxa"/>
              <w:left w:w="15" w:type="dxa"/>
              <w:bottom w:w="0" w:type="dxa"/>
              <w:right w:w="0" w:type="dxa"/>
            </w:tcMar>
          </w:tcPr>
          <w:p w:rsidR="00976931" w:rsidRDefault="005E73C5">
            <w:pPr>
              <w:pStyle w:val="CellText"/>
              <w:widowControl w:val="0"/>
              <w:spacing w:before="0" w:line="280" w:lineRule="atLeast"/>
            </w:pPr>
            <w:r>
              <w:rPr>
                <w:color w:val="000080"/>
              </w:rPr>
              <w:t>Log in as the p4admin user on instance 1.</w:t>
            </w:r>
          </w:p>
        </w:tc>
      </w:tr>
    </w:tbl>
    <w:p w:rsidR="00976931" w:rsidRDefault="00976931">
      <w:pPr>
        <w:pStyle w:val="sdpbody"/>
      </w:pPr>
    </w:p>
    <w:p w:rsidR="00976931" w:rsidRDefault="005E73C5">
      <w:pPr>
        <w:pStyle w:val="sdpbody"/>
      </w:pPr>
      <w:r>
        <w:t>Some maintenance scripts can be run from any client workspace, if the user has administrative access to Perforce. For example, to run the script that archives old workspaces and branches, run:</w:t>
      </w:r>
    </w:p>
    <w:p w:rsidR="00976931" w:rsidRDefault="005E73C5">
      <w:pPr>
        <w:pStyle w:val="sdpbody"/>
      </w:pPr>
      <w:r>
        <w:rPr>
          <w:rStyle w:val="code"/>
        </w:rPr>
        <w:t>/ws_root/Perforce/sdp/Maintenance/accessdate.py</w:t>
      </w:r>
    </w:p>
    <w:p w:rsidR="00976931" w:rsidRDefault="005E73C5">
      <w:pPr>
        <w:pStyle w:val="sdpbody"/>
      </w:pPr>
      <w:r>
        <w:t>If an error occurs due to the default Python interpreter used by the script, invoke Python first:</w:t>
      </w:r>
    </w:p>
    <w:p w:rsidR="00976931" w:rsidRDefault="005E73C5">
      <w:pPr>
        <w:pStyle w:val="sdpbody"/>
      </w:pPr>
      <w:r>
        <w:rPr>
          <w:rStyle w:val="code"/>
        </w:rPr>
        <w:t>/bin/python /ws_root/Perforce/sdp/Maintenance/accessdate.py</w:t>
      </w:r>
    </w:p>
    <w:p w:rsidR="00976931" w:rsidRDefault="005E73C5">
      <w:pPr>
        <w:pStyle w:val="sdpbody"/>
      </w:pPr>
      <w:r>
        <w:t>In the preceding example</w:t>
      </w:r>
      <w:r>
        <w:rPr>
          <w:rStyle w:val="code"/>
        </w:rPr>
        <w:t xml:space="preserve"> /ws_root </w:t>
      </w:r>
      <w:r>
        <w:t xml:space="preserve">is the root of the client workspace, and the python interpreter is located in </w:t>
      </w:r>
      <w:r>
        <w:rPr>
          <w:rStyle w:val="code"/>
        </w:rPr>
        <w:t>/bin</w:t>
      </w:r>
      <w:r>
        <w:t>.</w:t>
      </w:r>
    </w:p>
    <w:p w:rsidR="00976931" w:rsidRDefault="005E73C5">
      <w:pPr>
        <w:pStyle w:val="Heading3"/>
      </w:pPr>
      <w:bookmarkStart w:id="71" w:name="_Toc411507248"/>
      <w:bookmarkStart w:id="72" w:name="_Toc363148227"/>
      <w:bookmarkStart w:id="73" w:name="_Toc225404192"/>
      <w:bookmarkStart w:id="74" w:name="_Toc426359055"/>
      <w:bookmarkStart w:id="75" w:name="_Toc439925526"/>
      <w:bookmarkStart w:id="76" w:name="_Toc440011142"/>
      <w:bookmarkStart w:id="77" w:name="_Toc445210054"/>
      <w:bookmarkStart w:id="78" w:name="_Toc449129386"/>
      <w:bookmarkStart w:id="79" w:name="_Toc469238304"/>
      <w:bookmarkStart w:id="80" w:name="_Toc469587329"/>
      <w:r>
        <w:t>Monitoring SDP activities</w:t>
      </w:r>
      <w:bookmarkEnd w:id="71"/>
      <w:bookmarkEnd w:id="72"/>
      <w:bookmarkEnd w:id="73"/>
      <w:bookmarkEnd w:id="74"/>
      <w:bookmarkEnd w:id="75"/>
      <w:bookmarkEnd w:id="76"/>
      <w:bookmarkEnd w:id="77"/>
      <w:bookmarkEnd w:id="78"/>
      <w:bookmarkEnd w:id="79"/>
      <w:bookmarkEnd w:id="80"/>
    </w:p>
    <w:p w:rsidR="00976931" w:rsidRDefault="005E73C5">
      <w:pPr>
        <w:pStyle w:val="sdpbody"/>
      </w:pPr>
      <w:r>
        <w:t xml:space="preserve">The important SDP maintenance and backup scripts generate email notifications when they complete.  </w:t>
      </w:r>
    </w:p>
    <w:p w:rsidR="00976931" w:rsidRDefault="005E73C5">
      <w:pPr>
        <w:pStyle w:val="sdpbody"/>
      </w:pPr>
      <w:r>
        <w:t>For further monitoring, you can consider options such as:</w:t>
      </w:r>
    </w:p>
    <w:p w:rsidR="00976931" w:rsidRDefault="005E73C5">
      <w:pPr>
        <w:pStyle w:val="sdpbody"/>
        <w:numPr>
          <w:ilvl w:val="0"/>
          <w:numId w:val="45"/>
        </w:numPr>
      </w:pPr>
      <w:r>
        <w:t>Making the SDP log files available via a password protected HTTP server.</w:t>
      </w:r>
    </w:p>
    <w:p w:rsidR="00976931" w:rsidRDefault="005E73C5">
      <w:pPr>
        <w:pStyle w:val="sdpbody"/>
        <w:numPr>
          <w:ilvl w:val="0"/>
          <w:numId w:val="31"/>
        </w:numPr>
      </w:pPr>
      <w:r>
        <w:t>Directing the SDP notification emails to an automated system that interprets the logs.</w:t>
      </w:r>
    </w:p>
    <w:p w:rsidR="00976931" w:rsidRDefault="005E73C5">
      <w:pPr>
        <w:pStyle w:val="Heading1"/>
        <w:pageBreakBefore/>
      </w:pPr>
      <w:bookmarkStart w:id="81" w:name="_Toc411507249"/>
      <w:bookmarkStart w:id="82" w:name="_Toc363148228"/>
      <w:bookmarkStart w:id="83" w:name="_Toc225404193"/>
      <w:bookmarkStart w:id="84" w:name="_Toc426359056"/>
      <w:bookmarkStart w:id="85" w:name="_Toc439925527"/>
      <w:bookmarkStart w:id="86" w:name="_Toc440011143"/>
      <w:bookmarkStart w:id="87" w:name="_Toc445210055"/>
      <w:bookmarkStart w:id="88" w:name="_Toc449129387"/>
      <w:bookmarkStart w:id="89" w:name="_Toc469238305"/>
      <w:bookmarkStart w:id="90" w:name="_Toc469587330"/>
      <w:r>
        <w:lastRenderedPageBreak/>
        <w:t>Installing the Perforce Server and the SDP</w:t>
      </w:r>
      <w:bookmarkEnd w:id="81"/>
      <w:bookmarkEnd w:id="82"/>
      <w:bookmarkEnd w:id="83"/>
      <w:bookmarkEnd w:id="84"/>
      <w:bookmarkEnd w:id="85"/>
      <w:bookmarkEnd w:id="86"/>
      <w:bookmarkEnd w:id="87"/>
      <w:bookmarkEnd w:id="88"/>
      <w:bookmarkEnd w:id="89"/>
      <w:bookmarkEnd w:id="90"/>
    </w:p>
    <w:p w:rsidR="00976931" w:rsidRDefault="005E73C5">
      <w:pPr>
        <w:pStyle w:val="Body"/>
      </w:pPr>
      <w:r>
        <w:t xml:space="preserve">This chapter tells you how to install a Perforce server instance in the SDP framework. For more details about server installation, refer to the </w:t>
      </w:r>
      <w:hyperlink r:id="rId21" w:history="1">
        <w:r>
          <w:t>Perforce System Administrator’s Guide</w:t>
        </w:r>
      </w:hyperlink>
      <w:r>
        <w:t>.</w:t>
      </w:r>
    </w:p>
    <w:p w:rsidR="00976931" w:rsidRDefault="005E73C5">
      <w:pPr>
        <w:pStyle w:val="Body"/>
      </w:pPr>
      <w:r>
        <w:t>Many companies use a single Perforce Server to manage their files, while others use multiple servers. The choice depends on network topology, the geographic distribution of work, and the relationships among the files being managed. If multiple servers are run, assign each instance a number and use that number as part of the name assigned to depots, to make the relationship of depots and servers obvious.</w:t>
      </w:r>
    </w:p>
    <w:p w:rsidR="00976931" w:rsidRDefault="005E73C5">
      <w:pPr>
        <w:pStyle w:val="Body"/>
      </w:pPr>
      <w:r>
        <w:t xml:space="preserve">The default </w:t>
      </w:r>
      <w:hyperlink r:id="rId22" w:history="1">
        <w:r>
          <w:t>P4PORT</w:t>
        </w:r>
      </w:hyperlink>
      <w:r>
        <w:t xml:space="preserve"> setting used by the SDP is </w:t>
      </w:r>
      <w:r>
        <w:rPr>
          <w:rStyle w:val="code"/>
          <w:i/>
        </w:rPr>
        <w:t>instance</w:t>
      </w:r>
      <w:r>
        <w:rPr>
          <w:rStyle w:val="code"/>
        </w:rPr>
        <w:t>666</w:t>
      </w:r>
      <w:r>
        <w:t xml:space="preserve">. For example, instance </w:t>
      </w:r>
      <w:r>
        <w:rPr>
          <w:rStyle w:val="code"/>
        </w:rPr>
        <w:t>1</w:t>
      </w:r>
      <w:r>
        <w:t xml:space="preserve"> runs on port </w:t>
      </w:r>
      <w:r>
        <w:rPr>
          <w:rStyle w:val="code"/>
        </w:rPr>
        <w:t>1666</w:t>
      </w:r>
      <w:r>
        <w:t xml:space="preserve">.  Each Perforce instance uses its hostname as an identifying name; this identification is used for replicated servers.  This can easily be changed in </w:t>
      </w:r>
      <w:r>
        <w:rPr>
          <w:rStyle w:val="code"/>
        </w:rPr>
        <w:t>/p4/common/bin/p4_vars</w:t>
      </w:r>
      <w:r>
        <w:t>.</w:t>
      </w:r>
    </w:p>
    <w:p w:rsidR="00976931" w:rsidRDefault="005E73C5">
      <w:pPr>
        <w:pStyle w:val="Body"/>
      </w:pPr>
      <w:r>
        <w:t xml:space="preserve">For any instances that are named rather than numbered, then the </w:t>
      </w:r>
      <w:r>
        <w:rPr>
          <w:rStyle w:val="code"/>
        </w:rPr>
        <w:t>/p4/common/bin/p4_vars</w:t>
      </w:r>
      <w:r>
        <w:t xml:space="preserve"> file must be customized to assign a numeric P4PORT value to each named instance.</w:t>
      </w:r>
    </w:p>
    <w:tbl>
      <w:tblPr>
        <w:tblW w:w="8241" w:type="dxa"/>
        <w:tblInd w:w="-108" w:type="dxa"/>
        <w:tblLayout w:type="fixed"/>
        <w:tblCellMar>
          <w:left w:w="10" w:type="dxa"/>
          <w:right w:w="10" w:type="dxa"/>
        </w:tblCellMar>
        <w:tblLook w:val="04A0" w:firstRow="1" w:lastRow="0" w:firstColumn="1" w:lastColumn="0" w:noHBand="0" w:noVBand="1"/>
      </w:tblPr>
      <w:tblGrid>
        <w:gridCol w:w="1543"/>
        <w:gridCol w:w="6698"/>
      </w:tblGrid>
      <w:tr w:rsidR="00976931">
        <w:tblPrEx>
          <w:tblCellMar>
            <w:top w:w="0" w:type="dxa"/>
            <w:bottom w:w="0" w:type="dxa"/>
          </w:tblCellMar>
        </w:tblPrEx>
        <w:tc>
          <w:tcPr>
            <w:tcW w:w="1543" w:type="dxa"/>
            <w:shd w:val="clear" w:color="auto" w:fill="auto"/>
            <w:tcMar>
              <w:top w:w="0" w:type="dxa"/>
              <w:left w:w="108" w:type="dxa"/>
              <w:bottom w:w="0" w:type="dxa"/>
              <w:right w:w="108" w:type="dxa"/>
            </w:tcMar>
          </w:tcPr>
          <w:p w:rsidR="00976931" w:rsidRDefault="005E73C5">
            <w:pPr>
              <w:pStyle w:val="Body"/>
            </w:pPr>
            <w:r>
              <w:rPr>
                <w:noProof/>
                <w:lang w:val="en-GB" w:eastAsia="en-GB"/>
              </w:rPr>
              <w:drawing>
                <wp:anchor distT="0" distB="0" distL="114300" distR="114300" simplePos="0" relativeHeight="251655168" behindDoc="0" locked="0" layoutInCell="1" allowOverlap="1">
                  <wp:simplePos x="0" y="0"/>
                  <wp:positionH relativeFrom="column">
                    <wp:posOffset>-68762</wp:posOffset>
                  </wp:positionH>
                  <wp:positionV relativeFrom="paragraph">
                    <wp:posOffset>246979</wp:posOffset>
                  </wp:positionV>
                  <wp:extent cx="817199" cy="812901"/>
                  <wp:effectExtent l="0" t="0" r="1951" b="6249"/>
                  <wp:wrapSquare wrapText="bothSides"/>
                  <wp:docPr id="7" name="Image1" descr="inf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lum bright="-50000"/>
                            <a:alphaModFix/>
                          </a:blip>
                          <a:srcRect/>
                          <a:stretch>
                            <a:fillRect/>
                          </a:stretch>
                        </pic:blipFill>
                        <pic:spPr>
                          <a:xfrm>
                            <a:off x="0" y="0"/>
                            <a:ext cx="817199" cy="812901"/>
                          </a:xfrm>
                          <a:prstGeom prst="rect">
                            <a:avLst/>
                          </a:prstGeom>
                          <a:noFill/>
                          <a:ln>
                            <a:noFill/>
                            <a:prstDash/>
                          </a:ln>
                        </pic:spPr>
                      </pic:pic>
                    </a:graphicData>
                  </a:graphic>
                </wp:anchor>
              </w:drawing>
            </w:r>
          </w:p>
        </w:tc>
        <w:tc>
          <w:tcPr>
            <w:tcW w:w="6698" w:type="dxa"/>
            <w:shd w:val="clear" w:color="auto" w:fill="auto"/>
            <w:tcMar>
              <w:top w:w="0" w:type="dxa"/>
              <w:left w:w="108" w:type="dxa"/>
              <w:bottom w:w="0" w:type="dxa"/>
              <w:right w:w="108" w:type="dxa"/>
            </w:tcMar>
          </w:tcPr>
          <w:p w:rsidR="00976931" w:rsidRDefault="005E73C5">
            <w:pPr>
              <w:pStyle w:val="Body"/>
            </w:pPr>
            <w:r>
              <w:rPr>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1440728</wp:posOffset>
                      </wp:positionH>
                      <wp:positionV relativeFrom="paragraph">
                        <wp:posOffset>262798</wp:posOffset>
                      </wp:positionV>
                      <wp:extent cx="4114800" cy="800100"/>
                      <wp:effectExtent l="0" t="0" r="19050" b="19050"/>
                      <wp:wrapSquare wrapText="bothSides"/>
                      <wp:docPr id="8" name="Text Box 22"/>
                      <wp:cNvGraphicFramePr/>
                      <a:graphic xmlns:a="http://schemas.openxmlformats.org/drawingml/2006/main">
                        <a:graphicData uri="http://schemas.microsoft.com/office/word/2010/wordprocessingShape">
                          <wps:wsp>
                            <wps:cNvSpPr txBox="1"/>
                            <wps:spPr>
                              <a:xfrm>
                                <a:off x="0" y="0"/>
                                <a:ext cx="4114800" cy="800100"/>
                              </a:xfrm>
                              <a:prstGeom prst="rect">
                                <a:avLst/>
                              </a:prstGeom>
                              <a:solidFill>
                                <a:srgbClr val="D9D9D9"/>
                              </a:solidFill>
                              <a:ln w="758">
                                <a:solidFill>
                                  <a:srgbClr val="000000"/>
                                </a:solidFill>
                                <a:prstDash val="solid"/>
                              </a:ln>
                            </wps:spPr>
                            <wps:txbx>
                              <w:txbxContent>
                                <w:p w:rsidR="005E73C5" w:rsidRDefault="005E73C5">
                                  <w:pPr>
                                    <w:pStyle w:val="sdpbody"/>
                                  </w:pPr>
                                  <w:r>
                                    <w:t>To install the SDP, you must have root (super-user or administrator) access to the server machine.</w:t>
                                  </w:r>
                                </w:p>
                                <w:p w:rsidR="005E73C5" w:rsidRDefault="005E73C5">
                                  <w:pPr>
                                    <w:pStyle w:val="sdpbody"/>
                                  </w:pPr>
                                </w:p>
                              </w:txbxContent>
                            </wps:txbx>
                            <wps:bodyPr vert="horz" wrap="none" lIns="0" tIns="0" rIns="0" bIns="0" anchor="t" anchorCtr="0" compatLnSpc="0">
                              <a:noAutofit/>
                            </wps:bodyPr>
                          </wps:wsp>
                        </a:graphicData>
                      </a:graphic>
                    </wp:anchor>
                  </w:drawing>
                </mc:Choice>
                <mc:Fallback>
                  <w:pict>
                    <v:shape id="Text Box 22" o:spid="_x0000_s1029" type="#_x0000_t202" style="position:absolute;margin-left:113.45pt;margin-top:20.7pt;width:324pt;height:63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" fillcolor="#d9d9d9" strokeweight=".02106mm">
                      <v:textbox inset="0,0,0,0">
                        <w:txbxContent>
                          <w:p w:rsidR="005E73C5" w:rsidRDefault="005E73C5">
                            <w:pPr>
                              <w:pStyle w:val="sdpbody"/>
                            </w:pPr>
                            <w:r>
                              <w:t>To install the SDP, you must have root (super-user or administrator) access to the server machine.</w:t>
                            </w:r>
                          </w:p>
                          <w:p w:rsidR="005E73C5" w:rsidRDefault="005E73C5">
                            <w:pPr>
                              <w:pStyle w:val="sdpbody"/>
                            </w:pPr>
                          </w:p>
                        </w:txbxContent>
                      </v:textbox>
                      <w10:wrap type="square"/>
                    </v:shape>
                  </w:pict>
                </mc:Fallback>
              </mc:AlternateContent>
            </w:r>
          </w:p>
        </w:tc>
      </w:tr>
    </w:tbl>
    <w:p w:rsidR="00976931" w:rsidRDefault="005E73C5">
      <w:pPr>
        <w:pStyle w:val="Heading2"/>
      </w:pPr>
      <w:bookmarkStart w:id="91" w:name="_Toc411507250"/>
      <w:bookmarkStart w:id="92" w:name="_Toc363148229"/>
      <w:bookmarkStart w:id="93" w:name="_Toc426359057"/>
      <w:bookmarkStart w:id="94" w:name="_Toc439925528"/>
      <w:bookmarkStart w:id="95" w:name="_Toc440011144"/>
      <w:bookmarkStart w:id="96" w:name="_Toc445210056"/>
      <w:bookmarkStart w:id="97" w:name="_Toc449129388"/>
      <w:bookmarkStart w:id="98" w:name="_Toc469238306"/>
      <w:bookmarkStart w:id="99" w:name="_Toc469587331"/>
      <w:r>
        <w:t>Installing on Unix/Linux Machines</w:t>
      </w:r>
      <w:bookmarkEnd w:id="91"/>
      <w:bookmarkEnd w:id="92"/>
      <w:bookmarkEnd w:id="93"/>
      <w:bookmarkEnd w:id="94"/>
      <w:bookmarkEnd w:id="95"/>
      <w:bookmarkEnd w:id="96"/>
      <w:bookmarkEnd w:id="97"/>
      <w:bookmarkEnd w:id="98"/>
      <w:bookmarkEnd w:id="99"/>
    </w:p>
    <w:p w:rsidR="00976931" w:rsidRDefault="005E73C5">
      <w:pPr>
        <w:pStyle w:val="sdpbody"/>
      </w:pPr>
      <w:r>
        <w:t xml:space="preserve">To install Perforce Server and the SDP, perform the following basic steps that are </w:t>
      </w:r>
      <w:r>
        <w:lastRenderedPageBreak/>
        <w:t>discussed below:</w:t>
      </w:r>
    </w:p>
    <w:p w:rsidR="00976931" w:rsidRDefault="005E73C5">
      <w:pPr>
        <w:pStyle w:val="Body"/>
        <w:numPr>
          <w:ilvl w:val="0"/>
          <w:numId w:val="46"/>
        </w:numPr>
      </w:pPr>
      <w:r>
        <w:t>Set up a user account, file system, and configuration scripts.</w:t>
      </w:r>
    </w:p>
    <w:p w:rsidR="00976931" w:rsidRDefault="005E73C5">
      <w:pPr>
        <w:pStyle w:val="Body"/>
        <w:numPr>
          <w:ilvl w:val="0"/>
          <w:numId w:val="39"/>
        </w:numPr>
      </w:pPr>
      <w:r>
        <w:t>Run the configuration script.</w:t>
      </w:r>
    </w:p>
    <w:p w:rsidR="00976931" w:rsidRDefault="005E73C5">
      <w:pPr>
        <w:pStyle w:val="Body"/>
        <w:numPr>
          <w:ilvl w:val="0"/>
          <w:numId w:val="39"/>
        </w:numPr>
      </w:pPr>
      <w:r>
        <w:t>Start the server and configure the required file structure for the SDP.</w:t>
      </w:r>
    </w:p>
    <w:p w:rsidR="00976931" w:rsidRDefault="005E73C5">
      <w:pPr>
        <w:pStyle w:val="Heading3"/>
      </w:pPr>
      <w:bookmarkStart w:id="100" w:name="_Toc411507251"/>
      <w:bookmarkStart w:id="101" w:name="_Toc363148230"/>
      <w:bookmarkStart w:id="102" w:name="_Toc225404195"/>
      <w:bookmarkStart w:id="103" w:name="_Toc426359058"/>
      <w:bookmarkStart w:id="104" w:name="_Toc439925529"/>
      <w:bookmarkStart w:id="105" w:name="_Toc440011145"/>
      <w:bookmarkStart w:id="106" w:name="_Toc445210057"/>
      <w:bookmarkStart w:id="107" w:name="_Toc449129389"/>
      <w:bookmarkStart w:id="108" w:name="_Toc469238307"/>
      <w:bookmarkStart w:id="109" w:name="_Toc469587332"/>
      <w:r>
        <w:t>Initial setup</w:t>
      </w:r>
      <w:bookmarkEnd w:id="100"/>
      <w:bookmarkEnd w:id="101"/>
      <w:bookmarkEnd w:id="102"/>
      <w:bookmarkEnd w:id="103"/>
      <w:bookmarkEnd w:id="104"/>
      <w:bookmarkEnd w:id="105"/>
      <w:bookmarkEnd w:id="106"/>
      <w:bookmarkEnd w:id="107"/>
      <w:bookmarkEnd w:id="108"/>
      <w:bookmarkEnd w:id="109"/>
    </w:p>
    <w:p w:rsidR="00976931" w:rsidRDefault="005E73C5">
      <w:pPr>
        <w:pStyle w:val="Body"/>
      </w:pPr>
      <w:r>
        <w:t>Prior to installing the Perforce server, perform the following steps.</w:t>
      </w:r>
    </w:p>
    <w:p w:rsidR="00976931" w:rsidRDefault="005E73C5">
      <w:pPr>
        <w:pStyle w:val="Body"/>
        <w:numPr>
          <w:ilvl w:val="0"/>
          <w:numId w:val="47"/>
        </w:numPr>
      </w:pPr>
      <w:r>
        <w:t xml:space="preserve">Create a user called </w:t>
      </w:r>
      <w:r>
        <w:rPr>
          <w:rStyle w:val="code"/>
        </w:rPr>
        <w:t xml:space="preserve">p4admin </w:t>
      </w:r>
      <w:r>
        <w:t xml:space="preserve">(It can be a different name if you prefer, in which case modify the OSUSER entry in the mkdirs.sh script - see item </w:t>
      </w:r>
      <w:fldSimple w:instr=" PAGEREF _Ref282723480 ">
        <w:r>
          <w:t>11</w:t>
        </w:r>
      </w:fldSimple>
      <w:r>
        <w:t xml:space="preserve"> below)</w:t>
      </w:r>
      <w:r>
        <w:rPr>
          <w:rStyle w:val="code"/>
        </w:rPr>
        <w:t>.</w:t>
      </w:r>
      <w:r>
        <w:t xml:space="preserve"> Set the user's home directory to </w:t>
      </w:r>
      <w:r>
        <w:rPr>
          <w:rStyle w:val="code"/>
        </w:rPr>
        <w:t xml:space="preserve">/p4 </w:t>
      </w:r>
      <w:r>
        <w:t>on a local disk.</w:t>
      </w:r>
    </w:p>
    <w:p w:rsidR="00976931" w:rsidRDefault="005E73C5">
      <w:pPr>
        <w:pStyle w:val="Body"/>
        <w:numPr>
          <w:ilvl w:val="0"/>
          <w:numId w:val="28"/>
        </w:numPr>
      </w:pPr>
      <w:r>
        <w:t xml:space="preserve">Create a group called </w:t>
      </w:r>
      <w:r>
        <w:rPr>
          <w:rStyle w:val="code"/>
        </w:rPr>
        <w:t xml:space="preserve">perforce </w:t>
      </w:r>
      <w:r>
        <w:t>(again, can be a different name – see OSGROUP in mkdirs.sh)</w:t>
      </w:r>
      <w:r>
        <w:rPr>
          <w:rStyle w:val="code"/>
        </w:rPr>
        <w:t xml:space="preserve"> </w:t>
      </w:r>
      <w:r>
        <w:t xml:space="preserve">and make it the </w:t>
      </w:r>
      <w:r>
        <w:rPr>
          <w:rStyle w:val="code"/>
        </w:rPr>
        <w:t xml:space="preserve">perforce </w:t>
      </w:r>
      <w:r>
        <w:t>user's primary group.</w:t>
      </w:r>
    </w:p>
    <w:p w:rsidR="00976931" w:rsidRDefault="005E73C5">
      <w:pPr>
        <w:pStyle w:val="Body"/>
        <w:numPr>
          <w:ilvl w:val="0"/>
          <w:numId w:val="28"/>
        </w:numPr>
      </w:pPr>
      <w:r>
        <w:t xml:space="preserve">Create or mount the server file system volumes </w:t>
      </w:r>
      <w:r>
        <w:rPr>
          <w:rStyle w:val="code"/>
        </w:rPr>
        <w:t>(/hxdepots, /hxmetadata1, /hxmetadata2, /hxlogs</w:t>
      </w:r>
      <w:r>
        <w:t>).</w:t>
      </w:r>
    </w:p>
    <w:p w:rsidR="00976931" w:rsidRDefault="005E73C5">
      <w:pPr>
        <w:pStyle w:val="Body"/>
        <w:numPr>
          <w:ilvl w:val="0"/>
          <w:numId w:val="28"/>
        </w:numPr>
      </w:pPr>
      <w:r>
        <w:t xml:space="preserve">Copy the SDP to the directory </w:t>
      </w:r>
      <w:r>
        <w:rPr>
          <w:rStyle w:val="code"/>
        </w:rPr>
        <w:t>/hxdepots/sdp</w:t>
      </w:r>
      <w:r>
        <w:t xml:space="preserve">. We will refer to this directory as </w:t>
      </w:r>
      <w:r>
        <w:rPr>
          <w:rStyle w:val="code"/>
        </w:rPr>
        <w:t>$SDP</w:t>
      </w:r>
      <w:r>
        <w:t xml:space="preserve">. Make the entire </w:t>
      </w:r>
      <w:r>
        <w:rPr>
          <w:rStyle w:val="code"/>
        </w:rPr>
        <w:t>$SDP</w:t>
      </w:r>
      <w:r>
        <w:t xml:space="preserve"> directory writable.</w:t>
      </w:r>
    </w:p>
    <w:p w:rsidR="00976931" w:rsidRDefault="005E73C5">
      <w:pPr>
        <w:pStyle w:val="Body"/>
        <w:numPr>
          <w:ilvl w:val="0"/>
          <w:numId w:val="28"/>
        </w:numPr>
      </w:pPr>
      <w:r>
        <w:t xml:space="preserve">Download the appropriate </w:t>
      </w:r>
      <w:r>
        <w:rPr>
          <w:rStyle w:val="code"/>
        </w:rPr>
        <w:t>p4</w:t>
      </w:r>
      <w:r>
        <w:t xml:space="preserve"> and </w:t>
      </w:r>
      <w:r>
        <w:rPr>
          <w:rStyle w:val="code"/>
        </w:rPr>
        <w:t>p4d</w:t>
      </w:r>
      <w:r>
        <w:t xml:space="preserve"> binaries for your release and platform from </w:t>
      </w:r>
      <w:r>
        <w:rPr>
          <w:rStyle w:val="code"/>
        </w:rPr>
        <w:t>ftp.perforce.com</w:t>
      </w:r>
      <w:r>
        <w:t xml:space="preserve"> (log in as </w:t>
      </w:r>
      <w:r>
        <w:rPr>
          <w:rStyle w:val="code"/>
        </w:rPr>
        <w:t>anonymous</w:t>
      </w:r>
      <w:r>
        <w:t xml:space="preserve">) and place them in </w:t>
      </w:r>
      <w:r>
        <w:rPr>
          <w:rStyle w:val="code"/>
        </w:rPr>
        <w:t>$SDP/Server/Unix/p4/common/bin</w:t>
      </w:r>
      <w:r>
        <w:t xml:space="preserve">. </w:t>
      </w:r>
      <w:r>
        <w:rPr>
          <w:b/>
          <w:i/>
        </w:rPr>
        <w:t>Do not</w:t>
      </w:r>
      <w:r>
        <w:t xml:space="preserve"> rename them to include the version number; this step is done automatically for you by the SDP.</w:t>
      </w:r>
    </w:p>
    <w:p w:rsidR="00976931" w:rsidRDefault="005E73C5">
      <w:pPr>
        <w:pStyle w:val="Body"/>
        <w:numPr>
          <w:ilvl w:val="0"/>
          <w:numId w:val="28"/>
        </w:numPr>
      </w:pPr>
      <w:bookmarkStart w:id="110" w:name="_Ref282723480"/>
      <w:r>
        <w:t xml:space="preserve">cd to </w:t>
      </w:r>
      <w:r>
        <w:rPr>
          <w:rStyle w:val="code"/>
        </w:rPr>
        <w:t xml:space="preserve">$SDP/Server/Unix/setup </w:t>
      </w:r>
      <w:r>
        <w:t>and edit</w:t>
      </w:r>
      <w:r>
        <w:rPr>
          <w:rStyle w:val="code"/>
        </w:rPr>
        <w:t xml:space="preserve"> mkdirs.sh </w:t>
      </w:r>
      <w:r>
        <w:t>- set all of the variables in the configuration variables section for your company.</w:t>
      </w:r>
      <w:bookmarkEnd w:id="110"/>
    </w:p>
    <w:p w:rsidR="00976931" w:rsidRDefault="005E73C5">
      <w:pPr>
        <w:pStyle w:val="Body"/>
        <w:numPr>
          <w:ilvl w:val="0"/>
          <w:numId w:val="28"/>
        </w:numPr>
      </w:pPr>
      <w:r>
        <w:t xml:space="preserve">As the root user, cd to </w:t>
      </w:r>
      <w:r>
        <w:rPr>
          <w:rStyle w:val="code"/>
        </w:rPr>
        <w:t>$SDP/Server/Unix/setup</w:t>
      </w:r>
      <w:r>
        <w:t>, and run this:</w:t>
      </w:r>
    </w:p>
    <w:p w:rsidR="00976931" w:rsidRDefault="005E73C5">
      <w:pPr>
        <w:pStyle w:val="Literal2"/>
        <w:ind w:left="720" w:firstLine="720"/>
      </w:pPr>
      <w:r>
        <w:rPr>
          <w:rStyle w:val="code"/>
        </w:rPr>
        <w:t xml:space="preserve">mkdirs.sh </w:t>
      </w:r>
      <w:r>
        <w:rPr>
          <w:rStyle w:val="code"/>
          <w:i/>
        </w:rPr>
        <w:t>instance</w:t>
      </w:r>
    </w:p>
    <w:p w:rsidR="00976931" w:rsidRDefault="005E73C5">
      <w:pPr>
        <w:pStyle w:val="Literal2"/>
        <w:ind w:left="720" w:hanging="11"/>
      </w:pPr>
      <w:r>
        <w:rPr>
          <w:rFonts w:ascii="Palatino Linotype" w:hAnsi="Palatino Linotype"/>
          <w:sz w:val="20"/>
        </w:rPr>
        <w:t>Examples:</w:t>
      </w:r>
    </w:p>
    <w:p w:rsidR="00976931" w:rsidRDefault="005E73C5">
      <w:pPr>
        <w:pStyle w:val="Literal2"/>
        <w:ind w:left="720" w:firstLine="720"/>
      </w:pPr>
      <w:r>
        <w:rPr>
          <w:rStyle w:val="code"/>
        </w:rPr>
        <w:t>mkdirs.sh 1</w:t>
      </w:r>
    </w:p>
    <w:p w:rsidR="00976931" w:rsidRDefault="005E73C5">
      <w:pPr>
        <w:pStyle w:val="Literal2"/>
        <w:ind w:left="720" w:firstLine="720"/>
      </w:pPr>
      <w:r>
        <w:rPr>
          <w:rStyle w:val="code"/>
        </w:rPr>
        <w:t>mkdirs.sh Master</w:t>
      </w:r>
    </w:p>
    <w:p w:rsidR="00976931" w:rsidRDefault="005E73C5">
      <w:pPr>
        <w:pStyle w:val="Literal2"/>
        <w:ind w:left="720"/>
      </w:pPr>
      <w:r>
        <w:rPr>
          <w:rFonts w:ascii="Palatino Linotype" w:hAnsi="Palatino Linotype"/>
          <w:sz w:val="20"/>
        </w:rPr>
        <w:t xml:space="preserve">This script configures the first Perforce Server instance. To configure additional instances, run </w:t>
      </w:r>
      <w:r>
        <w:rPr>
          <w:rStyle w:val="code"/>
        </w:rPr>
        <w:t>mkdirs.sh</w:t>
      </w:r>
      <w:r>
        <w:rPr>
          <w:rFonts w:ascii="Palatino Linotype" w:hAnsi="Palatino Linotype"/>
          <w:sz w:val="20"/>
        </w:rPr>
        <w:t xml:space="preserve"> again, specifying the instance number </w:t>
      </w:r>
      <w:r>
        <w:rPr>
          <w:rFonts w:ascii="Palatino Linotype" w:hAnsi="Palatino Linotype"/>
          <w:sz w:val="20"/>
        </w:rPr>
        <w:lastRenderedPageBreak/>
        <w:t>each time. For example, to configure a second and third instance, issue the following commands:</w:t>
      </w:r>
    </w:p>
    <w:p w:rsidR="00976931" w:rsidRDefault="005E73C5">
      <w:pPr>
        <w:pStyle w:val="Literal2"/>
        <w:ind w:left="720" w:firstLine="720"/>
      </w:pPr>
      <w:r>
        <w:rPr>
          <w:rStyle w:val="code"/>
        </w:rPr>
        <w:t>mkdirs.sh 2</w:t>
      </w:r>
    </w:p>
    <w:p w:rsidR="00976931" w:rsidRDefault="005E73C5">
      <w:pPr>
        <w:pStyle w:val="Literal2"/>
        <w:ind w:left="720" w:firstLine="720"/>
      </w:pPr>
      <w:r>
        <w:rPr>
          <w:rStyle w:val="code"/>
        </w:rPr>
        <w:t>mkdirs.sh 3</w:t>
      </w:r>
    </w:p>
    <w:p w:rsidR="00976931" w:rsidRDefault="005E73C5">
      <w:pPr>
        <w:pStyle w:val="Num1st"/>
        <w:widowControl w:val="0"/>
        <w:numPr>
          <w:ilvl w:val="0"/>
          <w:numId w:val="28"/>
        </w:numPr>
        <w:spacing w:before="80" w:line="280" w:lineRule="atLeast"/>
      </w:pPr>
      <w:r>
        <w:t xml:space="preserve">Put the Perforce license file for the server into </w:t>
      </w:r>
      <w:r>
        <w:rPr>
          <w:rFonts w:ascii="Courier" w:hAnsi="Courier"/>
        </w:rPr>
        <w:t>/p4/1/root</w:t>
      </w:r>
      <w:r>
        <w:t xml:space="preserve">.  Note, if you have multiple instances and have been provided with port-specific licenses by Perforce, the appropriate license file must be stored in the appropriate </w:t>
      </w:r>
      <w:r>
        <w:rPr>
          <w:rFonts w:ascii="Courier" w:hAnsi="Courier"/>
        </w:rPr>
        <w:t>/p4/</w:t>
      </w:r>
      <w:r>
        <w:rPr>
          <w:rFonts w:ascii="Courier" w:hAnsi="Courier"/>
          <w:i/>
        </w:rPr>
        <w:t>instance</w:t>
      </w:r>
      <w:r>
        <w:rPr>
          <w:rFonts w:ascii="Courier" w:hAnsi="Courier"/>
        </w:rPr>
        <w:t>/root</w:t>
      </w:r>
      <w:r>
        <w:t xml:space="preserve"> folder.</w:t>
      </w:r>
    </w:p>
    <w:p w:rsidR="00976931" w:rsidRDefault="005E73C5">
      <w:pPr>
        <w:pStyle w:val="Num1st"/>
        <w:widowControl w:val="0"/>
        <w:numPr>
          <w:ilvl w:val="0"/>
          <w:numId w:val="28"/>
        </w:numPr>
        <w:spacing w:before="80" w:line="280" w:lineRule="atLeast"/>
      </w:pPr>
      <w:r>
        <w:t xml:space="preserve">Make the Perforce server a system service that starts and stops automatically when the machine reboots.  Running </w:t>
      </w:r>
      <w:r>
        <w:rPr>
          <w:rFonts w:ascii="Courier New" w:hAnsi="Courier New" w:cs="Courier New"/>
          <w:sz w:val="18"/>
        </w:rPr>
        <w:t>mkdirs.sh</w:t>
      </w:r>
      <w:r>
        <w:rPr>
          <w:sz w:val="18"/>
        </w:rPr>
        <w:t xml:space="preserve"> </w:t>
      </w:r>
      <w:r>
        <w:t>creates a set of init scripts for various Perforce server products in the instance-specific bin folder:</w:t>
      </w:r>
      <w:r>
        <w:br/>
      </w:r>
    </w:p>
    <w:p w:rsidR="00976931" w:rsidRDefault="005E73C5">
      <w:pPr>
        <w:pStyle w:val="Body"/>
        <w:ind w:left="1418" w:hanging="480"/>
      </w:pPr>
      <w:r>
        <w:rPr>
          <w:rStyle w:val="code"/>
        </w:rPr>
        <w:t>/p4/1/bin/p4d_1_init</w:t>
      </w:r>
    </w:p>
    <w:p w:rsidR="00976931" w:rsidRDefault="005E73C5">
      <w:pPr>
        <w:pStyle w:val="Body"/>
        <w:ind w:left="1418" w:hanging="480"/>
      </w:pPr>
      <w:r>
        <w:rPr>
          <w:rStyle w:val="code"/>
        </w:rPr>
        <w:t>/p4/1/bin/p4broker_1_init</w:t>
      </w:r>
    </w:p>
    <w:p w:rsidR="00976931" w:rsidRDefault="005E73C5">
      <w:pPr>
        <w:pStyle w:val="Body"/>
        <w:ind w:left="1418" w:hanging="480"/>
      </w:pPr>
      <w:r>
        <w:rPr>
          <w:rStyle w:val="code"/>
        </w:rPr>
        <w:t>/p4/1/bin/p4p_1_init</w:t>
      </w:r>
    </w:p>
    <w:p w:rsidR="00976931" w:rsidRDefault="005E73C5">
      <w:pPr>
        <w:pStyle w:val="Body"/>
        <w:ind w:left="1418" w:hanging="480"/>
      </w:pPr>
      <w:r>
        <w:rPr>
          <w:rStyle w:val="code"/>
        </w:rPr>
        <w:t>/p4/1/bin/p4ftpd_1_init</w:t>
      </w:r>
    </w:p>
    <w:p w:rsidR="00976931" w:rsidRDefault="005E73C5">
      <w:pPr>
        <w:pStyle w:val="Body"/>
        <w:ind w:left="1418" w:hanging="480"/>
      </w:pPr>
      <w:r>
        <w:rPr>
          <w:rStyle w:val="code"/>
        </w:rPr>
        <w:t>/p4/1/bin/p4dtg_1_init</w:t>
      </w:r>
    </w:p>
    <w:p w:rsidR="00976931" w:rsidRDefault="005E73C5">
      <w:pPr>
        <w:pStyle w:val="Body"/>
        <w:ind w:left="1418" w:hanging="480"/>
      </w:pPr>
      <w:r>
        <w:rPr>
          <w:rStyle w:val="code"/>
        </w:rPr>
        <w:t>/p4/1/bin/p4web_1_init</w:t>
      </w:r>
    </w:p>
    <w:p w:rsidR="00976931" w:rsidRDefault="00976931">
      <w:pPr>
        <w:pStyle w:val="Body"/>
        <w:rPr>
          <w:rFonts w:ascii="Palatino Linotype" w:hAnsi="Palatino Linotype"/>
        </w:rPr>
      </w:pPr>
    </w:p>
    <w:p w:rsidR="00976931" w:rsidRDefault="005E73C5">
      <w:pPr>
        <w:pStyle w:val="Num1st"/>
        <w:widowControl w:val="0"/>
        <w:spacing w:before="80" w:line="280" w:lineRule="atLeast"/>
        <w:ind w:left="720" w:firstLine="0"/>
      </w:pPr>
      <w:r>
        <w:t xml:space="preserve">The steps required to complete the configuration will vary depending on the Unix distribution being used.  </w:t>
      </w:r>
    </w:p>
    <w:p w:rsidR="00976931" w:rsidRDefault="005E73C5">
      <w:pPr>
        <w:pStyle w:val="Num1st"/>
        <w:widowControl w:val="0"/>
        <w:spacing w:before="80" w:line="280" w:lineRule="atLeast"/>
        <w:ind w:left="720" w:firstLine="0"/>
      </w:pPr>
      <w:r>
        <w:t>The following sample commands enable init scripts as system services on RedHat / CentOS (up to version 6) and SuSE (up to version 11).   R</w:t>
      </w:r>
      <w:r>
        <w:rPr>
          <w:rStyle w:val="code"/>
          <w:rFonts w:ascii="Palatino Linotype" w:hAnsi="Palatino Linotype"/>
          <w:sz w:val="20"/>
        </w:rPr>
        <w:t xml:space="preserve">un these commands the </w:t>
      </w:r>
      <w:r>
        <w:rPr>
          <w:rStyle w:val="code"/>
          <w:rFonts w:ascii="Courier New" w:hAnsi="Courier New" w:cs="Courier New"/>
        </w:rPr>
        <w:t>root</w:t>
      </w:r>
      <w:r>
        <w:rPr>
          <w:rStyle w:val="code"/>
          <w:rFonts w:ascii="Palatino Linotype" w:hAnsi="Palatino Linotype"/>
        </w:rPr>
        <w:t xml:space="preserve"> </w:t>
      </w:r>
      <w:r>
        <w:rPr>
          <w:rStyle w:val="code"/>
          <w:rFonts w:ascii="Palatino Linotype" w:hAnsi="Palatino Linotype"/>
          <w:sz w:val="20"/>
        </w:rPr>
        <w:t>user:</w:t>
      </w:r>
      <w:r>
        <w:rPr>
          <w:rStyle w:val="code"/>
          <w:rFonts w:ascii="Palatino Linotype" w:hAnsi="Palatino Linotype"/>
          <w:sz w:val="20"/>
        </w:rPr>
        <w:br/>
      </w:r>
    </w:p>
    <w:p w:rsidR="00976931" w:rsidRDefault="005E73C5">
      <w:pPr>
        <w:pStyle w:val="Body"/>
        <w:ind w:left="1418" w:hanging="480"/>
      </w:pPr>
      <w:r>
        <w:rPr>
          <w:rStyle w:val="code"/>
        </w:rPr>
        <w:t>cd /etc/init.d</w:t>
      </w:r>
    </w:p>
    <w:p w:rsidR="00976931" w:rsidRDefault="005E73C5">
      <w:pPr>
        <w:pStyle w:val="Body"/>
        <w:ind w:left="1418" w:hanging="480"/>
      </w:pPr>
      <w:r>
        <w:rPr>
          <w:rStyle w:val="code"/>
        </w:rPr>
        <w:t>ln -s /p4/1/bin/p4d_1_init</w:t>
      </w:r>
    </w:p>
    <w:p w:rsidR="00976931" w:rsidRDefault="005E73C5">
      <w:pPr>
        <w:pStyle w:val="Num1st"/>
        <w:widowControl w:val="0"/>
        <w:spacing w:before="80" w:line="280" w:lineRule="atLeast"/>
        <w:ind w:left="1418" w:firstLine="0"/>
      </w:pPr>
      <w:r>
        <w:rPr>
          <w:rFonts w:ascii="Courier" w:hAnsi="Courier"/>
          <w:sz w:val="18"/>
        </w:rPr>
        <w:t>chkconfig --add p4d_1_init</w:t>
      </w:r>
    </w:p>
    <w:p w:rsidR="00976931" w:rsidRDefault="005E73C5">
      <w:pPr>
        <w:pStyle w:val="Num1st"/>
        <w:widowControl w:val="0"/>
        <w:spacing w:before="80" w:line="280" w:lineRule="atLeast"/>
        <w:ind w:left="1418" w:firstLine="0"/>
      </w:pPr>
      <w:r>
        <w:rPr>
          <w:rFonts w:ascii="Courier" w:hAnsi="Courier"/>
          <w:sz w:val="18"/>
        </w:rPr>
        <w:t>chkconfig p4d_1_init on</w:t>
      </w:r>
    </w:p>
    <w:p w:rsidR="00976931" w:rsidRDefault="00976931">
      <w:pPr>
        <w:pStyle w:val="Num1st"/>
        <w:widowControl w:val="0"/>
        <w:spacing w:before="80" w:line="280" w:lineRule="atLeast"/>
        <w:ind w:left="720" w:firstLine="0"/>
      </w:pPr>
    </w:p>
    <w:p w:rsidR="00976931" w:rsidRDefault="005E73C5">
      <w:pPr>
        <w:pStyle w:val="Body"/>
        <w:ind w:left="720"/>
      </w:pPr>
      <w:r>
        <w:lastRenderedPageBreak/>
        <w:t>Run the ‘</w:t>
      </w:r>
      <w:r>
        <w:rPr>
          <w:rStyle w:val="code"/>
        </w:rPr>
        <w:t>ln –s</w:t>
      </w:r>
      <w:r>
        <w:t>’ and two ‘</w:t>
      </w:r>
      <w:r>
        <w:rPr>
          <w:rStyle w:val="code"/>
        </w:rPr>
        <w:t>chkconfig</w:t>
      </w:r>
      <w:r>
        <w:t xml:space="preserve">’ commands for any other init scripts, besides </w:t>
      </w:r>
      <w:r>
        <w:rPr>
          <w:rStyle w:val="code"/>
        </w:rPr>
        <w:t>p4d_1_init</w:t>
      </w:r>
      <w:r>
        <w:t xml:space="preserve">, that you wish to operate on for that instance and on the current machine, such as </w:t>
      </w:r>
      <w:r>
        <w:rPr>
          <w:rStyle w:val="code"/>
        </w:rPr>
        <w:t>p4broker_1_init</w:t>
      </w:r>
      <w:r>
        <w:t xml:space="preserve"> or </w:t>
      </w:r>
      <w:r>
        <w:rPr>
          <w:rStyle w:val="code"/>
        </w:rPr>
        <w:t>p4web_1_init</w:t>
      </w:r>
      <w:r>
        <w:t>.  Remove init scripts for any services not needed on that machine.  Note that the broker and P4Web require additional configuration before those services will start.</w:t>
      </w:r>
      <w:r>
        <w:br/>
      </w:r>
      <w:r>
        <w:br/>
        <w:t xml:space="preserve">RHEL 7, CentOS 7, SuSE 12, Ubuntu (v15.04) (and other) distributions utilize </w:t>
      </w:r>
      <w:r>
        <w:rPr>
          <w:b/>
        </w:rPr>
        <w:t>systemd / systemctl</w:t>
      </w:r>
      <w:r>
        <w:t xml:space="preserve"> as the mechanism for controlling services, replacing the earlier init process.  At present</w:t>
      </w:r>
      <w:r>
        <w:rPr>
          <w:b/>
        </w:rPr>
        <w:t xml:space="preserve"> </w:t>
      </w:r>
      <w:r>
        <w:rPr>
          <w:rStyle w:val="code"/>
        </w:rPr>
        <w:t>mkdirs.sh</w:t>
      </w:r>
      <w:r>
        <w:t xml:space="preserve"> does </w:t>
      </w:r>
      <w:r>
        <w:rPr>
          <w:b/>
        </w:rPr>
        <w:t>not</w:t>
      </w:r>
      <w:r>
        <w:t xml:space="preserve"> generate the </w:t>
      </w:r>
      <w:r>
        <w:rPr>
          <w:rStyle w:val="code"/>
        </w:rPr>
        <w:t>systemd</w:t>
      </w:r>
      <w:r>
        <w:t xml:space="preserve"> configuration file(s) automatically, but a sample is included in the SDP distribution in (</w:t>
      </w:r>
      <w:r>
        <w:rPr>
          <w:rStyle w:val="code"/>
        </w:rPr>
        <w:t xml:space="preserve">$SDP/Server/Unix/setup/systemd), </w:t>
      </w:r>
      <w:r>
        <w:t xml:space="preserve">along with a </w:t>
      </w:r>
      <w:r>
        <w:rPr>
          <w:rStyle w:val="code"/>
        </w:rPr>
        <w:t xml:space="preserve">README.md </w:t>
      </w:r>
      <w:r>
        <w:t>file that describes the configuration process.</w:t>
      </w:r>
    </w:p>
    <w:p w:rsidR="00976931" w:rsidRDefault="00976931">
      <w:pPr>
        <w:pStyle w:val="Body"/>
        <w:ind w:left="720"/>
      </w:pPr>
    </w:p>
    <w:p w:rsidR="00976931" w:rsidRDefault="005E73C5">
      <w:pPr>
        <w:pStyle w:val="Body"/>
        <w:ind w:left="720"/>
      </w:pPr>
      <w:r>
        <w:t>Ubuntu (pre 15.04), MacOS and other Unix derivatives use different mechanisms to enable services. If your Linux distribution does not have the chkconfig or systemctl utilities, consult your distribution’s documentation for information on enabling services.</w:t>
      </w:r>
    </w:p>
    <w:p w:rsidR="00976931" w:rsidRDefault="00976931">
      <w:pPr>
        <w:pStyle w:val="Num1st"/>
        <w:widowControl w:val="0"/>
        <w:spacing w:before="80" w:line="280" w:lineRule="atLeast"/>
        <w:ind w:left="720" w:firstLine="0"/>
        <w:rPr>
          <w:rFonts w:ascii="Courier" w:hAnsi="Courier"/>
          <w:sz w:val="18"/>
        </w:rPr>
      </w:pPr>
    </w:p>
    <w:p w:rsidR="00976931" w:rsidRDefault="00976931">
      <w:pPr>
        <w:pStyle w:val="Body"/>
      </w:pPr>
    </w:p>
    <w:p w:rsidR="00976931" w:rsidRDefault="005E73C5">
      <w:pPr>
        <w:pStyle w:val="Heading3"/>
      </w:pPr>
      <w:bookmarkStart w:id="111" w:name="_Toc411507252"/>
      <w:bookmarkStart w:id="112" w:name="_Toc426359059"/>
      <w:bookmarkStart w:id="113" w:name="_Toc439925530"/>
      <w:bookmarkStart w:id="114" w:name="_Toc440011146"/>
      <w:bookmarkStart w:id="115" w:name="_Toc445210058"/>
      <w:bookmarkStart w:id="116" w:name="_Toc449129390"/>
      <w:bookmarkStart w:id="117" w:name="_Toc469238308"/>
      <w:bookmarkStart w:id="118" w:name="_Toc363148231"/>
      <w:bookmarkStart w:id="119" w:name="_Toc225404196"/>
      <w:bookmarkStart w:id="120" w:name="_Toc469587333"/>
      <w:r>
        <w:t>Upgrading an existing SDP installation</w:t>
      </w:r>
      <w:bookmarkEnd w:id="111"/>
      <w:bookmarkEnd w:id="112"/>
      <w:bookmarkEnd w:id="113"/>
      <w:bookmarkEnd w:id="114"/>
      <w:bookmarkEnd w:id="115"/>
      <w:bookmarkEnd w:id="116"/>
      <w:bookmarkEnd w:id="117"/>
      <w:bookmarkEnd w:id="120"/>
    </w:p>
    <w:p w:rsidR="00976931" w:rsidRDefault="005E73C5">
      <w:pPr>
        <w:pStyle w:val="SDPtext"/>
      </w:pPr>
      <w:r>
        <w:t xml:space="preserve">If you have an earlier version of the Server Deployment Package (SDP) installed, you'll want to be aware of the new </w:t>
      </w:r>
      <w:r>
        <w:rPr>
          <w:rFonts w:ascii="Courier New" w:hAnsi="Courier New" w:cs="Courier New"/>
        </w:rPr>
        <w:t>-test</w:t>
      </w:r>
      <w:r>
        <w:t xml:space="preserve"> flag to the SDP setup script, </w:t>
      </w:r>
      <w:r>
        <w:rPr>
          <w:rFonts w:ascii="Courier New" w:hAnsi="Courier New" w:cs="Courier New"/>
        </w:rPr>
        <w:t>mkdirs.sh</w:t>
      </w:r>
      <w:r>
        <w:t>.  The following update instructions assume a simple, single-server topology.</w:t>
      </w:r>
    </w:p>
    <w:p w:rsidR="00976931" w:rsidRDefault="005E73C5">
      <w:pPr>
        <w:pStyle w:val="SDPtext"/>
      </w:pPr>
      <w:r>
        <w:t xml:space="preserve">See the instructions in the file </w:t>
      </w:r>
      <w:r>
        <w:rPr>
          <w:rFonts w:ascii="Courier New" w:hAnsi="Courier New" w:cs="Courier New"/>
        </w:rPr>
        <w:t>README.md / README.html</w:t>
      </w:r>
      <w:r>
        <w:t xml:space="preserve"> in the root of the SDP directory.</w:t>
      </w:r>
    </w:p>
    <w:p w:rsidR="00976931" w:rsidRDefault="005E73C5">
      <w:pPr>
        <w:pStyle w:val="Heading3"/>
      </w:pPr>
      <w:bookmarkStart w:id="121" w:name="_Toc411507253"/>
      <w:bookmarkStart w:id="122" w:name="_Toc426359060"/>
      <w:bookmarkStart w:id="123" w:name="_Toc439925531"/>
      <w:bookmarkStart w:id="124" w:name="_Toc440011147"/>
      <w:bookmarkStart w:id="125" w:name="_Toc445210059"/>
      <w:bookmarkStart w:id="126" w:name="_Toc449129391"/>
      <w:bookmarkStart w:id="127" w:name="_Toc469238309"/>
      <w:bookmarkStart w:id="128" w:name="_Toc469587334"/>
      <w:r>
        <w:t>Configuration script</w:t>
      </w:r>
      <w:bookmarkEnd w:id="118"/>
      <w:bookmarkEnd w:id="119"/>
      <w:bookmarkEnd w:id="121"/>
      <w:bookmarkEnd w:id="122"/>
      <w:bookmarkEnd w:id="123"/>
      <w:bookmarkEnd w:id="124"/>
      <w:bookmarkEnd w:id="125"/>
      <w:bookmarkEnd w:id="126"/>
      <w:bookmarkEnd w:id="127"/>
      <w:bookmarkEnd w:id="128"/>
    </w:p>
    <w:p w:rsidR="00976931" w:rsidRDefault="005E73C5">
      <w:pPr>
        <w:pStyle w:val="Body"/>
      </w:pPr>
      <w:r>
        <w:t xml:space="preserve">The </w:t>
      </w:r>
      <w:r>
        <w:rPr>
          <w:rStyle w:val="code"/>
        </w:rPr>
        <w:t>mkdirs.sh</w:t>
      </w:r>
      <w:r>
        <w:t xml:space="preserve"> script executed above resides in </w:t>
      </w:r>
      <w:r>
        <w:rPr>
          <w:rStyle w:val="code"/>
        </w:rPr>
        <w:t>$SDP/Server/Unix/setup</w:t>
      </w:r>
      <w:r>
        <w:t xml:space="preserve">.  It sets up the basic directory structure used by the SDP. Carefully review the header of this script before running it, and adjust the values of the variables near the top of </w:t>
      </w:r>
      <w:r>
        <w:lastRenderedPageBreak/>
        <w:t>the script as required.  The important parameters are:</w:t>
      </w:r>
    </w:p>
    <w:tbl>
      <w:tblPr>
        <w:tblW w:w="8676" w:type="dxa"/>
        <w:tblInd w:w="-122" w:type="dxa"/>
        <w:tblLayout w:type="fixed"/>
        <w:tblCellMar>
          <w:left w:w="10" w:type="dxa"/>
          <w:right w:w="10" w:type="dxa"/>
        </w:tblCellMar>
        <w:tblLook w:val="04A0" w:firstRow="1" w:lastRow="0" w:firstColumn="1" w:lastColumn="0" w:noHBand="0" w:noVBand="1"/>
      </w:tblPr>
      <w:tblGrid>
        <w:gridCol w:w="1912"/>
        <w:gridCol w:w="6764"/>
      </w:tblGrid>
      <w:tr w:rsidR="00976931">
        <w:tblPrEx>
          <w:tblCellMar>
            <w:top w:w="0" w:type="dxa"/>
            <w:bottom w:w="0" w:type="dxa"/>
          </w:tblCellMar>
        </w:tblPrEx>
        <w:trPr>
          <w:tblHeader/>
        </w:trPr>
        <w:tc>
          <w:tcPr>
            <w:tcW w:w="1912"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rsidR="00976931" w:rsidRDefault="005E73C5">
            <w:pPr>
              <w:pStyle w:val="Body"/>
            </w:pPr>
            <w:r>
              <w:t>Parameter</w:t>
            </w:r>
          </w:p>
        </w:tc>
        <w:tc>
          <w:tcPr>
            <w:tcW w:w="6764"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rsidR="00976931" w:rsidRDefault="005E73C5">
            <w:pPr>
              <w:pStyle w:val="Body"/>
            </w:pPr>
            <w:r>
              <w:t>Description</w:t>
            </w:r>
          </w:p>
        </w:tc>
      </w:tr>
      <w:tr w:rsidR="00976931">
        <w:tblPrEx>
          <w:tblCellMar>
            <w:top w:w="0" w:type="dxa"/>
            <w:bottom w:w="0" w:type="dxa"/>
          </w:tblCellMar>
        </w:tblPrEx>
        <w:tc>
          <w:tcPr>
            <w:tcW w:w="1912" w:type="dxa"/>
            <w:tcBorders>
              <w:top w:val="single" w:sz="6" w:space="0" w:color="000001"/>
              <w:left w:val="single" w:sz="12" w:space="0" w:color="000001"/>
            </w:tcBorders>
            <w:shd w:val="clear" w:color="auto" w:fill="C0C0C0"/>
            <w:tcMar>
              <w:top w:w="0" w:type="dxa"/>
              <w:left w:w="122" w:type="dxa"/>
              <w:bottom w:w="0" w:type="dxa"/>
              <w:right w:w="108" w:type="dxa"/>
            </w:tcMar>
          </w:tcPr>
          <w:p w:rsidR="00976931" w:rsidRDefault="005E73C5">
            <w:pPr>
              <w:pStyle w:val="Body"/>
            </w:pPr>
            <w:r>
              <w:t>DB1</w:t>
            </w:r>
          </w:p>
        </w:tc>
        <w:tc>
          <w:tcPr>
            <w:tcW w:w="6764" w:type="dxa"/>
            <w:tcBorders>
              <w:top w:val="single" w:sz="6" w:space="0" w:color="000001"/>
              <w:right w:val="single" w:sz="12" w:space="0" w:color="000001"/>
            </w:tcBorders>
            <w:shd w:val="clear" w:color="auto" w:fill="C0C0C0"/>
            <w:tcMar>
              <w:top w:w="0" w:type="dxa"/>
              <w:left w:w="122" w:type="dxa"/>
              <w:bottom w:w="0" w:type="dxa"/>
              <w:right w:w="108" w:type="dxa"/>
            </w:tcMar>
          </w:tcPr>
          <w:p w:rsidR="00976931" w:rsidRDefault="005E73C5">
            <w:pPr>
              <w:pStyle w:val="Body"/>
            </w:pPr>
            <w:r>
              <w:t xml:space="preserve">Name of the </w:t>
            </w:r>
            <w:r>
              <w:rPr>
                <w:rStyle w:val="code"/>
                <w:color w:val="000080"/>
              </w:rPr>
              <w:t xml:space="preserve">hxmetadata1 </w:t>
            </w:r>
            <w:r>
              <w:t>volume (can be same as DB2)</w:t>
            </w:r>
          </w:p>
        </w:tc>
      </w:tr>
      <w:tr w:rsidR="00976931">
        <w:tblPrEx>
          <w:tblCellMar>
            <w:top w:w="0" w:type="dxa"/>
            <w:bottom w:w="0" w:type="dxa"/>
          </w:tblCellMar>
        </w:tblPrEx>
        <w:tc>
          <w:tcPr>
            <w:tcW w:w="1912" w:type="dxa"/>
            <w:tcBorders>
              <w:top w:val="single" w:sz="6" w:space="0" w:color="000001"/>
              <w:left w:val="single" w:sz="12" w:space="0" w:color="000001"/>
            </w:tcBorders>
            <w:shd w:val="clear" w:color="auto" w:fill="C0C0C0"/>
            <w:tcMar>
              <w:top w:w="0" w:type="dxa"/>
              <w:left w:w="122" w:type="dxa"/>
              <w:bottom w:w="0" w:type="dxa"/>
              <w:right w:w="108" w:type="dxa"/>
            </w:tcMar>
          </w:tcPr>
          <w:p w:rsidR="00976931" w:rsidRDefault="005E73C5">
            <w:pPr>
              <w:pStyle w:val="Body"/>
            </w:pPr>
            <w:r>
              <w:t>DB2</w:t>
            </w:r>
          </w:p>
        </w:tc>
        <w:tc>
          <w:tcPr>
            <w:tcW w:w="6764" w:type="dxa"/>
            <w:tcBorders>
              <w:top w:val="single" w:sz="6" w:space="0" w:color="000001"/>
              <w:right w:val="single" w:sz="12" w:space="0" w:color="000001"/>
            </w:tcBorders>
            <w:shd w:val="clear" w:color="auto" w:fill="C0C0C0"/>
            <w:tcMar>
              <w:top w:w="0" w:type="dxa"/>
              <w:left w:w="122" w:type="dxa"/>
              <w:bottom w:w="0" w:type="dxa"/>
              <w:right w:w="108" w:type="dxa"/>
            </w:tcMar>
          </w:tcPr>
          <w:p w:rsidR="00976931" w:rsidRDefault="005E73C5">
            <w:pPr>
              <w:pStyle w:val="Body"/>
            </w:pPr>
            <w:r>
              <w:t xml:space="preserve">Name of the </w:t>
            </w:r>
            <w:r>
              <w:rPr>
                <w:rStyle w:val="code"/>
                <w:color w:val="000080"/>
              </w:rPr>
              <w:t>hxmetadata2</w:t>
            </w:r>
            <w:r>
              <w:t xml:space="preserve"> volume (can be same as DB1)</w:t>
            </w:r>
          </w:p>
        </w:tc>
      </w:tr>
      <w:tr w:rsidR="00976931">
        <w:tblPrEx>
          <w:tblCellMar>
            <w:top w:w="0" w:type="dxa"/>
            <w:bottom w:w="0" w:type="dxa"/>
          </w:tblCellMar>
        </w:tblPrEx>
        <w:tc>
          <w:tcPr>
            <w:tcW w:w="1912" w:type="dxa"/>
            <w:tcBorders>
              <w:left w:val="single" w:sz="12" w:space="0" w:color="000001"/>
            </w:tcBorders>
            <w:shd w:val="clear" w:color="auto" w:fill="C0C0C0"/>
            <w:tcMar>
              <w:top w:w="0" w:type="dxa"/>
              <w:left w:w="122" w:type="dxa"/>
              <w:bottom w:w="0" w:type="dxa"/>
              <w:right w:w="108" w:type="dxa"/>
            </w:tcMar>
          </w:tcPr>
          <w:p w:rsidR="00976931" w:rsidRDefault="005E73C5">
            <w:pPr>
              <w:pStyle w:val="Body"/>
            </w:pPr>
            <w:r>
              <w:t>DD</w:t>
            </w:r>
          </w:p>
        </w:tc>
        <w:tc>
          <w:tcPr>
            <w:tcW w:w="6764" w:type="dxa"/>
            <w:tcBorders>
              <w:right w:val="single" w:sz="12" w:space="0" w:color="000001"/>
            </w:tcBorders>
            <w:shd w:val="clear" w:color="auto" w:fill="C0C0C0"/>
            <w:tcMar>
              <w:top w:w="0" w:type="dxa"/>
              <w:left w:w="122" w:type="dxa"/>
              <w:bottom w:w="0" w:type="dxa"/>
              <w:right w:w="108" w:type="dxa"/>
            </w:tcMar>
          </w:tcPr>
          <w:p w:rsidR="00976931" w:rsidRDefault="005E73C5">
            <w:pPr>
              <w:pStyle w:val="Body"/>
            </w:pPr>
            <w:r>
              <w:t xml:space="preserve">Name of the </w:t>
            </w:r>
            <w:r>
              <w:rPr>
                <w:rStyle w:val="code"/>
                <w:color w:val="000080"/>
              </w:rPr>
              <w:t>hxdepots</w:t>
            </w:r>
            <w:r>
              <w:t xml:space="preserve"> volume</w:t>
            </w:r>
          </w:p>
        </w:tc>
      </w:tr>
      <w:tr w:rsidR="00976931">
        <w:tblPrEx>
          <w:tblCellMar>
            <w:top w:w="0" w:type="dxa"/>
            <w:bottom w:w="0" w:type="dxa"/>
          </w:tblCellMar>
        </w:tblPrEx>
        <w:tc>
          <w:tcPr>
            <w:tcW w:w="1912" w:type="dxa"/>
            <w:tcBorders>
              <w:left w:val="single" w:sz="12" w:space="0" w:color="000001"/>
            </w:tcBorders>
            <w:shd w:val="clear" w:color="auto" w:fill="C0C0C0"/>
            <w:tcMar>
              <w:top w:w="0" w:type="dxa"/>
              <w:left w:w="122" w:type="dxa"/>
              <w:bottom w:w="0" w:type="dxa"/>
              <w:right w:w="108" w:type="dxa"/>
            </w:tcMar>
          </w:tcPr>
          <w:p w:rsidR="00976931" w:rsidRDefault="005E73C5">
            <w:pPr>
              <w:pStyle w:val="Body"/>
            </w:pPr>
            <w:r>
              <w:t>LG</w:t>
            </w:r>
          </w:p>
        </w:tc>
        <w:tc>
          <w:tcPr>
            <w:tcW w:w="6764" w:type="dxa"/>
            <w:tcBorders>
              <w:right w:val="single" w:sz="12" w:space="0" w:color="000001"/>
            </w:tcBorders>
            <w:shd w:val="clear" w:color="auto" w:fill="C0C0C0"/>
            <w:tcMar>
              <w:top w:w="0" w:type="dxa"/>
              <w:left w:w="122" w:type="dxa"/>
              <w:bottom w:w="0" w:type="dxa"/>
              <w:right w:w="108" w:type="dxa"/>
            </w:tcMar>
          </w:tcPr>
          <w:p w:rsidR="00976931" w:rsidRDefault="005E73C5">
            <w:pPr>
              <w:pStyle w:val="Body"/>
            </w:pPr>
            <w:r>
              <w:t xml:space="preserve">Name of the </w:t>
            </w:r>
            <w:r>
              <w:rPr>
                <w:rStyle w:val="code"/>
                <w:color w:val="000080"/>
              </w:rPr>
              <w:t>hxlogs</w:t>
            </w:r>
            <w:r>
              <w:t xml:space="preserve"> volume</w:t>
            </w:r>
          </w:p>
        </w:tc>
      </w:tr>
      <w:tr w:rsidR="00976931">
        <w:tblPrEx>
          <w:tblCellMar>
            <w:top w:w="0" w:type="dxa"/>
            <w:bottom w:w="0" w:type="dxa"/>
          </w:tblCellMar>
        </w:tblPrEx>
        <w:tc>
          <w:tcPr>
            <w:tcW w:w="1912" w:type="dxa"/>
            <w:tcBorders>
              <w:left w:val="single" w:sz="12" w:space="0" w:color="000001"/>
            </w:tcBorders>
            <w:shd w:val="clear" w:color="auto" w:fill="C0C0C0"/>
            <w:tcMar>
              <w:top w:w="0" w:type="dxa"/>
              <w:left w:w="122" w:type="dxa"/>
              <w:bottom w:w="0" w:type="dxa"/>
              <w:right w:w="108" w:type="dxa"/>
            </w:tcMar>
          </w:tcPr>
          <w:p w:rsidR="00976931" w:rsidRDefault="005E73C5">
            <w:pPr>
              <w:pStyle w:val="Body"/>
            </w:pPr>
            <w:r>
              <w:t>ADMINUSER</w:t>
            </w:r>
          </w:p>
        </w:tc>
        <w:tc>
          <w:tcPr>
            <w:tcW w:w="6764" w:type="dxa"/>
            <w:tcBorders>
              <w:right w:val="single" w:sz="12" w:space="0" w:color="000001"/>
            </w:tcBorders>
            <w:shd w:val="clear" w:color="auto" w:fill="C0C0C0"/>
            <w:tcMar>
              <w:top w:w="0" w:type="dxa"/>
              <w:left w:w="122" w:type="dxa"/>
              <w:bottom w:w="0" w:type="dxa"/>
              <w:right w:w="108" w:type="dxa"/>
            </w:tcMar>
          </w:tcPr>
          <w:p w:rsidR="00976931" w:rsidRDefault="005E73C5">
            <w:pPr>
              <w:pStyle w:val="Body"/>
            </w:pPr>
            <w:r>
              <w:t xml:space="preserve">P4USER value of a Perforce super user that operates SDP scripts, typically </w:t>
            </w:r>
            <w:r>
              <w:rPr>
                <w:rStyle w:val="code"/>
              </w:rPr>
              <w:t>perforce</w:t>
            </w:r>
            <w:r>
              <w:t xml:space="preserve"> or </w:t>
            </w:r>
            <w:r>
              <w:rPr>
                <w:rStyle w:val="code"/>
              </w:rPr>
              <w:t>p4admin</w:t>
            </w:r>
            <w:r>
              <w:t>.</w:t>
            </w:r>
          </w:p>
        </w:tc>
      </w:tr>
      <w:tr w:rsidR="00976931">
        <w:tblPrEx>
          <w:tblCellMar>
            <w:top w:w="0" w:type="dxa"/>
            <w:bottom w:w="0" w:type="dxa"/>
          </w:tblCellMar>
        </w:tblPrEx>
        <w:tc>
          <w:tcPr>
            <w:tcW w:w="1912" w:type="dxa"/>
            <w:tcBorders>
              <w:left w:val="single" w:sz="12" w:space="0" w:color="000001"/>
            </w:tcBorders>
            <w:shd w:val="clear" w:color="auto" w:fill="C0C0C0"/>
            <w:tcMar>
              <w:top w:w="0" w:type="dxa"/>
              <w:left w:w="122" w:type="dxa"/>
              <w:bottom w:w="0" w:type="dxa"/>
              <w:right w:w="108" w:type="dxa"/>
            </w:tcMar>
          </w:tcPr>
          <w:p w:rsidR="00976931" w:rsidRDefault="005E73C5">
            <w:pPr>
              <w:pStyle w:val="Body"/>
            </w:pPr>
            <w:r>
              <w:t>OSUSER</w:t>
            </w:r>
          </w:p>
        </w:tc>
        <w:tc>
          <w:tcPr>
            <w:tcW w:w="6764" w:type="dxa"/>
            <w:tcBorders>
              <w:right w:val="single" w:sz="12" w:space="0" w:color="000001"/>
            </w:tcBorders>
            <w:shd w:val="clear" w:color="auto" w:fill="C0C0C0"/>
            <w:tcMar>
              <w:top w:w="0" w:type="dxa"/>
              <w:left w:w="122" w:type="dxa"/>
              <w:bottom w:w="0" w:type="dxa"/>
              <w:right w:w="108" w:type="dxa"/>
            </w:tcMar>
          </w:tcPr>
          <w:p w:rsidR="00976931" w:rsidRDefault="005E73C5">
            <w:pPr>
              <w:pStyle w:val="Body"/>
            </w:pPr>
            <w:r>
              <w:t xml:space="preserve">Operating system user that will run the Perforce instance, typically </w:t>
            </w:r>
            <w:r>
              <w:rPr>
                <w:rStyle w:val="code"/>
              </w:rPr>
              <w:t>perforce</w:t>
            </w:r>
            <w:r>
              <w:t>.</w:t>
            </w:r>
          </w:p>
        </w:tc>
      </w:tr>
      <w:tr w:rsidR="00976931">
        <w:tblPrEx>
          <w:tblCellMar>
            <w:top w:w="0" w:type="dxa"/>
            <w:bottom w:w="0" w:type="dxa"/>
          </w:tblCellMar>
        </w:tblPrEx>
        <w:tc>
          <w:tcPr>
            <w:tcW w:w="1912" w:type="dxa"/>
            <w:tcBorders>
              <w:left w:val="single" w:sz="12" w:space="0" w:color="000001"/>
            </w:tcBorders>
            <w:shd w:val="clear" w:color="auto" w:fill="C0C0C0"/>
            <w:tcMar>
              <w:top w:w="0" w:type="dxa"/>
              <w:left w:w="122" w:type="dxa"/>
              <w:bottom w:w="0" w:type="dxa"/>
              <w:right w:w="108" w:type="dxa"/>
            </w:tcMar>
          </w:tcPr>
          <w:p w:rsidR="00976931" w:rsidRDefault="005E73C5">
            <w:pPr>
              <w:pStyle w:val="Body"/>
            </w:pPr>
            <w:r>
              <w:t>OSGROUP</w:t>
            </w:r>
          </w:p>
        </w:tc>
        <w:tc>
          <w:tcPr>
            <w:tcW w:w="6764" w:type="dxa"/>
            <w:tcBorders>
              <w:right w:val="single" w:sz="12" w:space="0" w:color="000001"/>
            </w:tcBorders>
            <w:shd w:val="clear" w:color="auto" w:fill="C0C0C0"/>
            <w:tcMar>
              <w:top w:w="0" w:type="dxa"/>
              <w:left w:w="122" w:type="dxa"/>
              <w:bottom w:w="0" w:type="dxa"/>
              <w:right w:w="108" w:type="dxa"/>
            </w:tcMar>
          </w:tcPr>
          <w:p w:rsidR="00976931" w:rsidRDefault="005E73C5">
            <w:pPr>
              <w:pStyle w:val="Body"/>
            </w:pPr>
            <w:r>
              <w:t xml:space="preserve">Operating system group that </w:t>
            </w:r>
            <w:r>
              <w:rPr>
                <w:rStyle w:val="code"/>
                <w:color w:val="000080"/>
              </w:rPr>
              <w:t>OSUSER</w:t>
            </w:r>
            <w:r>
              <w:t xml:space="preserve"> belongs to, typically </w:t>
            </w:r>
            <w:r>
              <w:rPr>
                <w:rStyle w:val="code"/>
              </w:rPr>
              <w:t>perforce</w:t>
            </w:r>
            <w:r>
              <w:t>.</w:t>
            </w:r>
          </w:p>
        </w:tc>
      </w:tr>
      <w:tr w:rsidR="00976931">
        <w:tblPrEx>
          <w:tblCellMar>
            <w:top w:w="0" w:type="dxa"/>
            <w:bottom w:w="0" w:type="dxa"/>
          </w:tblCellMar>
        </w:tblPrEx>
        <w:tc>
          <w:tcPr>
            <w:tcW w:w="1912" w:type="dxa"/>
            <w:tcBorders>
              <w:left w:val="single" w:sz="12" w:space="0" w:color="000001"/>
            </w:tcBorders>
            <w:shd w:val="clear" w:color="auto" w:fill="C0C0C0"/>
            <w:tcMar>
              <w:top w:w="0" w:type="dxa"/>
              <w:left w:w="122" w:type="dxa"/>
              <w:bottom w:w="0" w:type="dxa"/>
              <w:right w:w="108" w:type="dxa"/>
            </w:tcMar>
          </w:tcPr>
          <w:p w:rsidR="00976931" w:rsidRDefault="005E73C5">
            <w:pPr>
              <w:pStyle w:val="Body"/>
            </w:pPr>
            <w:r>
              <w:t>SDP</w:t>
            </w:r>
          </w:p>
        </w:tc>
        <w:tc>
          <w:tcPr>
            <w:tcW w:w="6764" w:type="dxa"/>
            <w:tcBorders>
              <w:right w:val="single" w:sz="12" w:space="0" w:color="000001"/>
            </w:tcBorders>
            <w:shd w:val="clear" w:color="auto" w:fill="C0C0C0"/>
            <w:tcMar>
              <w:top w:w="0" w:type="dxa"/>
              <w:left w:w="122" w:type="dxa"/>
              <w:bottom w:w="0" w:type="dxa"/>
              <w:right w:w="108" w:type="dxa"/>
            </w:tcMar>
          </w:tcPr>
          <w:p w:rsidR="00976931" w:rsidRDefault="005E73C5">
            <w:pPr>
              <w:pStyle w:val="Body"/>
            </w:pPr>
            <w:r>
              <w:t>Path to SDP distribution file tree</w:t>
            </w:r>
          </w:p>
        </w:tc>
      </w:tr>
      <w:tr w:rsidR="00976931">
        <w:tblPrEx>
          <w:tblCellMar>
            <w:top w:w="0" w:type="dxa"/>
            <w:bottom w:w="0" w:type="dxa"/>
          </w:tblCellMar>
        </w:tblPrEx>
        <w:tc>
          <w:tcPr>
            <w:tcW w:w="1912" w:type="dxa"/>
            <w:tcBorders>
              <w:left w:val="single" w:sz="12" w:space="0" w:color="000001"/>
            </w:tcBorders>
            <w:shd w:val="clear" w:color="auto" w:fill="C0C0C0"/>
            <w:tcMar>
              <w:top w:w="0" w:type="dxa"/>
              <w:left w:w="122" w:type="dxa"/>
              <w:bottom w:w="0" w:type="dxa"/>
              <w:right w:w="108" w:type="dxa"/>
            </w:tcMar>
          </w:tcPr>
          <w:p w:rsidR="00976931" w:rsidRDefault="005E73C5">
            <w:pPr>
              <w:pStyle w:val="Body"/>
            </w:pPr>
            <w:r>
              <w:t>CASESENSITIVE</w:t>
            </w:r>
          </w:p>
        </w:tc>
        <w:tc>
          <w:tcPr>
            <w:tcW w:w="6764" w:type="dxa"/>
            <w:tcBorders>
              <w:right w:val="single" w:sz="12" w:space="0" w:color="000001"/>
            </w:tcBorders>
            <w:shd w:val="clear" w:color="auto" w:fill="C0C0C0"/>
            <w:tcMar>
              <w:top w:w="0" w:type="dxa"/>
              <w:left w:w="122" w:type="dxa"/>
              <w:bottom w:w="0" w:type="dxa"/>
              <w:right w:w="108" w:type="dxa"/>
            </w:tcMar>
          </w:tcPr>
          <w:p w:rsidR="00976931" w:rsidRDefault="005E73C5">
            <w:pPr>
              <w:pStyle w:val="Body"/>
            </w:pPr>
            <w:r>
              <w:t>Indicates if server has special case sensitivity settings</w:t>
            </w:r>
          </w:p>
        </w:tc>
      </w:tr>
      <w:tr w:rsidR="00976931">
        <w:tblPrEx>
          <w:tblCellMar>
            <w:top w:w="0" w:type="dxa"/>
            <w:bottom w:w="0" w:type="dxa"/>
          </w:tblCellMar>
        </w:tblPrEx>
        <w:tc>
          <w:tcPr>
            <w:tcW w:w="1912" w:type="dxa"/>
            <w:tcBorders>
              <w:left w:val="single" w:sz="12" w:space="0" w:color="000001"/>
            </w:tcBorders>
            <w:shd w:val="clear" w:color="auto" w:fill="C0C0C0"/>
            <w:tcMar>
              <w:top w:w="0" w:type="dxa"/>
              <w:left w:w="122" w:type="dxa"/>
              <w:bottom w:w="0" w:type="dxa"/>
              <w:right w:w="108" w:type="dxa"/>
            </w:tcMar>
          </w:tcPr>
          <w:p w:rsidR="00976931" w:rsidRDefault="005E73C5">
            <w:pPr>
              <w:pStyle w:val="Body"/>
            </w:pPr>
            <w:r>
              <w:t>CLUSTER</w:t>
            </w:r>
          </w:p>
        </w:tc>
        <w:tc>
          <w:tcPr>
            <w:tcW w:w="6764" w:type="dxa"/>
            <w:tcBorders>
              <w:right w:val="single" w:sz="12" w:space="0" w:color="000001"/>
            </w:tcBorders>
            <w:shd w:val="clear" w:color="auto" w:fill="C0C0C0"/>
            <w:tcMar>
              <w:top w:w="0" w:type="dxa"/>
              <w:left w:w="122" w:type="dxa"/>
              <w:bottom w:w="0" w:type="dxa"/>
              <w:right w:w="108" w:type="dxa"/>
            </w:tcMar>
          </w:tcPr>
          <w:p w:rsidR="00976931" w:rsidRDefault="005E73C5">
            <w:pPr>
              <w:pStyle w:val="Body"/>
            </w:pPr>
            <w:r>
              <w:t>Indicates if server is running in cluster</w:t>
            </w:r>
          </w:p>
        </w:tc>
      </w:tr>
      <w:tr w:rsidR="00976931">
        <w:tblPrEx>
          <w:tblCellMar>
            <w:top w:w="0" w:type="dxa"/>
            <w:bottom w:w="0" w:type="dxa"/>
          </w:tblCellMar>
        </w:tblPrEx>
        <w:tc>
          <w:tcPr>
            <w:tcW w:w="1912" w:type="dxa"/>
            <w:tcBorders>
              <w:left w:val="single" w:sz="12" w:space="0" w:color="000001"/>
            </w:tcBorders>
            <w:shd w:val="clear" w:color="auto" w:fill="C0C0C0"/>
            <w:tcMar>
              <w:top w:w="0" w:type="dxa"/>
              <w:left w:w="122" w:type="dxa"/>
              <w:bottom w:w="0" w:type="dxa"/>
              <w:right w:w="108" w:type="dxa"/>
            </w:tcMar>
          </w:tcPr>
          <w:p w:rsidR="00976931" w:rsidRDefault="005E73C5">
            <w:pPr>
              <w:pStyle w:val="Body"/>
            </w:pPr>
            <w:r>
              <w:t>P4ADMINPASS</w:t>
            </w:r>
          </w:p>
          <w:p w:rsidR="00976931" w:rsidRDefault="005E73C5">
            <w:pPr>
              <w:pStyle w:val="Body"/>
            </w:pPr>
            <w:r>
              <w:t>P4SERVICEPASS</w:t>
            </w:r>
          </w:p>
        </w:tc>
        <w:tc>
          <w:tcPr>
            <w:tcW w:w="6764" w:type="dxa"/>
            <w:tcBorders>
              <w:right w:val="single" w:sz="12" w:space="0" w:color="000001"/>
            </w:tcBorders>
            <w:shd w:val="clear" w:color="auto" w:fill="C0C0C0"/>
            <w:tcMar>
              <w:top w:w="0" w:type="dxa"/>
              <w:left w:w="122" w:type="dxa"/>
              <w:bottom w:w="0" w:type="dxa"/>
              <w:right w:w="108" w:type="dxa"/>
            </w:tcMar>
          </w:tcPr>
          <w:p w:rsidR="00976931" w:rsidRDefault="005E73C5">
            <w:pPr>
              <w:pStyle w:val="Body"/>
            </w:pPr>
            <w:r>
              <w:t>Password to use for Perforce superuser account</w:t>
            </w:r>
          </w:p>
          <w:p w:rsidR="00976931" w:rsidRDefault="005E73C5">
            <w:pPr>
              <w:pStyle w:val="Body"/>
            </w:pPr>
            <w:r>
              <w:t>Service User’s password for replication</w:t>
            </w:r>
          </w:p>
        </w:tc>
      </w:tr>
      <w:tr w:rsidR="00976931">
        <w:tblPrEx>
          <w:tblCellMar>
            <w:top w:w="0" w:type="dxa"/>
            <w:bottom w:w="0" w:type="dxa"/>
          </w:tblCellMar>
        </w:tblPrEx>
        <w:tc>
          <w:tcPr>
            <w:tcW w:w="1912" w:type="dxa"/>
            <w:tcBorders>
              <w:left w:val="single" w:sz="12" w:space="0" w:color="000001"/>
              <w:bottom w:val="single" w:sz="12" w:space="0" w:color="000001"/>
            </w:tcBorders>
            <w:shd w:val="clear" w:color="auto" w:fill="C0C0C0"/>
            <w:tcMar>
              <w:top w:w="0" w:type="dxa"/>
              <w:left w:w="122" w:type="dxa"/>
              <w:bottom w:w="0" w:type="dxa"/>
              <w:right w:w="108" w:type="dxa"/>
            </w:tcMar>
          </w:tcPr>
          <w:p w:rsidR="00976931" w:rsidRDefault="005E73C5">
            <w:pPr>
              <w:pStyle w:val="Body"/>
            </w:pPr>
            <w:r>
              <w:t>P4DNSNAME</w:t>
            </w:r>
          </w:p>
        </w:tc>
        <w:tc>
          <w:tcPr>
            <w:tcW w:w="6764" w:type="dxa"/>
            <w:tcBorders>
              <w:bottom w:val="single" w:sz="12" w:space="0" w:color="000001"/>
              <w:right w:val="single" w:sz="12" w:space="0" w:color="000001"/>
            </w:tcBorders>
            <w:shd w:val="clear" w:color="auto" w:fill="C0C0C0"/>
            <w:tcMar>
              <w:top w:w="0" w:type="dxa"/>
              <w:left w:w="122" w:type="dxa"/>
              <w:bottom w:w="0" w:type="dxa"/>
              <w:right w:w="108" w:type="dxa"/>
            </w:tcMar>
          </w:tcPr>
          <w:p w:rsidR="00976931" w:rsidRDefault="005E73C5">
            <w:pPr>
              <w:pStyle w:val="Body"/>
            </w:pPr>
            <w:r>
              <w:t>Fully qualified DNS name of the Perforce master server machine</w:t>
            </w:r>
          </w:p>
        </w:tc>
      </w:tr>
    </w:tbl>
    <w:p w:rsidR="00976931" w:rsidRDefault="005E73C5">
      <w:pPr>
        <w:pStyle w:val="Body"/>
      </w:pPr>
      <w:r>
        <w:t xml:space="preserve">For a detailed description of this script, see </w:t>
      </w:r>
      <w:fldSimple w:instr=" REF _Ref138813577 ">
        <w:r>
          <w:t>Appendix A – Directory Structure Configuration Script for Linux/Unix</w:t>
        </w:r>
      </w:fldSimple>
      <w:r>
        <w:t>.</w:t>
      </w:r>
      <w:r>
        <w:br/>
      </w:r>
    </w:p>
    <w:p w:rsidR="00976931" w:rsidRDefault="005E73C5">
      <w:pPr>
        <w:pStyle w:val="Heading3"/>
      </w:pPr>
      <w:bookmarkStart w:id="129" w:name="_Toc363148232"/>
      <w:bookmarkStart w:id="130" w:name="_Toc225404197"/>
      <w:bookmarkStart w:id="131" w:name="X_Toc179297919"/>
      <w:bookmarkStart w:id="132" w:name="_Toc411507254"/>
      <w:bookmarkStart w:id="133" w:name="_Toc426359061"/>
      <w:bookmarkStart w:id="134" w:name="_Toc439925532"/>
      <w:bookmarkStart w:id="135" w:name="_Toc440011148"/>
      <w:bookmarkStart w:id="136" w:name="_Toc445210060"/>
      <w:bookmarkStart w:id="137" w:name="_Toc449129392"/>
      <w:bookmarkStart w:id="138" w:name="_Toc469238310"/>
      <w:bookmarkStart w:id="139" w:name="_Toc469587335"/>
      <w:r>
        <w:t xml:space="preserve">Starting/Stopping Perforce </w:t>
      </w:r>
      <w:bookmarkEnd w:id="129"/>
      <w:bookmarkEnd w:id="130"/>
      <w:bookmarkEnd w:id="131"/>
      <w:r>
        <w:t>Server Products</w:t>
      </w:r>
      <w:bookmarkEnd w:id="132"/>
      <w:bookmarkEnd w:id="133"/>
      <w:bookmarkEnd w:id="134"/>
      <w:bookmarkEnd w:id="135"/>
      <w:bookmarkEnd w:id="136"/>
      <w:bookmarkEnd w:id="137"/>
      <w:bookmarkEnd w:id="138"/>
      <w:bookmarkEnd w:id="139"/>
    </w:p>
    <w:p w:rsidR="00976931" w:rsidRDefault="005E73C5">
      <w:pPr>
        <w:pStyle w:val="Body"/>
      </w:pPr>
      <w:r>
        <w:t xml:space="preserve">The SDP includes templates for initialization (start/stop) scripts, “init scripts,” </w:t>
      </w:r>
      <w:r>
        <w:lastRenderedPageBreak/>
        <w:t>for a variety of Perforce server products, including:</w:t>
      </w:r>
    </w:p>
    <w:p w:rsidR="00976931" w:rsidRDefault="005E73C5">
      <w:pPr>
        <w:pStyle w:val="Body"/>
        <w:numPr>
          <w:ilvl w:val="0"/>
          <w:numId w:val="40"/>
        </w:numPr>
      </w:pPr>
      <w:r>
        <w:t>p4d</w:t>
      </w:r>
    </w:p>
    <w:p w:rsidR="00976931" w:rsidRDefault="005E73C5">
      <w:pPr>
        <w:pStyle w:val="Body"/>
        <w:numPr>
          <w:ilvl w:val="0"/>
          <w:numId w:val="40"/>
        </w:numPr>
      </w:pPr>
      <w:r>
        <w:t>p4broker</w:t>
      </w:r>
    </w:p>
    <w:p w:rsidR="00976931" w:rsidRDefault="005E73C5">
      <w:pPr>
        <w:pStyle w:val="Body"/>
        <w:numPr>
          <w:ilvl w:val="0"/>
          <w:numId w:val="40"/>
        </w:numPr>
      </w:pPr>
      <w:r>
        <w:t>p4p</w:t>
      </w:r>
    </w:p>
    <w:p w:rsidR="00976931" w:rsidRDefault="005E73C5">
      <w:pPr>
        <w:pStyle w:val="Body"/>
        <w:numPr>
          <w:ilvl w:val="0"/>
          <w:numId w:val="40"/>
        </w:numPr>
      </w:pPr>
      <w:r>
        <w:t>p4dtg</w:t>
      </w:r>
    </w:p>
    <w:p w:rsidR="00976931" w:rsidRDefault="005E73C5">
      <w:pPr>
        <w:pStyle w:val="Body"/>
        <w:numPr>
          <w:ilvl w:val="0"/>
          <w:numId w:val="40"/>
        </w:numPr>
      </w:pPr>
      <w:r>
        <w:t>p4ftpd</w:t>
      </w:r>
    </w:p>
    <w:p w:rsidR="00976931" w:rsidRDefault="005E73C5">
      <w:pPr>
        <w:pStyle w:val="Body"/>
        <w:numPr>
          <w:ilvl w:val="0"/>
          <w:numId w:val="40"/>
        </w:numPr>
      </w:pPr>
      <w:r>
        <w:t>p4web</w:t>
      </w:r>
    </w:p>
    <w:p w:rsidR="00976931" w:rsidRDefault="005E73C5">
      <w:pPr>
        <w:pStyle w:val="Body"/>
      </w:pPr>
      <w:r>
        <w:t xml:space="preserve">The init scripts are named </w:t>
      </w:r>
      <w:r>
        <w:rPr>
          <w:rStyle w:val="code"/>
        </w:rPr>
        <w:t>/p4/</w:t>
      </w:r>
      <w:r>
        <w:rPr>
          <w:rStyle w:val="code"/>
          <w:b/>
          <w:i/>
        </w:rPr>
        <w:t>instance</w:t>
      </w:r>
      <w:r>
        <w:rPr>
          <w:rStyle w:val="code"/>
        </w:rPr>
        <w:t>/bin/svc_</w:t>
      </w:r>
      <w:r>
        <w:rPr>
          <w:rStyle w:val="code"/>
          <w:b/>
          <w:i/>
        </w:rPr>
        <w:t>instance</w:t>
      </w:r>
      <w:r>
        <w:rPr>
          <w:rStyle w:val="code"/>
        </w:rPr>
        <w:t>_init.</w:t>
      </w:r>
    </w:p>
    <w:p w:rsidR="00976931" w:rsidRDefault="005E73C5">
      <w:pPr>
        <w:pStyle w:val="Body"/>
      </w:pPr>
      <w:r>
        <w:t xml:space="preserve">For example, the init script for starting </w:t>
      </w:r>
      <w:r>
        <w:rPr>
          <w:rStyle w:val="code"/>
        </w:rPr>
        <w:t xml:space="preserve">p4d </w:t>
      </w:r>
      <w:r>
        <w:t xml:space="preserve">for Instance 1 is </w:t>
      </w:r>
      <w:r>
        <w:rPr>
          <w:rStyle w:val="code"/>
        </w:rPr>
        <w:t>/p4/1/bin/p4d_1_init</w:t>
      </w:r>
      <w:r>
        <w:t xml:space="preserve">.  All init scripts accept at least </w:t>
      </w:r>
      <w:r>
        <w:rPr>
          <w:rStyle w:val="code"/>
        </w:rPr>
        <w:t>start</w:t>
      </w:r>
      <w:r>
        <w:t xml:space="preserve">, </w:t>
      </w:r>
      <w:r>
        <w:rPr>
          <w:rStyle w:val="code"/>
        </w:rPr>
        <w:t>stop</w:t>
      </w:r>
      <w:r>
        <w:t xml:space="preserve">, and </w:t>
      </w:r>
      <w:r>
        <w:rPr>
          <w:rStyle w:val="code"/>
        </w:rPr>
        <w:t xml:space="preserve">status </w:t>
      </w:r>
      <w:r>
        <w:t xml:space="preserve">arguments.  The perforce user can start </w:t>
      </w:r>
      <w:r>
        <w:rPr>
          <w:rStyle w:val="code"/>
        </w:rPr>
        <w:t xml:space="preserve">p4d </w:t>
      </w:r>
      <w:r>
        <w:t>by calling:</w:t>
      </w:r>
    </w:p>
    <w:p w:rsidR="00976931" w:rsidRDefault="005E73C5">
      <w:pPr>
        <w:pStyle w:val="BodyCode"/>
      </w:pPr>
      <w:r>
        <w:t>p4d_1_init start</w:t>
      </w:r>
    </w:p>
    <w:p w:rsidR="00976931" w:rsidRDefault="005E73C5">
      <w:pPr>
        <w:pStyle w:val="Body"/>
      </w:pPr>
      <w:r>
        <w:t>And stop it by calling:</w:t>
      </w:r>
    </w:p>
    <w:p w:rsidR="00976931" w:rsidRDefault="005E73C5">
      <w:pPr>
        <w:pStyle w:val="BodyCode"/>
      </w:pPr>
      <w:r>
        <w:t>p4d_1_init stop</w:t>
      </w:r>
    </w:p>
    <w:p w:rsidR="00976931" w:rsidRDefault="005E73C5">
      <w:pPr>
        <w:pStyle w:val="Body"/>
      </w:pPr>
      <w:r>
        <w:t xml:space="preserve">Once logged into Perforce as a super user, the </w:t>
      </w:r>
      <w:r>
        <w:rPr>
          <w:rStyle w:val="code"/>
        </w:rPr>
        <w:t xml:space="preserve">p4 admin stop </w:t>
      </w:r>
      <w:r>
        <w:t>command can also be used to stop p4d.</w:t>
      </w:r>
    </w:p>
    <w:p w:rsidR="00976931" w:rsidRDefault="005E73C5">
      <w:pPr>
        <w:pStyle w:val="Body"/>
      </w:pPr>
      <w:r>
        <w:t xml:space="preserve">All init scripts can be started as the </w:t>
      </w:r>
      <w:r>
        <w:rPr>
          <w:rStyle w:val="code"/>
        </w:rPr>
        <w:t xml:space="preserve">perforce </w:t>
      </w:r>
      <w:r>
        <w:t xml:space="preserve">user or the </w:t>
      </w:r>
      <w:r>
        <w:rPr>
          <w:rStyle w:val="code"/>
        </w:rPr>
        <w:t xml:space="preserve">root </w:t>
      </w:r>
      <w:r>
        <w:t xml:space="preserve">user (except </w:t>
      </w:r>
      <w:r>
        <w:rPr>
          <w:rStyle w:val="code"/>
        </w:rPr>
        <w:t>p4web</w:t>
      </w:r>
      <w:r>
        <w:t xml:space="preserve">, which must start initially as root).  The application runs as the </w:t>
      </w:r>
      <w:r>
        <w:rPr>
          <w:rStyle w:val="code"/>
        </w:rPr>
        <w:t xml:space="preserve">perforce </w:t>
      </w:r>
      <w:r>
        <w:t xml:space="preserve">user in any case.  If the init scripts are configured as system services, they can also be called by the </w:t>
      </w:r>
      <w:r>
        <w:rPr>
          <w:rStyle w:val="code"/>
        </w:rPr>
        <w:t xml:space="preserve">root </w:t>
      </w:r>
      <w:r>
        <w:t xml:space="preserve">user using the service command, as in this example to start </w:t>
      </w:r>
      <w:r>
        <w:rPr>
          <w:rStyle w:val="code"/>
        </w:rPr>
        <w:t>p4d</w:t>
      </w:r>
      <w:r>
        <w:t>:</w:t>
      </w:r>
    </w:p>
    <w:p w:rsidR="00976931" w:rsidRDefault="005E73C5">
      <w:pPr>
        <w:pStyle w:val="BodyCode"/>
      </w:pPr>
      <w:r>
        <w:t>service p4d_1_init start</w:t>
      </w:r>
    </w:p>
    <w:p w:rsidR="00976931" w:rsidRDefault="005E73C5">
      <w:pPr>
        <w:pStyle w:val="Body"/>
      </w:pPr>
      <w:r>
        <w:t xml:space="preserve">Templates for the init scripts used by </w:t>
      </w:r>
      <w:r>
        <w:rPr>
          <w:rStyle w:val="code"/>
        </w:rPr>
        <w:t>mkdirs.sh</w:t>
      </w:r>
      <w:r>
        <w:t xml:space="preserve"> are stored in:</w:t>
      </w:r>
    </w:p>
    <w:p w:rsidR="00976931" w:rsidRDefault="005E73C5">
      <w:pPr>
        <w:pStyle w:val="BodyCode"/>
      </w:pPr>
      <w:r>
        <w:rPr>
          <w:rStyle w:val="code"/>
        </w:rPr>
        <w:t>/p4/common/etc/init.d</w:t>
      </w:r>
    </w:p>
    <w:p w:rsidR="00976931" w:rsidRDefault="005E73C5">
      <w:pPr>
        <w:pStyle w:val="Body"/>
      </w:pPr>
      <w:r>
        <w:t>There are also basic crontab templates for a Perforce master and replica server in:</w:t>
      </w:r>
    </w:p>
    <w:p w:rsidR="00976931" w:rsidRDefault="005E73C5">
      <w:pPr>
        <w:pStyle w:val="BodyCode"/>
      </w:pPr>
      <w:r>
        <w:rPr>
          <w:rStyle w:val="code"/>
        </w:rPr>
        <w:t>/p4/common/etc/cron.d</w:t>
      </w:r>
    </w:p>
    <w:p w:rsidR="00976931" w:rsidRDefault="005E73C5">
      <w:pPr>
        <w:pStyle w:val="Bullet1"/>
        <w:widowControl w:val="0"/>
        <w:spacing w:before="80" w:line="280" w:lineRule="atLeast"/>
      </w:pPr>
      <w:r>
        <w:t>These define schedules for routine checkpoint operations, replica status checks, and email reviews.</w:t>
      </w:r>
    </w:p>
    <w:p w:rsidR="00976931" w:rsidRDefault="005E73C5">
      <w:pPr>
        <w:pStyle w:val="Bullet1"/>
        <w:widowControl w:val="0"/>
        <w:spacing w:before="80" w:line="280" w:lineRule="atLeast"/>
      </w:pPr>
      <w:r>
        <w:lastRenderedPageBreak/>
        <w:t>The Perforce should have a super user defined as named by the P4USER setting in mkdir.</w:t>
      </w:r>
    </w:p>
    <w:p w:rsidR="00976931" w:rsidRDefault="005E73C5">
      <w:pPr>
        <w:pStyle w:val="Body"/>
      </w:pPr>
      <w:r>
        <w:t>To configure and start instance 1, follow these steps:</w:t>
      </w:r>
    </w:p>
    <w:p w:rsidR="00976931" w:rsidRDefault="005E73C5">
      <w:pPr>
        <w:pStyle w:val="Num2nd"/>
        <w:widowControl w:val="0"/>
        <w:numPr>
          <w:ilvl w:val="0"/>
          <w:numId w:val="4"/>
        </w:numPr>
        <w:spacing w:before="80" w:line="280" w:lineRule="atLeast"/>
        <w:ind w:left="432"/>
      </w:pPr>
      <w:r>
        <w:t xml:space="preserve">Start the Perforce server by calling </w:t>
      </w:r>
      <w:r>
        <w:rPr>
          <w:rFonts w:ascii="Courier New" w:hAnsi="Courier New" w:cs="Courier New"/>
          <w:sz w:val="18"/>
        </w:rPr>
        <w:t>p4d_1_init start</w:t>
      </w:r>
      <w:r>
        <w:t>.</w:t>
      </w:r>
    </w:p>
    <w:p w:rsidR="00976931" w:rsidRDefault="005E73C5">
      <w:pPr>
        <w:pStyle w:val="Num2nd"/>
        <w:widowControl w:val="0"/>
        <w:numPr>
          <w:ilvl w:val="0"/>
          <w:numId w:val="4"/>
        </w:numPr>
        <w:spacing w:before="80" w:line="280" w:lineRule="atLeast"/>
        <w:ind w:left="432"/>
      </w:pPr>
      <w:r>
        <w:t xml:space="preserve">Ensure that the admin user configured above has the correct password defined in </w:t>
      </w:r>
      <w:r>
        <w:rPr>
          <w:rStyle w:val="code"/>
        </w:rPr>
        <w:t>/p4/common/config/.p4passwd.p4_1.admin</w:t>
      </w:r>
      <w:r>
        <w:t xml:space="preserve">, and then run the </w:t>
      </w:r>
      <w:r>
        <w:rPr>
          <w:rFonts w:ascii="Courier New" w:hAnsi="Courier New" w:cs="Courier New"/>
          <w:sz w:val="18"/>
        </w:rPr>
        <w:t>p4login</w:t>
      </w:r>
      <w:r>
        <w:rPr>
          <w:sz w:val="18"/>
        </w:rPr>
        <w:t xml:space="preserve"> </w:t>
      </w:r>
      <w:r>
        <w:t xml:space="preserve">script (which calls the </w:t>
      </w:r>
      <w:r>
        <w:rPr>
          <w:rFonts w:ascii="Courier New" w:hAnsi="Courier New" w:cs="Courier New"/>
          <w:sz w:val="18"/>
        </w:rPr>
        <w:t>p4 login</w:t>
      </w:r>
      <w:r>
        <w:rPr>
          <w:sz w:val="18"/>
        </w:rPr>
        <w:t xml:space="preserve"> </w:t>
      </w:r>
      <w:r>
        <w:t>command using the .p4passwd.p4_1.admin file).</w:t>
      </w:r>
    </w:p>
    <w:p w:rsidR="00976931" w:rsidRDefault="005E73C5">
      <w:pPr>
        <w:pStyle w:val="Num2nd"/>
        <w:widowControl w:val="0"/>
        <w:numPr>
          <w:ilvl w:val="0"/>
          <w:numId w:val="4"/>
        </w:numPr>
        <w:spacing w:before="80" w:line="280" w:lineRule="atLeast"/>
        <w:ind w:left="360"/>
      </w:pPr>
      <w:r>
        <w:t>For new servers, run this script, which sets several recommended configurables:</w:t>
      </w:r>
    </w:p>
    <w:p w:rsidR="00976931" w:rsidRDefault="005E73C5">
      <w:pPr>
        <w:pStyle w:val="Num2nd"/>
        <w:widowControl w:val="0"/>
        <w:spacing w:before="80" w:line="280" w:lineRule="atLeast"/>
        <w:ind w:left="720" w:firstLine="0"/>
      </w:pPr>
      <w:r>
        <w:rPr>
          <w:rFonts w:ascii="Courier" w:hAnsi="Courier"/>
          <w:sz w:val="18"/>
          <w:szCs w:val="18"/>
        </w:rPr>
        <w:t>$SDP/Server/setup/configure_new_server.sh</w:t>
      </w:r>
    </w:p>
    <w:p w:rsidR="00976931" w:rsidRDefault="005E73C5">
      <w:pPr>
        <w:pStyle w:val="Num2nd"/>
        <w:widowControl w:val="0"/>
        <w:spacing w:before="80" w:line="280" w:lineRule="atLeast"/>
        <w:ind w:left="360" w:firstLine="0"/>
      </w:pPr>
      <w:r>
        <w:t xml:space="preserve">For existing servers, examine this file, and manually apply the </w:t>
      </w:r>
      <w:r>
        <w:rPr>
          <w:rFonts w:ascii="Courier New" w:hAnsi="Courier New" w:cs="Courier New"/>
          <w:sz w:val="18"/>
        </w:rPr>
        <w:t>p4 configure</w:t>
      </w:r>
      <w:r>
        <w:rPr>
          <w:sz w:val="18"/>
        </w:rPr>
        <w:t xml:space="preserve"> </w:t>
      </w:r>
      <w:r>
        <w:t>command to set configurables on your Perforce server.</w:t>
      </w:r>
    </w:p>
    <w:p w:rsidR="00976931" w:rsidRDefault="005E73C5">
      <w:pPr>
        <w:pStyle w:val="Num2nd"/>
        <w:widowControl w:val="0"/>
        <w:numPr>
          <w:ilvl w:val="0"/>
          <w:numId w:val="4"/>
        </w:numPr>
        <w:spacing w:before="80" w:line="280" w:lineRule="atLeast"/>
        <w:ind w:left="360"/>
      </w:pPr>
      <w:r>
        <w:t>Initialize the perforce user’s crontab with one of these commands:</w:t>
      </w:r>
    </w:p>
    <w:p w:rsidR="00976931" w:rsidRDefault="005E73C5">
      <w:pPr>
        <w:pStyle w:val="Num2nd"/>
        <w:widowControl w:val="0"/>
        <w:spacing w:before="80" w:line="280" w:lineRule="atLeast"/>
        <w:ind w:left="0" w:firstLine="0"/>
      </w:pPr>
      <w:r>
        <w:rPr>
          <w:rStyle w:val="code"/>
        </w:rPr>
        <w:tab/>
        <w:t>crontab /p4/p4.crontab</w:t>
      </w:r>
    </w:p>
    <w:p w:rsidR="00976931" w:rsidRDefault="005E73C5">
      <w:pPr>
        <w:pStyle w:val="Num2nd"/>
        <w:widowControl w:val="0"/>
        <w:spacing w:before="80" w:line="280" w:lineRule="atLeast"/>
        <w:ind w:left="0" w:firstLine="0"/>
      </w:pPr>
      <w:r>
        <w:rPr>
          <w:rStyle w:val="code"/>
        </w:rPr>
        <w:tab/>
        <w:t xml:space="preserve"> or</w:t>
      </w:r>
    </w:p>
    <w:p w:rsidR="00976931" w:rsidRDefault="005E73C5">
      <w:pPr>
        <w:pStyle w:val="Num2nd"/>
        <w:widowControl w:val="0"/>
        <w:spacing w:before="80" w:line="280" w:lineRule="atLeast"/>
        <w:ind w:left="0" w:firstLine="0"/>
      </w:pPr>
      <w:r>
        <w:rPr>
          <w:rStyle w:val="code"/>
        </w:rPr>
        <w:tab/>
        <w:t>crontab /p4/p4.crontab.rep</w:t>
      </w:r>
    </w:p>
    <w:p w:rsidR="00976931" w:rsidRDefault="005E73C5">
      <w:pPr>
        <w:pStyle w:val="Num2nd"/>
        <w:widowControl w:val="0"/>
        <w:spacing w:before="80" w:line="280" w:lineRule="atLeast"/>
        <w:ind w:left="426" w:firstLine="0"/>
      </w:pPr>
      <w:r>
        <w:t>and customise execution times for the commands within the crontab files to suite the specific installation.</w:t>
      </w:r>
    </w:p>
    <w:p w:rsidR="00976931" w:rsidRDefault="00976931">
      <w:pPr>
        <w:pStyle w:val="Num2nd"/>
        <w:widowControl w:val="0"/>
        <w:spacing w:before="80" w:line="280" w:lineRule="atLeast"/>
        <w:ind w:left="0" w:firstLine="0"/>
      </w:pPr>
    </w:p>
    <w:p w:rsidR="00976931" w:rsidRDefault="005E73C5">
      <w:pPr>
        <w:pStyle w:val="Body"/>
      </w:pPr>
      <w:r>
        <w:t>To verify that your server installation is working properly:</w:t>
      </w:r>
    </w:p>
    <w:p w:rsidR="00976931" w:rsidRDefault="005E73C5">
      <w:pPr>
        <w:pStyle w:val="Num1st"/>
        <w:numPr>
          <w:ilvl w:val="0"/>
          <w:numId w:val="18"/>
        </w:numPr>
      </w:pPr>
      <w:r>
        <w:t xml:space="preserve">Issue the </w:t>
      </w:r>
      <w:hyperlink r:id="rId23" w:history="1">
        <w:r>
          <w:rPr>
            <w:rFonts w:ascii="Courier" w:hAnsi="Courier"/>
            <w:sz w:val="18"/>
          </w:rPr>
          <w:t>p4 info</w:t>
        </w:r>
      </w:hyperlink>
      <w:r>
        <w:t xml:space="preserve"> command, after setting appropriate environment variables. If the server is running, it will display details about its settings.</w:t>
      </w:r>
    </w:p>
    <w:p w:rsidR="00976931" w:rsidRDefault="005E73C5">
      <w:pPr>
        <w:pStyle w:val="Body"/>
      </w:pPr>
      <w:r>
        <w:t xml:space="preserve">Now that the server is running properly, copy the following configuration files to the </w:t>
      </w:r>
      <w:r>
        <w:rPr>
          <w:rStyle w:val="code"/>
        </w:rPr>
        <w:t>hxdepots</w:t>
      </w:r>
      <w:r>
        <w:t xml:space="preserve"> volume for backup purposes:  </w:t>
      </w:r>
    </w:p>
    <w:p w:rsidR="00976931" w:rsidRDefault="005E73C5">
      <w:pPr>
        <w:pStyle w:val="Bullet1"/>
        <w:numPr>
          <w:ilvl w:val="0"/>
          <w:numId w:val="26"/>
        </w:numPr>
      </w:pPr>
      <w:r>
        <w:t xml:space="preserve">Any init scripts used in </w:t>
      </w:r>
      <w:r>
        <w:rPr>
          <w:rFonts w:ascii="Courier New" w:hAnsi="Courier New" w:cs="Courier New"/>
          <w:sz w:val="18"/>
        </w:rPr>
        <w:t>/etc/init.d</w:t>
      </w:r>
      <w:r>
        <w:t>.</w:t>
      </w:r>
    </w:p>
    <w:p w:rsidR="00976931" w:rsidRDefault="005E73C5">
      <w:pPr>
        <w:pStyle w:val="Bullet1"/>
        <w:numPr>
          <w:ilvl w:val="0"/>
          <w:numId w:val="26"/>
        </w:numPr>
      </w:pPr>
      <w:r>
        <w:t xml:space="preserve">A copy of the crontab file, obtained using </w:t>
      </w:r>
      <w:r>
        <w:rPr>
          <w:rFonts w:ascii="Courier New" w:hAnsi="Courier New" w:cs="Courier New"/>
          <w:sz w:val="18"/>
        </w:rPr>
        <w:t>crontab –l</w:t>
      </w:r>
      <w:r>
        <w:t>.</w:t>
      </w:r>
    </w:p>
    <w:p w:rsidR="00976931" w:rsidRDefault="005E73C5">
      <w:pPr>
        <w:pStyle w:val="Bullet1"/>
        <w:numPr>
          <w:ilvl w:val="0"/>
          <w:numId w:val="26"/>
        </w:numPr>
      </w:pPr>
      <w:r>
        <w:t>Any other relevant configuration scripts, such as cluster configuration scripts, failover scripts, or disk failover configuration files.</w:t>
      </w:r>
    </w:p>
    <w:p w:rsidR="00976931" w:rsidRDefault="005E73C5">
      <w:pPr>
        <w:pStyle w:val="Heading3"/>
      </w:pPr>
      <w:bookmarkStart w:id="140" w:name="_Toc411507255"/>
      <w:bookmarkStart w:id="141" w:name="_Toc363148233"/>
      <w:bookmarkStart w:id="142" w:name="_Toc225404198"/>
      <w:bookmarkStart w:id="143" w:name="_Toc426359062"/>
      <w:bookmarkStart w:id="144" w:name="_Toc439925533"/>
      <w:bookmarkStart w:id="145" w:name="_Toc440011149"/>
      <w:bookmarkStart w:id="146" w:name="_Toc445210061"/>
      <w:bookmarkStart w:id="147" w:name="_Toc449129393"/>
      <w:bookmarkStart w:id="148" w:name="_Toc469238311"/>
      <w:bookmarkStart w:id="149" w:name="_Toc469587336"/>
      <w:r>
        <w:lastRenderedPageBreak/>
        <w:t>Archiving configuration files</w:t>
      </w:r>
      <w:bookmarkEnd w:id="140"/>
      <w:bookmarkEnd w:id="141"/>
      <w:bookmarkEnd w:id="142"/>
      <w:bookmarkEnd w:id="143"/>
      <w:bookmarkEnd w:id="144"/>
      <w:bookmarkEnd w:id="145"/>
      <w:bookmarkEnd w:id="146"/>
      <w:bookmarkEnd w:id="147"/>
      <w:bookmarkEnd w:id="148"/>
      <w:bookmarkEnd w:id="149"/>
    </w:p>
    <w:p w:rsidR="00976931" w:rsidRDefault="005E73C5">
      <w:pPr>
        <w:pStyle w:val="Num1st"/>
        <w:widowControl w:val="0"/>
        <w:spacing w:before="80" w:line="280" w:lineRule="atLeast"/>
        <w:ind w:left="0" w:firstLine="0"/>
      </w:pPr>
      <w:r>
        <w:t xml:space="preserve">Now that the server is running properly, copy the following configuration files to the </w:t>
      </w:r>
      <w:r>
        <w:rPr>
          <w:rStyle w:val="code"/>
        </w:rPr>
        <w:t>hxdepots</w:t>
      </w:r>
      <w:r>
        <w:t xml:space="preserve"> volume for backup:</w:t>
      </w:r>
    </w:p>
    <w:p w:rsidR="00976931" w:rsidRDefault="005E73C5">
      <w:pPr>
        <w:pStyle w:val="Num1st"/>
        <w:widowControl w:val="0"/>
        <w:numPr>
          <w:ilvl w:val="0"/>
          <w:numId w:val="17"/>
        </w:numPr>
        <w:spacing w:before="80" w:line="280" w:lineRule="atLeast"/>
      </w:pPr>
      <w:r>
        <w:t>The scheduler configuration.</w:t>
      </w:r>
    </w:p>
    <w:p w:rsidR="00976931" w:rsidRDefault="005E73C5">
      <w:pPr>
        <w:pStyle w:val="Num1st"/>
        <w:widowControl w:val="0"/>
        <w:numPr>
          <w:ilvl w:val="0"/>
          <w:numId w:val="17"/>
        </w:numPr>
        <w:spacing w:before="80" w:line="280" w:lineRule="atLeast"/>
      </w:pPr>
      <w:r>
        <w:t>Cluster configuration scripts, failover scripts, and disk failover configuration files.</w:t>
      </w:r>
    </w:p>
    <w:p w:rsidR="00976931" w:rsidRDefault="005E73C5">
      <w:pPr>
        <w:pStyle w:val="Heading2"/>
      </w:pPr>
      <w:bookmarkStart w:id="150" w:name="_Toc411507256"/>
      <w:bookmarkStart w:id="151" w:name="_Toc363148234"/>
      <w:bookmarkStart w:id="152" w:name="_Toc225404199"/>
      <w:bookmarkStart w:id="153" w:name="X87354"/>
      <w:bookmarkStart w:id="154" w:name="_Toc426359063"/>
      <w:bookmarkStart w:id="155" w:name="_Toc439925534"/>
      <w:bookmarkStart w:id="156" w:name="_Toc440011150"/>
      <w:bookmarkStart w:id="157" w:name="_Toc445210062"/>
      <w:bookmarkStart w:id="158" w:name="_Toc449129394"/>
      <w:bookmarkStart w:id="159" w:name="_Toc469238312"/>
      <w:bookmarkStart w:id="160" w:name="_Toc469587337"/>
      <w:r>
        <w:t>Configuring protections, file types, monitoring and security</w:t>
      </w:r>
      <w:bookmarkEnd w:id="150"/>
      <w:bookmarkEnd w:id="151"/>
      <w:bookmarkEnd w:id="152"/>
      <w:bookmarkEnd w:id="153"/>
      <w:bookmarkEnd w:id="154"/>
      <w:bookmarkEnd w:id="155"/>
      <w:bookmarkEnd w:id="156"/>
      <w:bookmarkEnd w:id="157"/>
      <w:bookmarkEnd w:id="158"/>
      <w:bookmarkEnd w:id="159"/>
      <w:bookmarkEnd w:id="160"/>
    </w:p>
    <w:p w:rsidR="00976931" w:rsidRDefault="005E73C5">
      <w:pPr>
        <w:pStyle w:val="Body"/>
      </w:pPr>
      <w:r>
        <w:t>After the server is installed and configured, most sites will want to modify server permissions (protections) and security settings. Other common configuration steps include modifying the file type map and enabling process monitoring. To configure permissions, perform the following steps:</w:t>
      </w:r>
    </w:p>
    <w:p w:rsidR="00976931" w:rsidRDefault="005E73C5">
      <w:pPr>
        <w:pStyle w:val="Num1st"/>
        <w:widowControl w:val="0"/>
        <w:numPr>
          <w:ilvl w:val="0"/>
          <w:numId w:val="5"/>
        </w:numPr>
        <w:spacing w:before="40" w:line="280" w:lineRule="atLeast"/>
        <w:ind w:left="504"/>
      </w:pPr>
      <w:r>
        <w:t xml:space="preserve">To set up protections, issue the </w:t>
      </w:r>
      <w:r>
        <w:rPr>
          <w:rStyle w:val="code"/>
        </w:rPr>
        <w:t>p4 protect</w:t>
      </w:r>
      <w:r>
        <w:t xml:space="preserve"> command. The protections table is displayed.</w:t>
      </w:r>
    </w:p>
    <w:p w:rsidR="00976931" w:rsidRDefault="005E73C5">
      <w:pPr>
        <w:pStyle w:val="Num2nd"/>
        <w:keepNext/>
        <w:numPr>
          <w:ilvl w:val="0"/>
          <w:numId w:val="5"/>
        </w:numPr>
        <w:ind w:left="505"/>
      </w:pPr>
      <w:r>
        <w:t>Delete the following line:</w:t>
      </w:r>
    </w:p>
    <w:p w:rsidR="00976931" w:rsidRDefault="005E73C5">
      <w:pPr>
        <w:pStyle w:val="BodyCode"/>
      </w:pPr>
      <w:r>
        <w:rPr>
          <w:rStyle w:val="code"/>
        </w:rPr>
        <w:t>write user * * //depot/...</w:t>
      </w:r>
    </w:p>
    <w:p w:rsidR="00976931" w:rsidRDefault="005E73C5">
      <w:pPr>
        <w:pStyle w:val="Num2nd"/>
        <w:numPr>
          <w:ilvl w:val="0"/>
          <w:numId w:val="5"/>
        </w:numPr>
        <w:ind w:left="504"/>
      </w:pPr>
      <w:r>
        <w:t>Define protections for your server using groups.  Perforce uses an inclusionary model. No access is given by default, you must specifically grant access to users/groups in the protections table. It is best for performance to grant users specific access to the areas of the depot that they need rather than granting everyone open access, and then trying to remove access via exclusionary mappings in the protect table even if that means you end up generating a larger protect table.</w:t>
      </w:r>
    </w:p>
    <w:p w:rsidR="00976931" w:rsidRDefault="005E73C5">
      <w:pPr>
        <w:pStyle w:val="Num2nd"/>
        <w:numPr>
          <w:ilvl w:val="0"/>
          <w:numId w:val="5"/>
        </w:numPr>
        <w:ind w:left="504"/>
      </w:pPr>
      <w:r>
        <w:t>To set the server’s default file types, run the p4 typemap command and define typemap entries to override Perforce’s default behavior.</w:t>
      </w:r>
    </w:p>
    <w:p w:rsidR="00976931" w:rsidRDefault="005E73C5">
      <w:pPr>
        <w:pStyle w:val="Num2nd"/>
        <w:widowControl w:val="0"/>
        <w:spacing w:before="80" w:line="280" w:lineRule="atLeast"/>
        <w:ind w:left="360" w:firstLine="0"/>
      </w:pPr>
      <w:r>
        <w:t xml:space="preserve">  Add any file type entries that are specific to your site. Suggestions:</w:t>
      </w:r>
    </w:p>
    <w:p w:rsidR="00976931" w:rsidRDefault="005E73C5">
      <w:pPr>
        <w:pStyle w:val="Bullet3"/>
        <w:widowControl w:val="0"/>
        <w:numPr>
          <w:ilvl w:val="0"/>
          <w:numId w:val="2"/>
        </w:numPr>
        <w:spacing w:before="80" w:line="280" w:lineRule="atLeast"/>
        <w:ind w:left="851"/>
      </w:pPr>
      <w:r>
        <w:t xml:space="preserve">For already-compressed file types (such as </w:t>
      </w:r>
      <w:r>
        <w:rPr>
          <w:rStyle w:val="code"/>
        </w:rPr>
        <w:t>.zip, .gz, .avi, .gif</w:t>
      </w:r>
      <w:r>
        <w:t xml:space="preserve">), assign a file type of </w:t>
      </w:r>
      <w:r>
        <w:rPr>
          <w:rStyle w:val="code"/>
        </w:rPr>
        <w:t>binary+Fl</w:t>
      </w:r>
      <w:r>
        <w:t xml:space="preserve"> to prevent the server from attempting to compress them again before storing them.</w:t>
      </w:r>
    </w:p>
    <w:p w:rsidR="00976931" w:rsidRDefault="005E73C5">
      <w:pPr>
        <w:pStyle w:val="Bullet3"/>
        <w:widowControl w:val="0"/>
        <w:numPr>
          <w:ilvl w:val="0"/>
          <w:numId w:val="2"/>
        </w:numPr>
        <w:spacing w:before="80" w:line="280" w:lineRule="atLeast"/>
        <w:ind w:left="851"/>
      </w:pPr>
      <w:r>
        <w:t>For regular binary files, add binary+l to make so that only one person at a time can check them out.</w:t>
      </w:r>
    </w:p>
    <w:p w:rsidR="00976931" w:rsidRDefault="005E73C5">
      <w:pPr>
        <w:pStyle w:val="Bullet3"/>
        <w:widowControl w:val="0"/>
        <w:numPr>
          <w:ilvl w:val="0"/>
          <w:numId w:val="2"/>
        </w:numPr>
        <w:spacing w:before="80" w:line="280" w:lineRule="atLeast"/>
        <w:ind w:left="648"/>
      </w:pPr>
      <w:r>
        <w:lastRenderedPageBreak/>
        <w:t xml:space="preserve">A sample file is provided in </w:t>
      </w:r>
      <w:r>
        <w:rPr>
          <w:rStyle w:val="code"/>
        </w:rPr>
        <w:t>$SDP/Server/config/typemap</w:t>
      </w:r>
    </w:p>
    <w:p w:rsidR="00976931" w:rsidRDefault="005E73C5">
      <w:pPr>
        <w:pStyle w:val="Num2nd"/>
        <w:keepNext/>
        <w:numPr>
          <w:ilvl w:val="0"/>
          <w:numId w:val="5"/>
        </w:numPr>
        <w:ind w:left="360"/>
      </w:pPr>
      <w:r>
        <w:t>To make your changelists default to restricted (for high security environments):</w:t>
      </w:r>
    </w:p>
    <w:p w:rsidR="00976931" w:rsidRDefault="005E73C5">
      <w:pPr>
        <w:pStyle w:val="BodyCode"/>
      </w:pPr>
      <w:r>
        <w:tab/>
        <w:t>p4 configure set defaultChangeType=restricted</w:t>
      </w:r>
    </w:p>
    <w:p w:rsidR="00976931" w:rsidRDefault="005E73C5">
      <w:pPr>
        <w:pStyle w:val="Heading2"/>
      </w:pPr>
      <w:bookmarkStart w:id="161" w:name="_Toc411507257"/>
      <w:bookmarkStart w:id="162" w:name="_Toc426359064"/>
      <w:bookmarkStart w:id="163" w:name="_Toc439925535"/>
      <w:bookmarkStart w:id="164" w:name="_Toc440011151"/>
      <w:bookmarkStart w:id="165" w:name="_Toc445210063"/>
      <w:bookmarkStart w:id="166" w:name="_Toc449129395"/>
      <w:bookmarkStart w:id="167" w:name="_Toc469238313"/>
      <w:bookmarkStart w:id="168" w:name="_Toc469587338"/>
      <w:r>
        <w:t>Other server configurables</w:t>
      </w:r>
      <w:bookmarkEnd w:id="161"/>
      <w:bookmarkEnd w:id="162"/>
      <w:bookmarkEnd w:id="163"/>
      <w:bookmarkEnd w:id="164"/>
      <w:bookmarkEnd w:id="165"/>
      <w:bookmarkEnd w:id="166"/>
      <w:bookmarkEnd w:id="167"/>
      <w:bookmarkEnd w:id="168"/>
    </w:p>
    <w:p w:rsidR="00976931" w:rsidRDefault="005E73C5">
      <w:pPr>
        <w:pStyle w:val="Body"/>
      </w:pPr>
      <w:r>
        <w:t>There are various configurables that you should consider setting for your server.</w:t>
      </w:r>
    </w:p>
    <w:p w:rsidR="00976931" w:rsidRDefault="005E73C5">
      <w:pPr>
        <w:pStyle w:val="Body"/>
      </w:pPr>
      <w:r>
        <w:t xml:space="preserve">Some suggestions are in the file: </w:t>
      </w:r>
      <w:r>
        <w:rPr>
          <w:rStyle w:val="code"/>
        </w:rPr>
        <w:t>$SDP/Server/setup/configure_new_server.sh</w:t>
      </w:r>
    </w:p>
    <w:p w:rsidR="00976931" w:rsidRDefault="005E73C5">
      <w:pPr>
        <w:pStyle w:val="Body"/>
      </w:pPr>
      <w:r>
        <w:t xml:space="preserve">Review the contents and either apply individual settings manually, or edit the file and apply the newly edited version. If you have any questions, please see the </w:t>
      </w:r>
      <w:hyperlink r:id="rId24" w:history="1">
        <w:r>
          <w:t>configurables section in Appendix of the Command Reference Guide</w:t>
        </w:r>
      </w:hyperlink>
      <w:r>
        <w:t xml:space="preserve"> (get the right version for your server!). You can also contact support regarding questions.</w:t>
      </w:r>
    </w:p>
    <w:p w:rsidR="00976931" w:rsidRDefault="005E73C5">
      <w:pPr>
        <w:pStyle w:val="Heading1"/>
        <w:pageBreakBefore/>
      </w:pPr>
      <w:bookmarkStart w:id="169" w:name="_Toc411507258"/>
      <w:bookmarkStart w:id="170" w:name="_Toc363148235"/>
      <w:bookmarkStart w:id="171" w:name="_Toc225404200"/>
      <w:bookmarkStart w:id="172" w:name="_Toc426359065"/>
      <w:bookmarkStart w:id="173" w:name="_Toc439925536"/>
      <w:bookmarkStart w:id="174" w:name="_Toc440011152"/>
      <w:bookmarkStart w:id="175" w:name="_Toc445210064"/>
      <w:bookmarkStart w:id="176" w:name="_Toc449129396"/>
      <w:bookmarkStart w:id="177" w:name="_Toc469238314"/>
      <w:bookmarkStart w:id="178" w:name="_Toc469587339"/>
      <w:r>
        <w:lastRenderedPageBreak/>
        <w:t>Backup, Replication, and Recovery</w:t>
      </w:r>
      <w:bookmarkEnd w:id="169"/>
      <w:bookmarkEnd w:id="170"/>
      <w:bookmarkEnd w:id="171"/>
      <w:bookmarkEnd w:id="172"/>
      <w:bookmarkEnd w:id="173"/>
      <w:bookmarkEnd w:id="174"/>
      <w:bookmarkEnd w:id="175"/>
      <w:bookmarkEnd w:id="176"/>
      <w:bookmarkEnd w:id="177"/>
      <w:bookmarkEnd w:id="178"/>
    </w:p>
    <w:p w:rsidR="00976931" w:rsidRDefault="005E73C5">
      <w:pPr>
        <w:pStyle w:val="Body"/>
      </w:pPr>
      <w:r>
        <w:t xml:space="preserve">Perforce servers maintain </w:t>
      </w:r>
      <w:r>
        <w:rPr>
          <w:i/>
        </w:rPr>
        <w:t>metadata</w:t>
      </w:r>
      <w:r>
        <w:t xml:space="preserve"> and </w:t>
      </w:r>
      <w:r>
        <w:rPr>
          <w:i/>
        </w:rPr>
        <w:t>versioned files</w:t>
      </w:r>
      <w:r>
        <w:t>. The metadata contains all the information about the files in the depots. Metadata resides in database (</w:t>
      </w:r>
      <w:r>
        <w:rPr>
          <w:rStyle w:val="code"/>
        </w:rPr>
        <w:t>db.*</w:t>
      </w:r>
      <w:r>
        <w:t>) files in the server’s root directory (</w:t>
      </w:r>
      <w:r>
        <w:rPr>
          <w:rStyle w:val="code"/>
        </w:rPr>
        <w:t>P4ROOT</w:t>
      </w:r>
      <w:r>
        <w:t xml:space="preserve">). The versioned files contain the file changes that have been submitted to the server. Versioned files reside on the </w:t>
      </w:r>
      <w:r>
        <w:rPr>
          <w:rStyle w:val="code"/>
        </w:rPr>
        <w:t>hxdepots</w:t>
      </w:r>
      <w:r>
        <w:t xml:space="preserve"> volume.</w:t>
      </w:r>
    </w:p>
    <w:p w:rsidR="00976931" w:rsidRDefault="005E73C5">
      <w:pPr>
        <w:pStyle w:val="Body"/>
      </w:pPr>
      <w:r>
        <w:t xml:space="preserve">This section assumes that you understand the basics of Perforce backup and recovery. For more information, consult the Perforce </w:t>
      </w:r>
      <w:hyperlink r:id="rId25" w:history="1">
        <w:r>
          <w:t>System Administrator’s Guide</w:t>
        </w:r>
      </w:hyperlink>
      <w:r>
        <w:t xml:space="preserve"> and the Knowledge Base articles about </w:t>
      </w:r>
      <w:hyperlink r:id="rId26" w:history="1">
        <w:r>
          <w:t>replication</w:t>
        </w:r>
      </w:hyperlink>
      <w:r>
        <w:t>.</w:t>
      </w:r>
    </w:p>
    <w:p w:rsidR="00976931" w:rsidRDefault="005E73C5">
      <w:pPr>
        <w:pStyle w:val="Heading3"/>
      </w:pPr>
      <w:bookmarkStart w:id="179" w:name="_Toc411507259"/>
      <w:bookmarkStart w:id="180" w:name="_Toc363148236"/>
      <w:bookmarkStart w:id="181" w:name="_Toc225404201"/>
      <w:bookmarkStart w:id="182" w:name="_Toc426359066"/>
      <w:bookmarkStart w:id="183" w:name="_Toc439925537"/>
      <w:bookmarkStart w:id="184" w:name="_Toc440011153"/>
      <w:bookmarkStart w:id="185" w:name="_Toc445210065"/>
      <w:bookmarkStart w:id="186" w:name="_Toc449129397"/>
      <w:bookmarkStart w:id="187" w:name="_Toc469238315"/>
      <w:bookmarkStart w:id="188" w:name="_Toc469587340"/>
      <w:r>
        <w:t>Typical Backup Procedure</w:t>
      </w:r>
      <w:bookmarkEnd w:id="179"/>
      <w:bookmarkEnd w:id="180"/>
      <w:bookmarkEnd w:id="181"/>
      <w:bookmarkEnd w:id="182"/>
      <w:bookmarkEnd w:id="183"/>
      <w:bookmarkEnd w:id="184"/>
      <w:bookmarkEnd w:id="185"/>
      <w:bookmarkEnd w:id="186"/>
      <w:bookmarkEnd w:id="187"/>
      <w:bookmarkEnd w:id="188"/>
    </w:p>
    <w:p w:rsidR="00976931" w:rsidRDefault="005E73C5">
      <w:pPr>
        <w:pStyle w:val="sdpbody"/>
      </w:pPr>
      <w:r>
        <w:t xml:space="preserve">The SDP’s maintenance scripts, run as </w:t>
      </w:r>
      <w:r>
        <w:rPr>
          <w:i/>
        </w:rPr>
        <w:t>cron</w:t>
      </w:r>
      <w:r>
        <w:t xml:space="preserve"> tasks, periodically back up the metadata. The weekly sequence is described below.</w:t>
      </w:r>
    </w:p>
    <w:p w:rsidR="00976931" w:rsidRDefault="005E73C5">
      <w:pPr>
        <w:pStyle w:val="sdpbody"/>
      </w:pPr>
      <w:r>
        <w:rPr>
          <w:rStyle w:val="Lead-in"/>
        </w:rPr>
        <w:t>Seven nights a week, perform the following tasks.</w:t>
      </w:r>
    </w:p>
    <w:p w:rsidR="00976931" w:rsidRDefault="005E73C5">
      <w:pPr>
        <w:pStyle w:val="sdpbody"/>
        <w:numPr>
          <w:ilvl w:val="0"/>
          <w:numId w:val="20"/>
        </w:numPr>
      </w:pPr>
      <w:r>
        <w:t>Truncate the active journal.</w:t>
      </w:r>
    </w:p>
    <w:p w:rsidR="00976931" w:rsidRDefault="005E73C5">
      <w:pPr>
        <w:pStyle w:val="sdpbody"/>
        <w:numPr>
          <w:ilvl w:val="0"/>
          <w:numId w:val="20"/>
        </w:numPr>
      </w:pPr>
      <w:r>
        <w:t xml:space="preserve">Replay the journal to the offline database. (Refer to </w:t>
      </w:r>
      <w:fldSimple w:instr=" REF _Ref137284305 ">
        <w:r>
          <w:t>Figure 2: SDP Runtime Structure and Volume Layout</w:t>
        </w:r>
      </w:fldSimple>
      <w:r>
        <w:t xml:space="preserve"> for more information on the location of the live and offline databases.)</w:t>
      </w:r>
    </w:p>
    <w:p w:rsidR="00976931" w:rsidRDefault="005E73C5">
      <w:pPr>
        <w:pStyle w:val="sdpbody"/>
        <w:numPr>
          <w:ilvl w:val="0"/>
          <w:numId w:val="20"/>
        </w:numPr>
      </w:pPr>
      <w:r>
        <w:t>Create a checkpoint from the offline database.</w:t>
      </w:r>
    </w:p>
    <w:p w:rsidR="00976931" w:rsidRDefault="005E73C5">
      <w:pPr>
        <w:pStyle w:val="sdpbody"/>
        <w:numPr>
          <w:ilvl w:val="0"/>
          <w:numId w:val="20"/>
        </w:numPr>
      </w:pPr>
      <w:r>
        <w:t>Recreate the offline database from the last checkpoint.</w:t>
      </w:r>
    </w:p>
    <w:p w:rsidR="00976931" w:rsidRDefault="005E73C5">
      <w:pPr>
        <w:pStyle w:val="sdpbody"/>
      </w:pPr>
      <w:r>
        <w:rPr>
          <w:rStyle w:val="Lead-in"/>
        </w:rPr>
        <w:t>Once every six months, perform the following tasks.</w:t>
      </w:r>
    </w:p>
    <w:p w:rsidR="00976931" w:rsidRDefault="005E73C5">
      <w:pPr>
        <w:pStyle w:val="sdpbody"/>
        <w:numPr>
          <w:ilvl w:val="0"/>
          <w:numId w:val="21"/>
        </w:numPr>
      </w:pPr>
      <w:r>
        <w:t>Stop the live server.</w:t>
      </w:r>
    </w:p>
    <w:p w:rsidR="00976931" w:rsidRDefault="005E73C5">
      <w:pPr>
        <w:pStyle w:val="sdpbody"/>
        <w:numPr>
          <w:ilvl w:val="0"/>
          <w:numId w:val="21"/>
        </w:numPr>
      </w:pPr>
      <w:r>
        <w:t>Truncate the active journal.</w:t>
      </w:r>
    </w:p>
    <w:p w:rsidR="00976931" w:rsidRDefault="005E73C5">
      <w:pPr>
        <w:pStyle w:val="sdpbody"/>
        <w:numPr>
          <w:ilvl w:val="0"/>
          <w:numId w:val="21"/>
        </w:numPr>
      </w:pPr>
      <w:r>
        <w:t xml:space="preserve">Replay the journal to the offline database. (Refer to </w:t>
      </w:r>
      <w:fldSimple w:instr=" REF _Ref137284305 ">
        <w:r>
          <w:t>Figure 2: SDP Runtime Structure and Volume Layout</w:t>
        </w:r>
      </w:fldSimple>
      <w:r>
        <w:t xml:space="preserve"> for more information on the </w:t>
      </w:r>
      <w:r>
        <w:lastRenderedPageBreak/>
        <w:t>location of the live and offline databases.)</w:t>
      </w:r>
    </w:p>
    <w:p w:rsidR="00976931" w:rsidRDefault="005E73C5">
      <w:pPr>
        <w:pStyle w:val="sdpbody"/>
        <w:numPr>
          <w:ilvl w:val="0"/>
          <w:numId w:val="21"/>
        </w:numPr>
      </w:pPr>
      <w:r>
        <w:t>Archive the live database.</w:t>
      </w:r>
    </w:p>
    <w:p w:rsidR="00976931" w:rsidRDefault="005E73C5">
      <w:pPr>
        <w:pStyle w:val="sdpbody"/>
        <w:numPr>
          <w:ilvl w:val="0"/>
          <w:numId w:val="21"/>
        </w:numPr>
      </w:pPr>
      <w:r>
        <w:t>Move the offline database to the live database directory.</w:t>
      </w:r>
    </w:p>
    <w:p w:rsidR="00976931" w:rsidRDefault="005E73C5">
      <w:pPr>
        <w:pStyle w:val="sdpbody"/>
        <w:numPr>
          <w:ilvl w:val="0"/>
          <w:numId w:val="21"/>
        </w:numPr>
      </w:pPr>
      <w:r>
        <w:t>Start the live server.</w:t>
      </w:r>
    </w:p>
    <w:p w:rsidR="00976931" w:rsidRDefault="005E73C5">
      <w:pPr>
        <w:pStyle w:val="sdpbody"/>
        <w:numPr>
          <w:ilvl w:val="0"/>
          <w:numId w:val="21"/>
        </w:numPr>
      </w:pPr>
      <w:r>
        <w:t>Create a new checkpoint from the archive of the live database.</w:t>
      </w:r>
    </w:p>
    <w:p w:rsidR="00976931" w:rsidRDefault="005E73C5">
      <w:pPr>
        <w:pStyle w:val="sdpbody"/>
        <w:numPr>
          <w:ilvl w:val="0"/>
          <w:numId w:val="21"/>
        </w:numPr>
      </w:pPr>
      <w:r>
        <w:t>Recreate the offline database from the last checkpoint.</w:t>
      </w:r>
    </w:p>
    <w:p w:rsidR="00976931" w:rsidRDefault="005E73C5">
      <w:pPr>
        <w:pStyle w:val="sdpbody"/>
        <w:numPr>
          <w:ilvl w:val="0"/>
          <w:numId w:val="21"/>
        </w:numPr>
      </w:pPr>
      <w:r>
        <w:t>Verify all depots.</w:t>
      </w:r>
    </w:p>
    <w:p w:rsidR="00976931" w:rsidRDefault="005E73C5">
      <w:pPr>
        <w:pStyle w:val="Body"/>
      </w:pPr>
      <w:r>
        <w:t xml:space="preserve">This normal maintenance procedure puts the checkpoints (metadata snapshots) on the </w:t>
      </w:r>
      <w:r>
        <w:rPr>
          <w:rStyle w:val="code"/>
        </w:rPr>
        <w:t>hxdepots</w:t>
      </w:r>
      <w:r>
        <w:t xml:space="preserve"> volume, which contains the versioned files. Backing up the </w:t>
      </w:r>
      <w:r>
        <w:rPr>
          <w:rStyle w:val="code"/>
        </w:rPr>
        <w:t>hxdepots</w:t>
      </w:r>
      <w:r>
        <w:t xml:space="preserve"> volume with a normal backup utility like </w:t>
      </w:r>
      <w:r>
        <w:rPr>
          <w:i/>
        </w:rPr>
        <w:t>robocopy</w:t>
      </w:r>
      <w:r>
        <w:t xml:space="preserve"> or </w:t>
      </w:r>
      <w:r>
        <w:rPr>
          <w:i/>
        </w:rPr>
        <w:t>rsync</w:t>
      </w:r>
      <w:r>
        <w:t xml:space="preserve"> provides you with all the data necessary to recreate the server.</w:t>
      </w:r>
    </w:p>
    <w:p w:rsidR="00976931" w:rsidRDefault="005E73C5">
      <w:pPr>
        <w:pStyle w:val="Body"/>
      </w:pPr>
      <w:r>
        <w:t xml:space="preserve">To ensure that the backup does not interfere with the metadata backups (checkpoints), coordinate backup of the </w:t>
      </w:r>
      <w:r>
        <w:rPr>
          <w:rStyle w:val="code"/>
        </w:rPr>
        <w:t>hxdepots</w:t>
      </w:r>
      <w:r>
        <w:t xml:space="preserve"> volume using the SDP maintenance scripts.</w:t>
      </w:r>
    </w:p>
    <w:p w:rsidR="00976931" w:rsidRDefault="005E73C5">
      <w:pPr>
        <w:pStyle w:val="Body"/>
      </w:pPr>
      <w:r>
        <w:t>The preceding maintenance procedure minimizes server downtime, because checkpoints are created from offline or saved databases while the server is running.</w:t>
      </w:r>
    </w:p>
    <w:tbl>
      <w:tblPr>
        <w:tblW w:w="8241" w:type="dxa"/>
        <w:tblInd w:w="-108" w:type="dxa"/>
        <w:tblLayout w:type="fixed"/>
        <w:tblCellMar>
          <w:left w:w="10" w:type="dxa"/>
          <w:right w:w="10" w:type="dxa"/>
        </w:tblCellMar>
        <w:tblLook w:val="04A0" w:firstRow="1" w:lastRow="0" w:firstColumn="1" w:lastColumn="0" w:noHBand="0" w:noVBand="1"/>
      </w:tblPr>
      <w:tblGrid>
        <w:gridCol w:w="1543"/>
        <w:gridCol w:w="6698"/>
      </w:tblGrid>
      <w:tr w:rsidR="00976931">
        <w:tblPrEx>
          <w:tblCellMar>
            <w:top w:w="0" w:type="dxa"/>
            <w:bottom w:w="0" w:type="dxa"/>
          </w:tblCellMar>
        </w:tblPrEx>
        <w:tc>
          <w:tcPr>
            <w:tcW w:w="1543" w:type="dxa"/>
            <w:shd w:val="clear" w:color="auto" w:fill="auto"/>
            <w:tcMar>
              <w:top w:w="0" w:type="dxa"/>
              <w:left w:w="108" w:type="dxa"/>
              <w:bottom w:w="0" w:type="dxa"/>
              <w:right w:w="108" w:type="dxa"/>
            </w:tcMar>
          </w:tcPr>
          <w:p w:rsidR="00976931" w:rsidRDefault="005E73C5">
            <w:pPr>
              <w:pStyle w:val="Body"/>
            </w:pPr>
            <w:r>
              <w:rPr>
                <w:noProof/>
                <w:lang w:val="en-GB" w:eastAsia="en-GB"/>
              </w:rPr>
              <w:drawing>
                <wp:anchor distT="0" distB="0" distL="114300" distR="114300" simplePos="0" relativeHeight="251657216" behindDoc="0" locked="0" layoutInCell="1" allowOverlap="1">
                  <wp:simplePos x="0" y="0"/>
                  <wp:positionH relativeFrom="column">
                    <wp:posOffset>-68762</wp:posOffset>
                  </wp:positionH>
                  <wp:positionV relativeFrom="paragraph">
                    <wp:posOffset>246979</wp:posOffset>
                  </wp:positionV>
                  <wp:extent cx="817199" cy="812901"/>
                  <wp:effectExtent l="0" t="0" r="1951" b="6249"/>
                  <wp:wrapSquare wrapText="bothSides"/>
                  <wp:docPr id="9" name="Image2" descr="inf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lum bright="-50000"/>
                            <a:alphaModFix/>
                          </a:blip>
                          <a:srcRect/>
                          <a:stretch>
                            <a:fillRect/>
                          </a:stretch>
                        </pic:blipFill>
                        <pic:spPr>
                          <a:xfrm>
                            <a:off x="0" y="0"/>
                            <a:ext cx="817199" cy="812901"/>
                          </a:xfrm>
                          <a:prstGeom prst="rect">
                            <a:avLst/>
                          </a:prstGeom>
                          <a:noFill/>
                          <a:ln>
                            <a:noFill/>
                            <a:prstDash/>
                          </a:ln>
                        </pic:spPr>
                      </pic:pic>
                    </a:graphicData>
                  </a:graphic>
                </wp:anchor>
              </w:drawing>
            </w:r>
          </w:p>
        </w:tc>
        <w:tc>
          <w:tcPr>
            <w:tcW w:w="6698" w:type="dxa"/>
            <w:shd w:val="clear" w:color="auto" w:fill="auto"/>
            <w:tcMar>
              <w:top w:w="0" w:type="dxa"/>
              <w:left w:w="108" w:type="dxa"/>
              <w:bottom w:w="0" w:type="dxa"/>
              <w:right w:w="108" w:type="dxa"/>
            </w:tcMar>
          </w:tcPr>
          <w:p w:rsidR="00976931" w:rsidRDefault="005E73C5">
            <w:pPr>
              <w:pStyle w:val="Body"/>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1440728</wp:posOffset>
                      </wp:positionH>
                      <wp:positionV relativeFrom="paragraph">
                        <wp:posOffset>262798</wp:posOffset>
                      </wp:positionV>
                      <wp:extent cx="4114800" cy="800100"/>
                      <wp:effectExtent l="0" t="0" r="19050" b="19050"/>
                      <wp:wrapSquare wrapText="bothSides"/>
                      <wp:docPr id="10" name="Frame1"/>
                      <wp:cNvGraphicFramePr/>
                      <a:graphic xmlns:a="http://schemas.openxmlformats.org/drawingml/2006/main">
                        <a:graphicData uri="http://schemas.microsoft.com/office/word/2010/wordprocessingShape">
                          <wps:wsp>
                            <wps:cNvSpPr txBox="1"/>
                            <wps:spPr>
                              <a:xfrm>
                                <a:off x="0" y="0"/>
                                <a:ext cx="4114800" cy="800100"/>
                              </a:xfrm>
                              <a:prstGeom prst="rect">
                                <a:avLst/>
                              </a:prstGeom>
                              <a:solidFill>
                                <a:srgbClr val="D9D9D9"/>
                              </a:solidFill>
                              <a:ln w="758">
                                <a:solidFill>
                                  <a:srgbClr val="000000"/>
                                </a:solidFill>
                                <a:prstDash val="solid"/>
                              </a:ln>
                            </wps:spPr>
                            <wps:txbx>
                              <w:txbxContent>
                                <w:p w:rsidR="005E73C5" w:rsidRDefault="005E73C5">
                                  <w:pPr>
                                    <w:pStyle w:val="sdpbody"/>
                                  </w:pPr>
                                  <w:r>
                                    <w:t xml:space="preserve">Be sure to back up the entire </w:t>
                                  </w:r>
                                  <w:r>
                                    <w:rPr>
                                      <w:rStyle w:val="code"/>
                                      <w:sz w:val="20"/>
                                    </w:rPr>
                                    <w:t>hxdepots</w:t>
                                  </w:r>
                                  <w:r>
                                    <w:t xml:space="preserve"> volume using a normal backup utility.</w:t>
                                  </w:r>
                                  <w:r>
                                    <w:tab/>
                                  </w:r>
                                </w:p>
                              </w:txbxContent>
                            </wps:txbx>
                            <wps:bodyPr vert="horz" wrap="none" lIns="0" tIns="0" rIns="0" bIns="0" anchor="t" anchorCtr="0" compatLnSpc="0">
                              <a:noAutofit/>
                            </wps:bodyPr>
                          </wps:wsp>
                        </a:graphicData>
                      </a:graphic>
                    </wp:anchor>
                  </w:drawing>
                </mc:Choice>
                <mc:Fallback>
                  <w:pict>
                    <v:shape id="Frame1" o:spid="_x0000_s1030" type="#_x0000_t202" style="position:absolute;margin-left:113.45pt;margin-top:20.7pt;width:324pt;height:63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" fillcolor="#d9d9d9" strokeweight=".02106mm">
                      <v:textbox inset="0,0,0,0">
                        <w:txbxContent>
                          <w:p w:rsidR="005E73C5" w:rsidRDefault="005E73C5">
                            <w:pPr>
                              <w:pStyle w:val="sdpbody"/>
                            </w:pPr>
                            <w:r>
                              <w:t xml:space="preserve">Be sure to back up the entire </w:t>
                            </w:r>
                            <w:r>
                              <w:rPr>
                                <w:rStyle w:val="code"/>
                                <w:sz w:val="20"/>
                              </w:rPr>
                              <w:t>hxdepots</w:t>
                            </w:r>
                            <w:r>
                              <w:t xml:space="preserve"> volume using a normal backup utility.</w:t>
                            </w:r>
                            <w:r>
                              <w:tab/>
                            </w:r>
                          </w:p>
                        </w:txbxContent>
                      </v:textbox>
                      <w10:wrap type="square"/>
                    </v:shape>
                  </w:pict>
                </mc:Fallback>
              </mc:AlternateContent>
            </w:r>
          </w:p>
        </w:tc>
      </w:tr>
    </w:tbl>
    <w:p w:rsidR="00976931" w:rsidRDefault="00976931">
      <w:pPr>
        <w:pStyle w:val="Body"/>
      </w:pPr>
    </w:p>
    <w:p w:rsidR="00976931" w:rsidRDefault="005E73C5">
      <w:pPr>
        <w:pStyle w:val="Body"/>
      </w:pPr>
      <w:r>
        <w:t xml:space="preserve">With no additional configuration, the normal maintenance prevents loss of more than one day’s metadata changes. To provide an optimal </w:t>
      </w:r>
      <w:hyperlink r:id="rId27" w:history="1">
        <w:r>
          <w:t>Recovery Point Objective</w:t>
        </w:r>
      </w:hyperlink>
      <w:r>
        <w:t xml:space="preserve"> (RPO), the SDP provides additional tools for replication.</w:t>
      </w:r>
    </w:p>
    <w:p w:rsidR="00976931" w:rsidRDefault="00976931">
      <w:pPr>
        <w:pStyle w:val="Body"/>
      </w:pPr>
    </w:p>
    <w:p w:rsidR="00976931" w:rsidRDefault="005E73C5">
      <w:pPr>
        <w:pStyle w:val="Heading2"/>
      </w:pPr>
      <w:bookmarkStart w:id="189" w:name="_Toc411507260"/>
      <w:bookmarkStart w:id="190" w:name="_Toc363148237"/>
      <w:bookmarkStart w:id="191" w:name="_Toc225404202"/>
      <w:bookmarkStart w:id="192" w:name="_Ref147404968"/>
      <w:bookmarkStart w:id="193" w:name="_Toc426359067"/>
      <w:bookmarkStart w:id="194" w:name="_Toc439925538"/>
      <w:bookmarkStart w:id="195" w:name="_Toc440011154"/>
      <w:bookmarkStart w:id="196" w:name="_Toc445210066"/>
      <w:bookmarkStart w:id="197" w:name="_Toc449129398"/>
      <w:bookmarkStart w:id="198" w:name="_Toc469238316"/>
      <w:bookmarkStart w:id="199" w:name="_Toc469587341"/>
      <w:r>
        <w:t>Full One-Way Replication</w:t>
      </w:r>
      <w:bookmarkEnd w:id="189"/>
      <w:bookmarkEnd w:id="190"/>
      <w:bookmarkEnd w:id="191"/>
      <w:bookmarkEnd w:id="192"/>
      <w:bookmarkEnd w:id="193"/>
      <w:bookmarkEnd w:id="194"/>
      <w:bookmarkEnd w:id="195"/>
      <w:bookmarkEnd w:id="196"/>
      <w:bookmarkEnd w:id="197"/>
      <w:bookmarkEnd w:id="198"/>
      <w:bookmarkEnd w:id="199"/>
    </w:p>
    <w:p w:rsidR="00976931" w:rsidRDefault="005E73C5">
      <w:pPr>
        <w:pStyle w:val="Body"/>
      </w:pPr>
      <w:r>
        <w:t xml:space="preserve">Perforce supports a full one-way </w:t>
      </w:r>
      <w:hyperlink r:id="rId28" w:history="1">
        <w:r>
          <w:t>replication</w:t>
        </w:r>
      </w:hyperlink>
      <w:r>
        <w:t xml:space="preserve"> of data from a master server to a replica, including versioned files.  The </w:t>
      </w:r>
      <w:hyperlink r:id="rId29" w:history="1">
        <w:r>
          <w:rPr>
            <w:rFonts w:ascii="Courier" w:hAnsi="Courier"/>
            <w:sz w:val="18"/>
          </w:rPr>
          <w:t>p4 pull</w:t>
        </w:r>
      </w:hyperlink>
      <w:r>
        <w:t xml:space="preserve"> command is the replication </w:t>
      </w:r>
      <w:r>
        <w:lastRenderedPageBreak/>
        <w:t xml:space="preserve">mechanism, and a replica server can be configured to know it is a replica and use the replication command.  The </w:t>
      </w:r>
      <w:r>
        <w:rPr>
          <w:rStyle w:val="code"/>
        </w:rPr>
        <w:t>p4 pull</w:t>
      </w:r>
      <w:r>
        <w:t xml:space="preserve"> mechanism requires very little configuration and no additional scripting. As this replication mechanism is simple and effective, we recommend it as the preferred replication technique.  Replica servers can also be configured to only contain metadata, which can be useful for reporting or offline checkpointing purposes. See the Distributing Perforce Guide for details on setting up replica servers.</w:t>
      </w:r>
    </w:p>
    <w:p w:rsidR="00976931" w:rsidRDefault="005E73C5">
      <w:pPr>
        <w:pStyle w:val="Body"/>
      </w:pPr>
      <w:r>
        <w:t xml:space="preserve">If you wish to use the replica as a read-only server, you can use the </w:t>
      </w:r>
      <w:hyperlink r:id="rId30" w:history="1">
        <w:r>
          <w:t>P4Broker</w:t>
        </w:r>
      </w:hyperlink>
      <w:r>
        <w:t xml:space="preserve"> to direct read-only commands to the replica or you can use a forwarding replica. The broker can do load balancing to a pool of replicas if you need more than one replica to handle your load. Use of the broker may require use of a </w:t>
      </w:r>
      <w:hyperlink r:id="rId31" w:history="1">
        <w:r>
          <w:t>P4AUTH</w:t>
        </w:r>
      </w:hyperlink>
      <w:r>
        <w:t xml:space="preserve"> server for authentication.</w:t>
      </w:r>
    </w:p>
    <w:p w:rsidR="00976931" w:rsidRDefault="00976931">
      <w:pPr>
        <w:pStyle w:val="Body"/>
      </w:pPr>
    </w:p>
    <w:tbl>
      <w:tblPr>
        <w:tblW w:w="8241" w:type="dxa"/>
        <w:tblInd w:w="-108" w:type="dxa"/>
        <w:tblLayout w:type="fixed"/>
        <w:tblCellMar>
          <w:left w:w="10" w:type="dxa"/>
          <w:right w:w="10" w:type="dxa"/>
        </w:tblCellMar>
        <w:tblLook w:val="04A0" w:firstRow="1" w:lastRow="0" w:firstColumn="1" w:lastColumn="0" w:noHBand="0" w:noVBand="1"/>
      </w:tblPr>
      <w:tblGrid>
        <w:gridCol w:w="1543"/>
        <w:gridCol w:w="6698"/>
      </w:tblGrid>
      <w:tr w:rsidR="00976931">
        <w:tblPrEx>
          <w:tblCellMar>
            <w:top w:w="0" w:type="dxa"/>
            <w:bottom w:w="0" w:type="dxa"/>
          </w:tblCellMar>
        </w:tblPrEx>
        <w:tc>
          <w:tcPr>
            <w:tcW w:w="1543" w:type="dxa"/>
            <w:shd w:val="clear" w:color="auto" w:fill="auto"/>
            <w:tcMar>
              <w:top w:w="0" w:type="dxa"/>
              <w:left w:w="108" w:type="dxa"/>
              <w:bottom w:w="0" w:type="dxa"/>
              <w:right w:w="108" w:type="dxa"/>
            </w:tcMar>
          </w:tcPr>
          <w:p w:rsidR="00976931" w:rsidRDefault="005E73C5">
            <w:pPr>
              <w:pStyle w:val="Body"/>
            </w:pPr>
            <w:r>
              <w:rPr>
                <w:noProof/>
                <w:lang w:val="en-GB" w:eastAsia="en-GB"/>
              </w:rPr>
              <w:drawing>
                <wp:anchor distT="0" distB="0" distL="114300" distR="114300" simplePos="0" relativeHeight="251659264" behindDoc="0" locked="0" layoutInCell="1" allowOverlap="1">
                  <wp:simplePos x="0" y="0"/>
                  <wp:positionH relativeFrom="column">
                    <wp:posOffset>-66678</wp:posOffset>
                  </wp:positionH>
                  <wp:positionV relativeFrom="paragraph">
                    <wp:posOffset>248917</wp:posOffset>
                  </wp:positionV>
                  <wp:extent cx="816614" cy="812801"/>
                  <wp:effectExtent l="0" t="0" r="2536" b="6349"/>
                  <wp:wrapTopAndBottom/>
                  <wp:docPr id="11" name="Image3" descr="inf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lum bright="-50000"/>
                            <a:alphaModFix/>
                          </a:blip>
                          <a:srcRect/>
                          <a:stretch>
                            <a:fillRect/>
                          </a:stretch>
                        </pic:blipFill>
                        <pic:spPr>
                          <a:xfrm>
                            <a:off x="0" y="0"/>
                            <a:ext cx="816614" cy="812801"/>
                          </a:xfrm>
                          <a:prstGeom prst="rect">
                            <a:avLst/>
                          </a:prstGeom>
                          <a:noFill/>
                          <a:ln>
                            <a:noFill/>
                            <a:prstDash/>
                          </a:ln>
                        </pic:spPr>
                      </pic:pic>
                    </a:graphicData>
                  </a:graphic>
                </wp:anchor>
              </w:drawing>
            </w:r>
          </w:p>
        </w:tc>
        <w:tc>
          <w:tcPr>
            <w:tcW w:w="6698" w:type="dxa"/>
            <w:shd w:val="clear" w:color="auto" w:fill="auto"/>
            <w:tcMar>
              <w:top w:w="0" w:type="dxa"/>
              <w:left w:w="108" w:type="dxa"/>
              <w:bottom w:w="0" w:type="dxa"/>
              <w:right w:w="108" w:type="dxa"/>
            </w:tcMar>
          </w:tcPr>
          <w:p w:rsidR="00976931" w:rsidRDefault="005E73C5">
            <w:pPr>
              <w:pStyle w:val="Body"/>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48892</wp:posOffset>
                      </wp:positionH>
                      <wp:positionV relativeFrom="paragraph">
                        <wp:posOffset>258446</wp:posOffset>
                      </wp:positionV>
                      <wp:extent cx="4114800" cy="923928"/>
                      <wp:effectExtent l="0" t="0" r="19050" b="28572"/>
                      <wp:wrapTopAndBottom/>
                      <wp:docPr id="12" name="Frame2"/>
                      <wp:cNvGraphicFramePr/>
                      <a:graphic xmlns:a="http://schemas.openxmlformats.org/drawingml/2006/main">
                        <a:graphicData uri="http://schemas.microsoft.com/office/word/2010/wordprocessingShape">
                          <wps:wsp>
                            <wps:cNvSpPr txBox="1"/>
                            <wps:spPr>
                              <a:xfrm>
                                <a:off x="0" y="0"/>
                                <a:ext cx="4114800" cy="923928"/>
                              </a:xfrm>
                              <a:prstGeom prst="rect">
                                <a:avLst/>
                              </a:prstGeom>
                              <a:solidFill>
                                <a:srgbClr val="D9D9D9"/>
                              </a:solidFill>
                              <a:ln w="758">
                                <a:solidFill>
                                  <a:srgbClr val="000000"/>
                                </a:solidFill>
                                <a:prstDash val="solid"/>
                              </a:ln>
                            </wps:spPr>
                            <wps:txbx>
                              <w:txbxContent>
                                <w:p w:rsidR="005E73C5" w:rsidRDefault="005E73C5">
                                  <w:pPr>
                                    <w:pStyle w:val="sdpbody"/>
                                  </w:pPr>
                                  <w:r>
                                    <w:t xml:space="preserve">Replication handles all server metadata and versioned file content, but not the SDP installation itself or other external scripts such as triggers.  Use tools such as </w:t>
                                  </w:r>
                                  <w:r>
                                    <w:rPr>
                                      <w:rStyle w:val="code"/>
                                    </w:rPr>
                                    <w:t>robocopy</w:t>
                                  </w:r>
                                  <w:r>
                                    <w:t xml:space="preserve"> or </w:t>
                                  </w:r>
                                  <w:r>
                                    <w:rPr>
                                      <w:rStyle w:val="code"/>
                                    </w:rPr>
                                    <w:t>rsync</w:t>
                                  </w:r>
                                  <w:r>
                                    <w:t xml:space="preserve"> to replicate the rest of the </w:t>
                                  </w:r>
                                  <w:r>
                                    <w:rPr>
                                      <w:rStyle w:val="code"/>
                                    </w:rPr>
                                    <w:t>hxdepots</w:t>
                                  </w:r>
                                  <w:r>
                                    <w:t xml:space="preserve"> volume.</w:t>
                                  </w:r>
                                </w:p>
                                <w:p w:rsidR="005E73C5" w:rsidRDefault="005E73C5">
                                  <w:pPr>
                                    <w:pStyle w:val="sdpbody"/>
                                  </w:pPr>
                                </w:p>
                              </w:txbxContent>
                            </wps:txbx>
                            <wps:bodyPr vert="horz" wrap="none" lIns="0" tIns="0" rIns="0" bIns="0" anchor="t" anchorCtr="0" compatLnSpc="0">
                              <a:noAutofit/>
                            </wps:bodyPr>
                          </wps:wsp>
                        </a:graphicData>
                      </a:graphic>
                    </wp:anchor>
                  </w:drawing>
                </mc:Choice>
                <mc:Fallback>
                  <w:pict>
                    <v:shape id="Frame2" o:spid="_x0000_s1031" type="#_x0000_t202" style="position:absolute;margin-left:3.85pt;margin-top:20.35pt;width:324pt;height:72.7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" fillcolor="#d9d9d9" strokeweight=".02106mm">
                      <v:textbox inset="0,0,0,0">
                        <w:txbxContent>
                          <w:p w:rsidR="005E73C5" w:rsidRDefault="005E73C5">
                            <w:pPr>
                              <w:pStyle w:val="sdpbody"/>
                            </w:pPr>
                            <w:r>
                              <w:t xml:space="preserve">Replication handles all server metadata and versioned file content, but not the SDP installation itself or other external scripts such as triggers.  Use tools such as </w:t>
                            </w:r>
                            <w:r>
                              <w:rPr>
                                <w:rStyle w:val="code"/>
                              </w:rPr>
                              <w:t>robocopy</w:t>
                            </w:r>
                            <w:r>
                              <w:t xml:space="preserve"> or </w:t>
                            </w:r>
                            <w:r>
                              <w:rPr>
                                <w:rStyle w:val="code"/>
                              </w:rPr>
                              <w:t>rsync</w:t>
                            </w:r>
                            <w:r>
                              <w:t xml:space="preserve"> to replicate the rest of the </w:t>
                            </w:r>
                            <w:r>
                              <w:rPr>
                                <w:rStyle w:val="code"/>
                              </w:rPr>
                              <w:t>hxdepots</w:t>
                            </w:r>
                            <w:r>
                              <w:t xml:space="preserve"> volume.</w:t>
                            </w:r>
                          </w:p>
                          <w:p w:rsidR="005E73C5" w:rsidRDefault="005E73C5">
                            <w:pPr>
                              <w:pStyle w:val="sdpbody"/>
                            </w:pPr>
                          </w:p>
                        </w:txbxContent>
                      </v:textbox>
                      <w10:wrap type="topAndBottom"/>
                    </v:shape>
                  </w:pict>
                </mc:Fallback>
              </mc:AlternateContent>
            </w:r>
          </w:p>
        </w:tc>
      </w:tr>
    </w:tbl>
    <w:p w:rsidR="00976931" w:rsidRDefault="00976931">
      <w:pPr>
        <w:pStyle w:val="Heading3"/>
      </w:pPr>
      <w:bookmarkStart w:id="200" w:name="_Toc411507261"/>
      <w:bookmarkStart w:id="201" w:name="_Toc363148238"/>
      <w:bookmarkStart w:id="202" w:name="_Toc225404203"/>
    </w:p>
    <w:p w:rsidR="00976931" w:rsidRDefault="00976931">
      <w:pPr>
        <w:pStyle w:val="Standard"/>
      </w:pPr>
    </w:p>
    <w:p w:rsidR="00976931" w:rsidRDefault="00976931">
      <w:pPr>
        <w:pStyle w:val="Standard"/>
      </w:pPr>
    </w:p>
    <w:p w:rsidR="00976931" w:rsidRDefault="005E73C5">
      <w:pPr>
        <w:pStyle w:val="Heading3"/>
      </w:pPr>
      <w:bookmarkStart w:id="203" w:name="_Toc426359068"/>
      <w:bookmarkStart w:id="204" w:name="_Toc439925539"/>
      <w:bookmarkStart w:id="205" w:name="_Toc440011155"/>
      <w:bookmarkStart w:id="206" w:name="_Toc445210067"/>
      <w:bookmarkStart w:id="207" w:name="_Toc449129399"/>
      <w:bookmarkStart w:id="208" w:name="_Toc469238317"/>
      <w:bookmarkStart w:id="209" w:name="_Toc469587342"/>
      <w:r>
        <w:t>Replication Setup</w:t>
      </w:r>
      <w:bookmarkEnd w:id="200"/>
      <w:bookmarkEnd w:id="201"/>
      <w:bookmarkEnd w:id="202"/>
      <w:bookmarkEnd w:id="203"/>
      <w:bookmarkEnd w:id="204"/>
      <w:bookmarkEnd w:id="205"/>
      <w:bookmarkEnd w:id="206"/>
      <w:bookmarkEnd w:id="207"/>
      <w:bookmarkEnd w:id="208"/>
      <w:bookmarkEnd w:id="209"/>
    </w:p>
    <w:p w:rsidR="00976931" w:rsidRDefault="005E73C5">
      <w:pPr>
        <w:pStyle w:val="sdpbody"/>
      </w:pPr>
      <w:r>
        <w:t>To configure a replica server, first configure a machine identically to the master server (at least as regards the link structure such as /p4, /p4/common/bin and /p4/</w:t>
      </w:r>
      <w:r>
        <w:rPr>
          <w:i/>
        </w:rPr>
        <w:t>instance</w:t>
      </w:r>
      <w:r>
        <w:t xml:space="preserve">/*), then install the SDP on it to match the master server installation.  Once the machine and SDP install is in place, you need to configure the master </w:t>
      </w:r>
      <w:r>
        <w:lastRenderedPageBreak/>
        <w:t>server for replication.</w:t>
      </w:r>
    </w:p>
    <w:p w:rsidR="00976931" w:rsidRDefault="005E73C5">
      <w:pPr>
        <w:pStyle w:val="sdpbody"/>
      </w:pPr>
      <w:r>
        <w:t>Perforce supports many types of replicas suited to a variety of purposes, such as:</w:t>
      </w:r>
    </w:p>
    <w:p w:rsidR="00976931" w:rsidRDefault="005E73C5">
      <w:pPr>
        <w:pStyle w:val="sdpbody"/>
        <w:numPr>
          <w:ilvl w:val="0"/>
          <w:numId w:val="17"/>
        </w:numPr>
      </w:pPr>
      <w:r>
        <w:t>Real-time backup,</w:t>
      </w:r>
    </w:p>
    <w:p w:rsidR="00976931" w:rsidRDefault="005E73C5">
      <w:pPr>
        <w:pStyle w:val="sdpbody"/>
        <w:numPr>
          <w:ilvl w:val="0"/>
          <w:numId w:val="17"/>
        </w:numPr>
      </w:pPr>
      <w:r>
        <w:t>Providing a disaster recovery solution,</w:t>
      </w:r>
    </w:p>
    <w:p w:rsidR="00976931" w:rsidRDefault="005E73C5">
      <w:pPr>
        <w:pStyle w:val="sdpbody"/>
        <w:numPr>
          <w:ilvl w:val="0"/>
          <w:numId w:val="17"/>
        </w:numPr>
      </w:pPr>
      <w:r>
        <w:t>Load distribution to enhance performance,</w:t>
      </w:r>
    </w:p>
    <w:p w:rsidR="00976931" w:rsidRDefault="005E73C5">
      <w:pPr>
        <w:pStyle w:val="sdpbody"/>
        <w:numPr>
          <w:ilvl w:val="0"/>
          <w:numId w:val="17"/>
        </w:numPr>
      </w:pPr>
      <w:r>
        <w:t>Distributed development,</w:t>
      </w:r>
    </w:p>
    <w:p w:rsidR="00976931" w:rsidRDefault="005E73C5">
      <w:pPr>
        <w:pStyle w:val="sdpbody"/>
        <w:numPr>
          <w:ilvl w:val="0"/>
          <w:numId w:val="17"/>
        </w:numPr>
      </w:pPr>
      <w:r>
        <w:t>Dedicated resources for automated systems, such as build servers, and more.</w:t>
      </w:r>
    </w:p>
    <w:p w:rsidR="00976931" w:rsidRDefault="005E73C5">
      <w:pPr>
        <w:pStyle w:val="sdpbody"/>
      </w:pPr>
      <w:r>
        <w:t>We always recommend first setting up the replica as a read-only replica and ensuring that everything is working. Once that is the case you can easily modify server specs and configurables to change it to a forwarding replica, or an edge server etc.</w:t>
      </w:r>
    </w:p>
    <w:p w:rsidR="00976931" w:rsidRDefault="005E73C5">
      <w:pPr>
        <w:pStyle w:val="sdpbody"/>
      </w:pPr>
      <w:r>
        <w:t xml:space="preserve">In the sample below, the replica name will be </w:t>
      </w:r>
      <w:r>
        <w:rPr>
          <w:rStyle w:val="code"/>
        </w:rPr>
        <w:t>replica1</w:t>
      </w:r>
      <w:r>
        <w:t xml:space="preserve">, it is instance 1 on a particular host, the service user name is </w:t>
      </w:r>
      <w:r>
        <w:rPr>
          <w:rFonts w:ascii="Courier New" w:hAnsi="Courier New" w:cs="Courier New"/>
          <w:sz w:val="18"/>
        </w:rPr>
        <w:t>svc_replica1</w:t>
      </w:r>
      <w:r>
        <w:t xml:space="preserve">, and the master server’s hostname is </w:t>
      </w:r>
      <w:r>
        <w:rPr>
          <w:rStyle w:val="code"/>
        </w:rPr>
        <w:t>svrmaster</w:t>
      </w:r>
      <w:r>
        <w:t>.</w:t>
      </w:r>
    </w:p>
    <w:p w:rsidR="00976931" w:rsidRDefault="005E73C5">
      <w:pPr>
        <w:pStyle w:val="sdpbody"/>
      </w:pPr>
      <w:r>
        <w:t>The following sample commands illustrate how to setup a simple read-only replica.</w:t>
      </w:r>
    </w:p>
    <w:p w:rsidR="00976931" w:rsidRDefault="005E73C5">
      <w:pPr>
        <w:pStyle w:val="sdpbody"/>
      </w:pPr>
      <w:r>
        <w:t xml:space="preserve">First we ensure that journalPrefix is set appropriately for the master server (in </w:t>
      </w:r>
      <w:r>
        <w:lastRenderedPageBreak/>
        <w:t>this case we assume instance 1 rather than a named instance):</w:t>
      </w:r>
    </w:p>
    <w:p w:rsidR="00976931" w:rsidRDefault="005E73C5">
      <w:pPr>
        <w:pStyle w:val="BodyCode"/>
      </w:pPr>
      <w:r>
        <w:rPr>
          <w:rStyle w:val="code"/>
          <w:rFonts w:ascii="Courier New" w:hAnsi="Courier New"/>
        </w:rPr>
        <w:t xml:space="preserve">p4 configure set </w:t>
      </w:r>
      <w:r>
        <w:t>master#</w:t>
      </w:r>
      <w:r>
        <w:rPr>
          <w:rStyle w:val="code"/>
          <w:rFonts w:ascii="Courier New" w:hAnsi="Courier New"/>
        </w:rPr>
        <w:t>journalPrefix=/p4/1/checkpoints/p4_1</w:t>
      </w:r>
    </w:p>
    <w:p w:rsidR="00976931" w:rsidRDefault="005E73C5">
      <w:pPr>
        <w:pStyle w:val="sdpbody"/>
      </w:pPr>
      <w:r>
        <w:t>Then we set values for the replica itself:</w:t>
      </w:r>
    </w:p>
    <w:p w:rsidR="00976931" w:rsidRDefault="005E73C5">
      <w:pPr>
        <w:pStyle w:val="BodyCode"/>
      </w:pPr>
      <w:r>
        <w:t>p4 configure set replica1#P4TARGET=svrmaster:1667</w:t>
      </w:r>
    </w:p>
    <w:p w:rsidR="00976931" w:rsidRDefault="005E73C5">
      <w:pPr>
        <w:pStyle w:val="BodyCode"/>
      </w:pPr>
      <w:r>
        <w:t>p4 configure set "replica1#startup.1=pull -i 1"</w:t>
      </w:r>
    </w:p>
    <w:p w:rsidR="00976931" w:rsidRDefault="005E73C5">
      <w:pPr>
        <w:pStyle w:val="BodyCode"/>
      </w:pPr>
      <w:r>
        <w:t>p4 configure set "replica1#startup.2=pull -u -i 1"</w:t>
      </w:r>
    </w:p>
    <w:p w:rsidR="00976931" w:rsidRDefault="005E73C5">
      <w:pPr>
        <w:pStyle w:val="BodyCode"/>
      </w:pPr>
      <w:r>
        <w:t>p4 configure set "replica1#startup.3=pull -u -i 1"</w:t>
      </w:r>
    </w:p>
    <w:p w:rsidR="00976931" w:rsidRDefault="005E73C5">
      <w:pPr>
        <w:pStyle w:val="BodyCode"/>
      </w:pPr>
      <w:r>
        <w:t>p4 configure set "replica1#startup.4=pull -u -i 1"</w:t>
      </w:r>
    </w:p>
    <w:p w:rsidR="00976931" w:rsidRDefault="005E73C5">
      <w:pPr>
        <w:pStyle w:val="BodyCode"/>
      </w:pPr>
      <w:r>
        <w:t>p4 configure set "replica1#startup.5=pull -u -i 1"</w:t>
      </w:r>
    </w:p>
    <w:p w:rsidR="00976931" w:rsidRDefault="005E73C5">
      <w:pPr>
        <w:pStyle w:val="BodyCode"/>
      </w:pPr>
      <w:r>
        <w:t>p4 configure set "replica1#db.replication=readonly"</w:t>
      </w:r>
    </w:p>
    <w:p w:rsidR="00976931" w:rsidRDefault="005E73C5">
      <w:pPr>
        <w:pStyle w:val="BodyCode"/>
      </w:pPr>
      <w:r>
        <w:t>p4 configure set "replica1#lbr.replication=readonly"</w:t>
      </w:r>
    </w:p>
    <w:p w:rsidR="00976931" w:rsidRDefault="005E73C5">
      <w:pPr>
        <w:pStyle w:val="BodyCode"/>
      </w:pPr>
      <w:r>
        <w:t>p4 configure set replica1#serviceUser=svc_replica1</w:t>
      </w:r>
    </w:p>
    <w:p w:rsidR="00976931" w:rsidRDefault="005E73C5">
      <w:pPr>
        <w:pStyle w:val="Body"/>
      </w:pPr>
      <w:r>
        <w:br/>
      </w:r>
      <w:r>
        <w:br/>
      </w:r>
      <w:r>
        <w:br/>
      </w:r>
    </w:p>
    <w:p w:rsidR="00976931" w:rsidRDefault="005E73C5">
      <w:pPr>
        <w:pStyle w:val="Body"/>
      </w:pPr>
      <w:r>
        <w:br/>
        <w:t>Then the following also need to be setup:</w:t>
      </w:r>
    </w:p>
    <w:p w:rsidR="00976931" w:rsidRDefault="005E73C5">
      <w:pPr>
        <w:pStyle w:val="code-bullet"/>
        <w:numPr>
          <w:ilvl w:val="0"/>
          <w:numId w:val="33"/>
        </w:numPr>
      </w:pPr>
      <w:r>
        <w:t xml:space="preserve">Create a service user for the replica (Add the </w:t>
      </w:r>
      <w:r>
        <w:rPr>
          <w:rStyle w:val="code"/>
        </w:rPr>
        <w:t>Type: service</w:t>
      </w:r>
      <w:r>
        <w:t xml:space="preserve"> field to the user form before saving):</w:t>
      </w:r>
    </w:p>
    <w:p w:rsidR="00976931" w:rsidRDefault="005E73C5">
      <w:pPr>
        <w:pStyle w:val="BodyCode"/>
      </w:pPr>
      <w:r>
        <w:t>p4 user -f svc_replica1</w:t>
      </w:r>
    </w:p>
    <w:p w:rsidR="00976931" w:rsidRDefault="005E73C5">
      <w:pPr>
        <w:pStyle w:val="code-bullet"/>
        <w:numPr>
          <w:ilvl w:val="0"/>
          <w:numId w:val="33"/>
        </w:numPr>
      </w:pPr>
      <w:r>
        <w:t>Set the service user’s password:</w:t>
      </w:r>
    </w:p>
    <w:p w:rsidR="00976931" w:rsidRDefault="005E73C5">
      <w:pPr>
        <w:pStyle w:val="BodyCode"/>
      </w:pPr>
      <w:r>
        <w:t>p4 passwd svc_replica1</w:t>
      </w:r>
    </w:p>
    <w:p w:rsidR="00976931" w:rsidRDefault="005E73C5">
      <w:pPr>
        <w:pStyle w:val="code-bullet"/>
        <w:numPr>
          <w:ilvl w:val="0"/>
          <w:numId w:val="33"/>
        </w:numPr>
      </w:pPr>
      <w:r>
        <w:t xml:space="preserve">Add the service user </w:t>
      </w:r>
      <w:r>
        <w:rPr>
          <w:rFonts w:ascii="Courier" w:hAnsi="Courier"/>
        </w:rPr>
        <w:t xml:space="preserve">svc_replica1 </w:t>
      </w:r>
      <w:r>
        <w:t xml:space="preserve">to a specific group </w:t>
      </w:r>
      <w:r>
        <w:rPr>
          <w:rStyle w:val="code"/>
        </w:rPr>
        <w:t>ServiceUsers</w:t>
      </w:r>
      <w:r>
        <w:t xml:space="preserve"> </w:t>
      </w:r>
      <w:r>
        <w:lastRenderedPageBreak/>
        <w:t xml:space="preserve">which has a </w:t>
      </w:r>
      <w:r>
        <w:rPr>
          <w:rFonts w:ascii="Courier New" w:hAnsi="Courier New" w:cs="Courier New"/>
        </w:rPr>
        <w:t>timeout</w:t>
      </w:r>
      <w:r>
        <w:t xml:space="preserve"> value of </w:t>
      </w:r>
      <w:r>
        <w:rPr>
          <w:rFonts w:ascii="Courier New" w:hAnsi="Courier New" w:cs="Courier New"/>
        </w:rPr>
        <w:t>unlimited</w:t>
      </w:r>
      <w:r>
        <w:t>:</w:t>
      </w:r>
    </w:p>
    <w:p w:rsidR="00976931" w:rsidRDefault="005E73C5">
      <w:pPr>
        <w:pStyle w:val="BodyCode"/>
      </w:pPr>
      <w:r>
        <w:t>p4 group ServiceUsers</w:t>
      </w:r>
    </w:p>
    <w:p w:rsidR="00976931" w:rsidRDefault="005E73C5">
      <w:pPr>
        <w:pStyle w:val="code-bullet"/>
        <w:numPr>
          <w:ilvl w:val="0"/>
          <w:numId w:val="33"/>
        </w:numPr>
      </w:pPr>
      <w:r>
        <w:t xml:space="preserve">Make sure the </w:t>
      </w:r>
      <w:r>
        <w:rPr>
          <w:rFonts w:ascii="Courier" w:hAnsi="Courier"/>
          <w:sz w:val="18"/>
        </w:rPr>
        <w:t xml:space="preserve">ServiceUsers </w:t>
      </w:r>
      <w:r>
        <w:t>group has super access in protections table:</w:t>
      </w:r>
    </w:p>
    <w:p w:rsidR="00976931" w:rsidRDefault="005E73C5">
      <w:pPr>
        <w:pStyle w:val="BodyCode"/>
      </w:pPr>
      <w:r>
        <w:t>p4 protect</w:t>
      </w:r>
    </w:p>
    <w:p w:rsidR="00976931" w:rsidRDefault="00976931">
      <w:pPr>
        <w:pStyle w:val="sdpbody"/>
      </w:pPr>
    </w:p>
    <w:p w:rsidR="00976931" w:rsidRDefault="005E73C5">
      <w:pPr>
        <w:pStyle w:val="sdpbody"/>
      </w:pPr>
      <w:r>
        <w:t>Now that the settings are in the master server, you need to create a checkpoint to seed the replica. Run:</w:t>
      </w:r>
    </w:p>
    <w:p w:rsidR="00976931" w:rsidRDefault="005E73C5">
      <w:pPr>
        <w:pStyle w:val="BodyCode"/>
      </w:pPr>
      <w:r>
        <w:t>/p4/common/bin/daily_checkpoint.sh 1</w:t>
      </w:r>
    </w:p>
    <w:p w:rsidR="00976931" w:rsidRDefault="005E73C5">
      <w:pPr>
        <w:pStyle w:val="sdpbody"/>
      </w:pPr>
      <w:r>
        <w:t>When the checkpoint finishes, rsync the checkpoint plus the versioned files over to the replica:</w:t>
      </w:r>
    </w:p>
    <w:p w:rsidR="00976931" w:rsidRDefault="005E73C5">
      <w:pPr>
        <w:pStyle w:val="BodyCode"/>
        <w:ind w:left="1134" w:hanging="567"/>
      </w:pPr>
      <w:r>
        <w:t>rsync -avz /p4/1/checkpoints/p4_1.ckp.###.gz    perforce@replica:/p4/1/checkpoints/.</w:t>
      </w:r>
    </w:p>
    <w:p w:rsidR="00976931" w:rsidRDefault="005E73C5">
      <w:pPr>
        <w:pStyle w:val="BodyCode"/>
      </w:pPr>
      <w:r>
        <w:t>rsync -avz /p4/1/depots/ perforce@replica:/p4/1/depots/</w:t>
      </w:r>
    </w:p>
    <w:p w:rsidR="00976931" w:rsidRDefault="005E73C5">
      <w:pPr>
        <w:pStyle w:val="sdpbody"/>
      </w:pPr>
      <w:r>
        <w:t>(Assuming perforce is the OS user name and replica is the name of the replica server in the commands above, and that ### is the checkpoint number created by the daily backup.)</w:t>
      </w:r>
    </w:p>
    <w:p w:rsidR="00976931" w:rsidRDefault="005E73C5">
      <w:pPr>
        <w:pStyle w:val="sdpbody"/>
      </w:pPr>
      <w:r>
        <w:t>Once the rsync finishes, go to the replica machine run the following:</w:t>
      </w:r>
    </w:p>
    <w:p w:rsidR="00976931" w:rsidRDefault="005E73C5">
      <w:pPr>
        <w:pStyle w:val="BodyCode"/>
      </w:pPr>
      <w:r>
        <w:t>/p4/1/bin/p4d_1 -r /p4/1/root -jr -z /p4/1/checkpoints/p4_1.ckp.###.gz</w:t>
      </w:r>
    </w:p>
    <w:p w:rsidR="00976931" w:rsidRDefault="005E73C5">
      <w:pPr>
        <w:pStyle w:val="Body"/>
      </w:pPr>
      <w:r>
        <w:t>Login as the service user (specifying appropriate password when prompted), and making sure that the login ticket generated is stored in the same place as specified in the P4TICKETS configurable value set above for the replica (the following uses bash syntax):</w:t>
      </w:r>
    </w:p>
    <w:p w:rsidR="00976931" w:rsidRDefault="005E73C5">
      <w:pPr>
        <w:pStyle w:val="BodyCode"/>
        <w:ind w:left="1134" w:hanging="567"/>
      </w:pPr>
      <w:r>
        <w:t>P4TICKETS=/p4/1/.p4tickets /p4/1/bin/p4_1 -p svrmaster:1667 -u svc_replica1 login</w:t>
      </w:r>
    </w:p>
    <w:p w:rsidR="00976931" w:rsidRDefault="005E73C5">
      <w:pPr>
        <w:pStyle w:val="Body"/>
      </w:pPr>
      <w:r>
        <w:t>Start the replica instance:</w:t>
      </w:r>
    </w:p>
    <w:p w:rsidR="00976931" w:rsidRDefault="005E73C5">
      <w:pPr>
        <w:pStyle w:val="BodyCode"/>
      </w:pPr>
      <w:r>
        <w:t>/p4/1/bin/p4d_1_init start</w:t>
      </w:r>
    </w:p>
    <w:p w:rsidR="00976931" w:rsidRDefault="005E73C5">
      <w:pPr>
        <w:pStyle w:val="sdpbody"/>
      </w:pPr>
      <w:r>
        <w:t xml:space="preserve">Now, you can log into the replica server itself and run </w:t>
      </w:r>
      <w:r>
        <w:rPr>
          <w:rStyle w:val="code"/>
        </w:rPr>
        <w:t>p4 pull -lj</w:t>
      </w:r>
      <w:r>
        <w:t xml:space="preserve"> to check to see if replication is working. If you see any numbers with a negative sign in front of them, replication is not working. The most likely cause of this is that the service user is not logged in. Rerun the steps above to login the service user and </w:t>
      </w:r>
      <w:r>
        <w:lastRenderedPageBreak/>
        <w:t xml:space="preserve">check again. If replication still is not working, check </w:t>
      </w:r>
      <w:r>
        <w:rPr>
          <w:rStyle w:val="code"/>
        </w:rPr>
        <w:t>/p4/1/logs/log</w:t>
      </w:r>
      <w:r>
        <w:t xml:space="preserve"> on the replica, and also look for authentication failures in the log for the master instance on </w:t>
      </w:r>
      <w:r>
        <w:rPr>
          <w:rStyle w:val="code"/>
        </w:rPr>
        <w:t>svrmaster</w:t>
      </w:r>
      <w:r>
        <w:t>.</w:t>
      </w:r>
    </w:p>
    <w:p w:rsidR="00976931" w:rsidRDefault="005E73C5">
      <w:pPr>
        <w:pStyle w:val="sdpbody"/>
      </w:pPr>
      <w:r>
        <w:t>The final steps for setting up the replica server are to set up the crontab for the replica server, and set up the rsync trust certificates so that the replica scripts can run rsync without passwords.</w:t>
      </w:r>
    </w:p>
    <w:p w:rsidR="00976931" w:rsidRDefault="005E73C5">
      <w:pPr>
        <w:pStyle w:val="sdpbody"/>
      </w:pPr>
      <w:r>
        <w:t xml:space="preserve">The replica crontab is in </w:t>
      </w:r>
      <w:r>
        <w:rPr>
          <w:rFonts w:ascii="Courier New" w:hAnsi="Courier New" w:cs="Courier New"/>
        </w:rPr>
        <w:t>/</w:t>
      </w:r>
      <w:r>
        <w:rPr>
          <w:rFonts w:ascii="Courier New" w:hAnsi="Courier New" w:cs="Courier New"/>
          <w:szCs w:val="18"/>
        </w:rPr>
        <w:t>p4/common/etc/init.d/crontab.replica</w:t>
      </w:r>
      <w:r>
        <w:t>.</w:t>
      </w:r>
    </w:p>
    <w:p w:rsidR="00976931" w:rsidRDefault="005E73C5">
      <w:pPr>
        <w:pStyle w:val="sdpbody"/>
      </w:pPr>
      <w:r>
        <w:t>To configure the rsync trust:</w:t>
      </w:r>
    </w:p>
    <w:p w:rsidR="00976931" w:rsidRDefault="005E73C5">
      <w:pPr>
        <w:pStyle w:val="sdpbody"/>
      </w:pPr>
      <w:r>
        <w:t>On both the master and replica servers, go to the perforce user’s home directory and run:</w:t>
      </w:r>
    </w:p>
    <w:p w:rsidR="00976931" w:rsidRDefault="005E73C5">
      <w:pPr>
        <w:pStyle w:val="BodyCode"/>
      </w:pPr>
      <w:r>
        <w:t>ssh-keygen -t rsa</w:t>
      </w:r>
    </w:p>
    <w:p w:rsidR="00976931" w:rsidRDefault="005E73C5">
      <w:pPr>
        <w:pStyle w:val="sdpbody"/>
      </w:pPr>
      <w:r>
        <w:t>Just use the defaults for the questions it asks.</w:t>
      </w:r>
    </w:p>
    <w:p w:rsidR="00976931" w:rsidRDefault="005E73C5">
      <w:pPr>
        <w:pStyle w:val="sdpbody"/>
      </w:pPr>
      <w:r>
        <w:t>Now from the master, run:</w:t>
      </w:r>
    </w:p>
    <w:p w:rsidR="00976931" w:rsidRDefault="005E73C5">
      <w:pPr>
        <w:pStyle w:val="BodyCode"/>
      </w:pPr>
      <w:r>
        <w:t>rsync -avz ~/.ssh/id_rsa.pub perforce@replica:~/.ssh/authorized_keys</w:t>
      </w:r>
    </w:p>
    <w:p w:rsidR="00976931" w:rsidRDefault="005E73C5">
      <w:pPr>
        <w:pStyle w:val="sdpbody"/>
      </w:pPr>
      <w:r>
        <w:t>and from the replica, run:</w:t>
      </w:r>
    </w:p>
    <w:p w:rsidR="00976931" w:rsidRDefault="005E73C5">
      <w:pPr>
        <w:pStyle w:val="BodyCode"/>
      </w:pPr>
      <w:r>
        <w:t>rsync -avz ~/.ssh/id_rsa.pub perforce@master:~/.ssh/authorized_keys</w:t>
      </w:r>
    </w:p>
    <w:p w:rsidR="00976931" w:rsidRDefault="005E73C5">
      <w:pPr>
        <w:pStyle w:val="sdpbody"/>
      </w:pPr>
      <w:r>
        <w:t xml:space="preserve">You can validate everything is working by manually running the replica crontab scripts as below. </w:t>
      </w:r>
      <w:r>
        <w:rPr>
          <w:lang w:val="en-GB"/>
        </w:rPr>
        <w:t>Please note that depending on the size of your checkpoints and the bandwidth between your replica and master server, these commands may take hours to rsync the checkpoints across.</w:t>
      </w:r>
    </w:p>
    <w:p w:rsidR="00976931" w:rsidRDefault="005E73C5">
      <w:pPr>
        <w:pStyle w:val="BodyCode"/>
        <w:ind w:left="567" w:firstLine="0"/>
      </w:pPr>
      <w:r>
        <w:t>/p4/common/bin/sync_replica.sh 1</w:t>
      </w:r>
    </w:p>
    <w:p w:rsidR="00976931" w:rsidRDefault="005E73C5">
      <w:pPr>
        <w:pStyle w:val="BodyCode"/>
      </w:pPr>
      <w:r>
        <w:t>/p4/common/bin/weekly_sync_replica.sh 1</w:t>
      </w:r>
    </w:p>
    <w:p w:rsidR="00976931" w:rsidRDefault="005E73C5">
      <w:pPr>
        <w:pStyle w:val="sdpbody"/>
      </w:pPr>
      <w:r>
        <w:rPr>
          <w:lang w:val="en-GB"/>
        </w:rPr>
        <w:t>Check the replica crontab template for default configuration.</w:t>
      </w:r>
    </w:p>
    <w:p w:rsidR="00976931" w:rsidRDefault="005E73C5">
      <w:pPr>
        <w:pStyle w:val="sdpbody"/>
        <w:numPr>
          <w:ilvl w:val="0"/>
          <w:numId w:val="41"/>
        </w:numPr>
      </w:pPr>
      <w:r>
        <w:rPr>
          <w:lang w:val="en-GB"/>
        </w:rPr>
        <w:t xml:space="preserve">It runs </w:t>
      </w:r>
      <w:r>
        <w:rPr>
          <w:rStyle w:val="code"/>
        </w:rPr>
        <w:t>sync_replica.sh</w:t>
      </w:r>
      <w:r>
        <w:rPr>
          <w:lang w:val="en-GB"/>
        </w:rPr>
        <w:t xml:space="preserve"> 6 days a week at 3am</w:t>
      </w:r>
    </w:p>
    <w:p w:rsidR="00976931" w:rsidRDefault="005E73C5">
      <w:pPr>
        <w:pStyle w:val="sdpbody"/>
        <w:numPr>
          <w:ilvl w:val="1"/>
          <w:numId w:val="41"/>
        </w:numPr>
      </w:pPr>
      <w:r>
        <w:rPr>
          <w:lang w:val="en-GB"/>
        </w:rPr>
        <w:t>copy the latest checkpoint from the master server using rsync</w:t>
      </w:r>
    </w:p>
    <w:p w:rsidR="00976931" w:rsidRDefault="005E73C5">
      <w:pPr>
        <w:pStyle w:val="sdpbody"/>
        <w:numPr>
          <w:ilvl w:val="1"/>
          <w:numId w:val="41"/>
        </w:numPr>
      </w:pPr>
      <w:r>
        <w:rPr>
          <w:lang w:val="en-GB"/>
        </w:rPr>
        <w:t xml:space="preserve">restores it to the </w:t>
      </w:r>
      <w:r>
        <w:rPr>
          <w:rFonts w:ascii="Courier New" w:hAnsi="Courier New" w:cs="Courier New"/>
          <w:sz w:val="18"/>
          <w:szCs w:val="18"/>
        </w:rPr>
        <w:t>offline_db</w:t>
      </w:r>
      <w:r>
        <w:rPr>
          <w:lang w:val="en-GB"/>
        </w:rPr>
        <w:t xml:space="preserve"> directory on the replica - this makes it </w:t>
      </w:r>
      <w:r>
        <w:rPr>
          <w:lang w:val="en-GB"/>
        </w:rPr>
        <w:lastRenderedPageBreak/>
        <w:t>quick to get the replica up and running with defragmented db.* files</w:t>
      </w:r>
    </w:p>
    <w:p w:rsidR="00976931" w:rsidRDefault="005E73C5">
      <w:pPr>
        <w:pStyle w:val="sdpbody"/>
        <w:numPr>
          <w:ilvl w:val="0"/>
          <w:numId w:val="41"/>
        </w:numPr>
      </w:pPr>
      <w:r>
        <w:rPr>
          <w:lang w:val="en-GB"/>
        </w:rPr>
        <w:t xml:space="preserve">It runs </w:t>
      </w:r>
      <w:r>
        <w:rPr>
          <w:rStyle w:val="code"/>
        </w:rPr>
        <w:t>weekly_sync_replica.sh</w:t>
      </w:r>
      <w:r>
        <w:rPr>
          <w:lang w:val="en-GB"/>
        </w:rPr>
        <w:t xml:space="preserve"> on the 7th day of the week at 3am</w:t>
      </w:r>
    </w:p>
    <w:p w:rsidR="00976931" w:rsidRDefault="005E73C5">
      <w:pPr>
        <w:pStyle w:val="sdpbody"/>
        <w:numPr>
          <w:ilvl w:val="1"/>
          <w:numId w:val="41"/>
        </w:numPr>
      </w:pPr>
      <w:r>
        <w:rPr>
          <w:lang w:val="en-GB"/>
        </w:rPr>
        <w:t>copies latest checkpoint from master using rsync</w:t>
      </w:r>
    </w:p>
    <w:p w:rsidR="00976931" w:rsidRDefault="005E73C5">
      <w:pPr>
        <w:pStyle w:val="sdpbody"/>
        <w:numPr>
          <w:ilvl w:val="1"/>
          <w:numId w:val="41"/>
        </w:numPr>
      </w:pPr>
      <w:r>
        <w:rPr>
          <w:lang w:val="en-GB"/>
        </w:rPr>
        <w:t xml:space="preserve">restores it to the </w:t>
      </w:r>
      <w:r>
        <w:rPr>
          <w:rFonts w:ascii="Courier New" w:hAnsi="Courier New" w:cs="Courier New"/>
          <w:sz w:val="18"/>
          <w:szCs w:val="18"/>
        </w:rPr>
        <w:t>offline_db</w:t>
      </w:r>
      <w:r>
        <w:rPr>
          <w:lang w:val="en-GB"/>
        </w:rPr>
        <w:t xml:space="preserve"> directory as previously</w:t>
      </w:r>
    </w:p>
    <w:p w:rsidR="00976931" w:rsidRDefault="005E73C5">
      <w:pPr>
        <w:pStyle w:val="sdpbody"/>
        <w:numPr>
          <w:ilvl w:val="1"/>
          <w:numId w:val="41"/>
        </w:numPr>
      </w:pPr>
      <w:r>
        <w:rPr>
          <w:lang w:val="en-GB"/>
        </w:rPr>
        <w:t xml:space="preserve">stops the replica and replaces the main db.* files with the </w:t>
      </w:r>
      <w:r>
        <w:rPr>
          <w:rFonts w:ascii="Courier New" w:hAnsi="Courier New" w:cs="Courier New"/>
          <w:sz w:val="18"/>
          <w:szCs w:val="18"/>
        </w:rPr>
        <w:t>offline_db</w:t>
      </w:r>
      <w:r>
        <w:rPr>
          <w:rStyle w:val="code"/>
        </w:rPr>
        <w:t xml:space="preserve"> </w:t>
      </w:r>
      <w:r>
        <w:rPr>
          <w:lang w:val="en-GB"/>
        </w:rPr>
        <w:t>ones</w:t>
      </w:r>
    </w:p>
    <w:p w:rsidR="00976931" w:rsidRDefault="005E73C5">
      <w:pPr>
        <w:pStyle w:val="sdpbody"/>
        <w:keepNext w:val="0"/>
        <w:numPr>
          <w:ilvl w:val="1"/>
          <w:numId w:val="41"/>
        </w:numPr>
      </w:pPr>
      <w:r>
        <w:rPr>
          <w:lang w:val="en-GB"/>
        </w:rPr>
        <w:t>The last step is the reason for the warning in the template crontab: "Don't run the line below on replicas that are being used" as the replica will down for a period</w:t>
      </w:r>
    </w:p>
    <w:p w:rsidR="00976931" w:rsidRDefault="005E73C5">
      <w:pPr>
        <w:pStyle w:val="sdpbody"/>
        <w:keepNext w:val="0"/>
      </w:pPr>
      <w:r>
        <w:t xml:space="preserve">The log files will be in </w:t>
      </w:r>
      <w:r>
        <w:rPr>
          <w:rStyle w:val="code"/>
        </w:rPr>
        <w:t>/p4/1/logs</w:t>
      </w:r>
      <w:r>
        <w:t>, so you can check for any errors from each script.</w:t>
      </w:r>
    </w:p>
    <w:p w:rsidR="00976931" w:rsidRDefault="00976931">
      <w:pPr>
        <w:pStyle w:val="sdpbody"/>
      </w:pPr>
    </w:p>
    <w:p w:rsidR="00976931" w:rsidRDefault="005E73C5">
      <w:pPr>
        <w:pStyle w:val="Heading2"/>
      </w:pPr>
      <w:bookmarkStart w:id="210" w:name="_Toc411507262"/>
      <w:bookmarkStart w:id="211" w:name="_Toc363148239"/>
      <w:bookmarkStart w:id="212" w:name="_Toc225404204"/>
      <w:bookmarkStart w:id="213" w:name="_Toc426359069"/>
      <w:bookmarkStart w:id="214" w:name="_Toc439925540"/>
      <w:bookmarkStart w:id="215" w:name="_Toc440011156"/>
      <w:bookmarkStart w:id="216" w:name="_Toc445210068"/>
      <w:bookmarkStart w:id="217" w:name="_Toc449129400"/>
      <w:bookmarkStart w:id="218" w:name="_Toc469238318"/>
      <w:bookmarkStart w:id="219" w:name="_Toc469587343"/>
      <w:r>
        <w:t>Recovery Procedures</w:t>
      </w:r>
      <w:bookmarkEnd w:id="210"/>
      <w:bookmarkEnd w:id="211"/>
      <w:bookmarkEnd w:id="212"/>
      <w:bookmarkEnd w:id="213"/>
      <w:bookmarkEnd w:id="214"/>
      <w:bookmarkEnd w:id="215"/>
      <w:bookmarkEnd w:id="216"/>
      <w:bookmarkEnd w:id="217"/>
      <w:bookmarkEnd w:id="218"/>
      <w:bookmarkEnd w:id="219"/>
    </w:p>
    <w:p w:rsidR="00976931" w:rsidRDefault="005E73C5">
      <w:pPr>
        <w:pStyle w:val="Body"/>
      </w:pPr>
      <w:r>
        <w:t>There are three scenarios that require you to recover server data:</w:t>
      </w:r>
    </w:p>
    <w:tbl>
      <w:tblPr>
        <w:tblW w:w="8856" w:type="dxa"/>
        <w:tblInd w:w="-122" w:type="dxa"/>
        <w:tblLayout w:type="fixed"/>
        <w:tblCellMar>
          <w:left w:w="10" w:type="dxa"/>
          <w:right w:w="10" w:type="dxa"/>
        </w:tblCellMar>
        <w:tblLook w:val="04A0" w:firstRow="1" w:lastRow="0" w:firstColumn="1" w:lastColumn="0" w:noHBand="0" w:noVBand="1"/>
      </w:tblPr>
      <w:tblGrid>
        <w:gridCol w:w="1633"/>
        <w:gridCol w:w="1633"/>
        <w:gridCol w:w="5590"/>
      </w:tblGrid>
      <w:tr w:rsidR="00976931">
        <w:tblPrEx>
          <w:tblCellMar>
            <w:top w:w="0" w:type="dxa"/>
            <w:bottom w:w="0" w:type="dxa"/>
          </w:tblCellMar>
        </w:tblPrEx>
        <w:trPr>
          <w:cantSplit/>
          <w:tblHeader/>
        </w:trPr>
        <w:tc>
          <w:tcPr>
            <w:tcW w:w="1633"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rsidR="00976931" w:rsidRDefault="005E73C5">
            <w:pPr>
              <w:pStyle w:val="Body"/>
              <w:rPr>
                <w:color w:val="FFFFFF"/>
              </w:rPr>
            </w:pPr>
            <w:r>
              <w:rPr>
                <w:color w:val="FFFFFF"/>
              </w:rPr>
              <w:t>Metadata</w:t>
            </w:r>
          </w:p>
        </w:tc>
        <w:tc>
          <w:tcPr>
            <w:tcW w:w="1633" w:type="dxa"/>
            <w:tcBorders>
              <w:top w:val="single" w:sz="12" w:space="0" w:color="000001"/>
              <w:bottom w:val="single" w:sz="6" w:space="0" w:color="000001"/>
            </w:tcBorders>
            <w:shd w:val="clear" w:color="auto" w:fill="000080"/>
            <w:tcMar>
              <w:top w:w="0" w:type="dxa"/>
              <w:left w:w="122" w:type="dxa"/>
              <w:bottom w:w="0" w:type="dxa"/>
              <w:right w:w="108" w:type="dxa"/>
            </w:tcMar>
          </w:tcPr>
          <w:p w:rsidR="00976931" w:rsidRDefault="005E73C5">
            <w:pPr>
              <w:pStyle w:val="Body"/>
              <w:rPr>
                <w:color w:val="FFFFFF"/>
              </w:rPr>
            </w:pPr>
            <w:r>
              <w:rPr>
                <w:color w:val="FFFFFF"/>
              </w:rPr>
              <w:t>Depotdata</w:t>
            </w:r>
          </w:p>
        </w:tc>
        <w:tc>
          <w:tcPr>
            <w:tcW w:w="5590"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rsidR="00976931" w:rsidRDefault="005E73C5">
            <w:pPr>
              <w:pStyle w:val="Body"/>
              <w:rPr>
                <w:color w:val="FFFFFF"/>
              </w:rPr>
            </w:pPr>
            <w:r>
              <w:rPr>
                <w:color w:val="FFFFFF"/>
              </w:rPr>
              <w:t>Action required</w:t>
            </w:r>
          </w:p>
        </w:tc>
      </w:tr>
      <w:tr w:rsidR="00976931">
        <w:tblPrEx>
          <w:tblCellMar>
            <w:top w:w="0" w:type="dxa"/>
            <w:bottom w:w="0" w:type="dxa"/>
          </w:tblCellMar>
        </w:tblPrEx>
        <w:trPr>
          <w:cantSplit/>
        </w:trPr>
        <w:tc>
          <w:tcPr>
            <w:tcW w:w="1633" w:type="dxa"/>
            <w:tcBorders>
              <w:top w:val="single" w:sz="6" w:space="0" w:color="000001"/>
              <w:left w:val="single" w:sz="12" w:space="0" w:color="000001"/>
            </w:tcBorders>
            <w:shd w:val="clear" w:color="auto" w:fill="C0C0C0"/>
            <w:tcMar>
              <w:top w:w="0" w:type="dxa"/>
              <w:left w:w="122" w:type="dxa"/>
              <w:bottom w:w="0" w:type="dxa"/>
              <w:right w:w="108" w:type="dxa"/>
            </w:tcMar>
          </w:tcPr>
          <w:p w:rsidR="00976931" w:rsidRDefault="005E73C5">
            <w:pPr>
              <w:pStyle w:val="Body"/>
            </w:pPr>
            <w:r>
              <w:t>lost or corrupt</w:t>
            </w:r>
          </w:p>
        </w:tc>
        <w:tc>
          <w:tcPr>
            <w:tcW w:w="1633" w:type="dxa"/>
            <w:tcBorders>
              <w:top w:val="single" w:sz="6" w:space="0" w:color="000001"/>
            </w:tcBorders>
            <w:shd w:val="clear" w:color="auto" w:fill="C0C0C0"/>
            <w:tcMar>
              <w:top w:w="0" w:type="dxa"/>
              <w:left w:w="122" w:type="dxa"/>
              <w:bottom w:w="0" w:type="dxa"/>
              <w:right w:w="108" w:type="dxa"/>
            </w:tcMar>
          </w:tcPr>
          <w:p w:rsidR="00976931" w:rsidRDefault="005E73C5">
            <w:pPr>
              <w:pStyle w:val="Body"/>
            </w:pPr>
            <w:r>
              <w:t>Intact</w:t>
            </w:r>
          </w:p>
        </w:tc>
        <w:tc>
          <w:tcPr>
            <w:tcW w:w="5590" w:type="dxa"/>
            <w:tcBorders>
              <w:top w:val="single" w:sz="6" w:space="0" w:color="000001"/>
              <w:right w:val="single" w:sz="12" w:space="0" w:color="000001"/>
            </w:tcBorders>
            <w:shd w:val="clear" w:color="auto" w:fill="C0C0C0"/>
            <w:tcMar>
              <w:top w:w="0" w:type="dxa"/>
              <w:left w:w="122" w:type="dxa"/>
              <w:bottom w:w="0" w:type="dxa"/>
              <w:right w:w="108" w:type="dxa"/>
            </w:tcMar>
          </w:tcPr>
          <w:p w:rsidR="00976931" w:rsidRDefault="005E73C5">
            <w:pPr>
              <w:pStyle w:val="Body"/>
            </w:pPr>
            <w:r>
              <w:t>Recover metadata as described below</w:t>
            </w:r>
          </w:p>
        </w:tc>
      </w:tr>
      <w:tr w:rsidR="00976931">
        <w:tblPrEx>
          <w:tblCellMar>
            <w:top w:w="0" w:type="dxa"/>
            <w:bottom w:w="0" w:type="dxa"/>
          </w:tblCellMar>
        </w:tblPrEx>
        <w:trPr>
          <w:cantSplit/>
        </w:trPr>
        <w:tc>
          <w:tcPr>
            <w:tcW w:w="1633" w:type="dxa"/>
            <w:tcBorders>
              <w:left w:val="single" w:sz="12" w:space="0" w:color="000001"/>
            </w:tcBorders>
            <w:shd w:val="clear" w:color="auto" w:fill="C0C0C0"/>
            <w:tcMar>
              <w:top w:w="0" w:type="dxa"/>
              <w:left w:w="122" w:type="dxa"/>
              <w:bottom w:w="0" w:type="dxa"/>
              <w:right w:w="108" w:type="dxa"/>
            </w:tcMar>
          </w:tcPr>
          <w:p w:rsidR="00976931" w:rsidRDefault="005E73C5">
            <w:pPr>
              <w:pStyle w:val="Body"/>
            </w:pPr>
            <w:r>
              <w:t>Intact</w:t>
            </w:r>
          </w:p>
        </w:tc>
        <w:tc>
          <w:tcPr>
            <w:tcW w:w="1633" w:type="dxa"/>
            <w:shd w:val="clear" w:color="auto" w:fill="C0C0C0"/>
            <w:tcMar>
              <w:top w:w="0" w:type="dxa"/>
              <w:left w:w="122" w:type="dxa"/>
              <w:bottom w:w="0" w:type="dxa"/>
              <w:right w:w="108" w:type="dxa"/>
            </w:tcMar>
          </w:tcPr>
          <w:p w:rsidR="00976931" w:rsidRDefault="005E73C5">
            <w:pPr>
              <w:pStyle w:val="Body"/>
            </w:pPr>
            <w:r>
              <w:t>lost or corrupt</w:t>
            </w:r>
          </w:p>
        </w:tc>
        <w:tc>
          <w:tcPr>
            <w:tcW w:w="5590" w:type="dxa"/>
            <w:tcBorders>
              <w:right w:val="single" w:sz="12" w:space="0" w:color="000001"/>
            </w:tcBorders>
            <w:shd w:val="clear" w:color="auto" w:fill="C0C0C0"/>
            <w:tcMar>
              <w:top w:w="0" w:type="dxa"/>
              <w:left w:w="122" w:type="dxa"/>
              <w:bottom w:w="0" w:type="dxa"/>
              <w:right w:w="108" w:type="dxa"/>
            </w:tcMar>
          </w:tcPr>
          <w:p w:rsidR="00976931" w:rsidRDefault="005E73C5">
            <w:pPr>
              <w:pStyle w:val="Body"/>
            </w:pPr>
            <w:r>
              <w:t>Call Perforce Support</w:t>
            </w:r>
          </w:p>
        </w:tc>
      </w:tr>
      <w:tr w:rsidR="00976931">
        <w:tblPrEx>
          <w:tblCellMar>
            <w:top w:w="0" w:type="dxa"/>
            <w:bottom w:w="0" w:type="dxa"/>
          </w:tblCellMar>
        </w:tblPrEx>
        <w:trPr>
          <w:cantSplit/>
        </w:trPr>
        <w:tc>
          <w:tcPr>
            <w:tcW w:w="1633" w:type="dxa"/>
            <w:tcBorders>
              <w:left w:val="single" w:sz="12" w:space="0" w:color="000001"/>
              <w:bottom w:val="single" w:sz="12" w:space="0" w:color="000001"/>
            </w:tcBorders>
            <w:shd w:val="clear" w:color="auto" w:fill="C0C0C0"/>
            <w:tcMar>
              <w:top w:w="0" w:type="dxa"/>
              <w:left w:w="122" w:type="dxa"/>
              <w:bottom w:w="0" w:type="dxa"/>
              <w:right w:w="108" w:type="dxa"/>
            </w:tcMar>
          </w:tcPr>
          <w:p w:rsidR="00976931" w:rsidRDefault="005E73C5">
            <w:pPr>
              <w:pStyle w:val="Body"/>
            </w:pPr>
            <w:r>
              <w:t>lost or corrupt</w:t>
            </w:r>
          </w:p>
        </w:tc>
        <w:tc>
          <w:tcPr>
            <w:tcW w:w="1633" w:type="dxa"/>
            <w:tcBorders>
              <w:bottom w:val="single" w:sz="12" w:space="0" w:color="000001"/>
            </w:tcBorders>
            <w:shd w:val="clear" w:color="auto" w:fill="C0C0C0"/>
            <w:tcMar>
              <w:top w:w="0" w:type="dxa"/>
              <w:left w:w="122" w:type="dxa"/>
              <w:bottom w:w="0" w:type="dxa"/>
              <w:right w:w="108" w:type="dxa"/>
            </w:tcMar>
          </w:tcPr>
          <w:p w:rsidR="00976931" w:rsidRDefault="005E73C5">
            <w:pPr>
              <w:pStyle w:val="Body"/>
            </w:pPr>
            <w:r>
              <w:t>lost or corrupt</w:t>
            </w:r>
          </w:p>
        </w:tc>
        <w:tc>
          <w:tcPr>
            <w:tcW w:w="5590" w:type="dxa"/>
            <w:tcBorders>
              <w:bottom w:val="single" w:sz="12" w:space="0" w:color="000001"/>
              <w:right w:val="single" w:sz="12" w:space="0" w:color="000001"/>
            </w:tcBorders>
            <w:shd w:val="clear" w:color="auto" w:fill="C0C0C0"/>
            <w:tcMar>
              <w:top w:w="0" w:type="dxa"/>
              <w:left w:w="122" w:type="dxa"/>
              <w:bottom w:w="0" w:type="dxa"/>
              <w:right w:w="108" w:type="dxa"/>
            </w:tcMar>
          </w:tcPr>
          <w:p w:rsidR="00976931" w:rsidRDefault="005E73C5">
            <w:pPr>
              <w:pStyle w:val="Body"/>
            </w:pPr>
            <w:r>
              <w:t>Recover metadata as described below.</w:t>
            </w:r>
          </w:p>
          <w:p w:rsidR="00976931" w:rsidRDefault="005E73C5">
            <w:pPr>
              <w:pStyle w:val="Body"/>
            </w:pPr>
            <w:r>
              <w:t>Recover the hxdepots volume using your normal backup utilities.</w:t>
            </w:r>
          </w:p>
        </w:tc>
      </w:tr>
    </w:tbl>
    <w:p w:rsidR="00976931" w:rsidRDefault="005E73C5">
      <w:pPr>
        <w:pStyle w:val="Body"/>
      </w:pPr>
      <w:r>
        <w:t>Restoring the metadata from a backup also optimizes the database files.</w:t>
      </w:r>
    </w:p>
    <w:p w:rsidR="00976931" w:rsidRDefault="005E73C5">
      <w:pPr>
        <w:pStyle w:val="Heading3"/>
      </w:pPr>
      <w:bookmarkStart w:id="220" w:name="_Toc411507263"/>
      <w:bookmarkStart w:id="221" w:name="_Toc363148240"/>
      <w:bookmarkStart w:id="222" w:name="_Toc225404205"/>
      <w:bookmarkStart w:id="223" w:name="_Toc426359070"/>
      <w:bookmarkStart w:id="224" w:name="_Toc439925541"/>
      <w:bookmarkStart w:id="225" w:name="_Toc440011157"/>
      <w:bookmarkStart w:id="226" w:name="_Toc445210069"/>
      <w:bookmarkStart w:id="227" w:name="_Toc449129401"/>
      <w:bookmarkStart w:id="228" w:name="_Toc469238319"/>
      <w:bookmarkStart w:id="229" w:name="_Toc469587344"/>
      <w:r>
        <w:t>Recovering a master server from a checkpoint and journal(s)</w:t>
      </w:r>
      <w:bookmarkEnd w:id="220"/>
      <w:bookmarkEnd w:id="221"/>
      <w:bookmarkEnd w:id="222"/>
      <w:bookmarkEnd w:id="223"/>
      <w:bookmarkEnd w:id="224"/>
      <w:bookmarkEnd w:id="225"/>
      <w:bookmarkEnd w:id="226"/>
      <w:bookmarkEnd w:id="227"/>
      <w:bookmarkEnd w:id="228"/>
      <w:bookmarkEnd w:id="229"/>
    </w:p>
    <w:p w:rsidR="00976931" w:rsidRDefault="005E73C5">
      <w:pPr>
        <w:pStyle w:val="Body"/>
      </w:pPr>
      <w:r>
        <w:t xml:space="preserve">The checkpoint files are stored in the </w:t>
      </w:r>
      <w:r>
        <w:rPr>
          <w:rStyle w:val="code"/>
        </w:rPr>
        <w:t>/p4/</w:t>
      </w:r>
      <w:r>
        <w:rPr>
          <w:rStyle w:val="VarLit"/>
        </w:rPr>
        <w:t>instance</w:t>
      </w:r>
      <w:r>
        <w:rPr>
          <w:rStyle w:val="code"/>
        </w:rPr>
        <w:t xml:space="preserve">/checkpoints </w:t>
      </w:r>
      <w:r>
        <w:t xml:space="preserve">directory, and the most recent checkpoint is named </w:t>
      </w:r>
      <w:r>
        <w:rPr>
          <w:rStyle w:val="code"/>
        </w:rPr>
        <w:t>p4_</w:t>
      </w:r>
      <w:r>
        <w:rPr>
          <w:rStyle w:val="VarLit"/>
        </w:rPr>
        <w:t>instance</w:t>
      </w:r>
      <w:r>
        <w:rPr>
          <w:rStyle w:val="code"/>
        </w:rPr>
        <w:t>.ckp.</w:t>
      </w:r>
      <w:r>
        <w:rPr>
          <w:rStyle w:val="VarLit"/>
        </w:rPr>
        <w:t>number</w:t>
      </w:r>
      <w:r>
        <w:rPr>
          <w:rStyle w:val="code"/>
        </w:rPr>
        <w:t>.gz</w:t>
      </w:r>
      <w:r>
        <w:t xml:space="preserve">. Recreating up-to-date database files requires the most recent checkpoint, from </w:t>
      </w:r>
      <w:r>
        <w:rPr>
          <w:rStyle w:val="code"/>
        </w:rPr>
        <w:t>/p4/</w:t>
      </w:r>
      <w:r>
        <w:rPr>
          <w:rStyle w:val="code"/>
          <w:i/>
        </w:rPr>
        <w:t>instance</w:t>
      </w:r>
      <w:r>
        <w:rPr>
          <w:rStyle w:val="code"/>
        </w:rPr>
        <w:t>/checkpoints</w:t>
      </w:r>
      <w:r>
        <w:t xml:space="preserve"> and the journal file from </w:t>
      </w:r>
      <w:r>
        <w:rPr>
          <w:rStyle w:val="code"/>
        </w:rPr>
        <w:t>/p4/instance/logs</w:t>
      </w:r>
      <w:r>
        <w:t>.</w:t>
      </w:r>
    </w:p>
    <w:p w:rsidR="00976931" w:rsidRDefault="005E73C5">
      <w:pPr>
        <w:pStyle w:val="Body"/>
      </w:pPr>
      <w:r>
        <w:t>To recover the server database manually, perform the following steps from the root directory of the server (</w:t>
      </w:r>
      <w:r>
        <w:rPr>
          <w:rStyle w:val="code"/>
        </w:rPr>
        <w:t>/p4/instance/root</w:t>
      </w:r>
      <w:r>
        <w:t>).</w:t>
      </w:r>
    </w:p>
    <w:p w:rsidR="00976931" w:rsidRDefault="005E73C5">
      <w:pPr>
        <w:pStyle w:val="Num1st"/>
        <w:widowControl w:val="0"/>
        <w:numPr>
          <w:ilvl w:val="0"/>
          <w:numId w:val="6"/>
        </w:numPr>
        <w:spacing w:before="80" w:line="280" w:lineRule="atLeast"/>
        <w:ind w:left="432"/>
      </w:pPr>
      <w:r>
        <w:t>Stop the Perforce Server by issuing the following command:</w:t>
      </w:r>
    </w:p>
    <w:p w:rsidR="00976931" w:rsidRDefault="005E73C5">
      <w:pPr>
        <w:pStyle w:val="Literal1"/>
        <w:widowControl w:val="0"/>
        <w:spacing w:before="0"/>
        <w:ind w:left="1134" w:hanging="425"/>
      </w:pPr>
      <w:r>
        <w:rPr>
          <w:rFonts w:ascii="Courier New" w:hAnsi="Courier New" w:cs="Courier New"/>
        </w:rPr>
        <w:lastRenderedPageBreak/>
        <w:t xml:space="preserve">/p4/common/bin/p4master_run </w:t>
      </w:r>
      <w:r>
        <w:rPr>
          <w:rFonts w:ascii="Courier New" w:hAnsi="Courier New" w:cs="Courier New"/>
          <w:b/>
        </w:rPr>
        <w:t>instance</w:t>
      </w:r>
      <w:r>
        <w:rPr>
          <w:rFonts w:ascii="Courier New" w:hAnsi="Courier New" w:cs="Courier New"/>
        </w:rPr>
        <w:t xml:space="preserve">  \</w:t>
      </w:r>
      <w:r>
        <w:rPr>
          <w:rFonts w:ascii="Courier New" w:hAnsi="Courier New" w:cs="Courier New"/>
        </w:rPr>
        <w:br/>
        <w:t>/p4/</w:t>
      </w:r>
      <w:r>
        <w:rPr>
          <w:rFonts w:ascii="Courier New" w:hAnsi="Courier New" w:cs="Courier New"/>
          <w:b/>
        </w:rPr>
        <w:t>instance</w:t>
      </w:r>
      <w:r>
        <w:rPr>
          <w:rFonts w:ascii="Courier New" w:hAnsi="Courier New" w:cs="Courier New"/>
        </w:rPr>
        <w:t>/bin/p4_</w:t>
      </w:r>
      <w:r>
        <w:rPr>
          <w:rFonts w:ascii="Courier New" w:hAnsi="Courier New" w:cs="Courier New"/>
          <w:b/>
          <w:i/>
        </w:rPr>
        <w:t>instance</w:t>
      </w:r>
      <w:r>
        <w:rPr>
          <w:rFonts w:ascii="Courier New" w:hAnsi="Courier New" w:cs="Courier New"/>
        </w:rPr>
        <w:t xml:space="preserve"> admin stop</w:t>
      </w:r>
    </w:p>
    <w:p w:rsidR="00976931" w:rsidRDefault="005E73C5">
      <w:pPr>
        <w:pStyle w:val="Num2nd"/>
        <w:widowControl w:val="0"/>
        <w:numPr>
          <w:ilvl w:val="0"/>
          <w:numId w:val="7"/>
        </w:numPr>
        <w:spacing w:before="40" w:line="280" w:lineRule="atLeast"/>
        <w:ind w:left="432"/>
      </w:pPr>
      <w:r>
        <w:t xml:space="preserve">Delete the old database files in the </w:t>
      </w:r>
      <w:r>
        <w:rPr>
          <w:rStyle w:val="code"/>
        </w:rPr>
        <w:t>/p4/instance/root/save</w:t>
      </w:r>
      <w:r>
        <w:t xml:space="preserve"> directory</w:t>
      </w:r>
    </w:p>
    <w:p w:rsidR="00976931" w:rsidRDefault="005E73C5">
      <w:pPr>
        <w:pStyle w:val="Num2nd"/>
        <w:widowControl w:val="0"/>
        <w:numPr>
          <w:ilvl w:val="0"/>
          <w:numId w:val="7"/>
        </w:numPr>
        <w:spacing w:before="80" w:line="280" w:lineRule="atLeast"/>
        <w:ind w:left="432"/>
      </w:pPr>
      <w:r>
        <w:t>Move the live database files (</w:t>
      </w:r>
      <w:r>
        <w:rPr>
          <w:rStyle w:val="code"/>
        </w:rPr>
        <w:t>db.*</w:t>
      </w:r>
      <w:r>
        <w:t xml:space="preserve">) to the </w:t>
      </w:r>
      <w:r>
        <w:rPr>
          <w:rStyle w:val="code"/>
        </w:rPr>
        <w:t>save</w:t>
      </w:r>
      <w:r>
        <w:t xml:space="preserve"> directory.</w:t>
      </w:r>
    </w:p>
    <w:p w:rsidR="00976931" w:rsidRDefault="005E73C5">
      <w:pPr>
        <w:pStyle w:val="Num2nd"/>
        <w:widowControl w:val="0"/>
        <w:numPr>
          <w:ilvl w:val="0"/>
          <w:numId w:val="7"/>
        </w:numPr>
        <w:spacing w:before="80" w:line="280" w:lineRule="atLeast"/>
        <w:ind w:left="432"/>
      </w:pPr>
      <w:r>
        <w:t>Use the following command to restore from the most recent checkpoint.</w:t>
      </w:r>
    </w:p>
    <w:p w:rsidR="00976931" w:rsidRDefault="005E73C5">
      <w:pPr>
        <w:pStyle w:val="BodyCode"/>
        <w:ind w:left="993" w:hanging="284"/>
      </w:pPr>
      <w:r>
        <w:t>/p4/</w:t>
      </w:r>
      <w:r>
        <w:rPr>
          <w:rStyle w:val="VarLit"/>
          <w:b/>
        </w:rPr>
        <w:t>instance</w:t>
      </w:r>
      <w:r>
        <w:t>/bin/p4d_</w:t>
      </w:r>
      <w:r>
        <w:rPr>
          <w:rStyle w:val="VarLit"/>
          <w:b/>
        </w:rPr>
        <w:t>instance</w:t>
      </w:r>
      <w:r>
        <w:t xml:space="preserve"> -r /p4/</w:t>
      </w:r>
      <w:r>
        <w:rPr>
          <w:rStyle w:val="VarLit"/>
          <w:b/>
        </w:rPr>
        <w:t>instance</w:t>
      </w:r>
      <w:r>
        <w:t>/root -jr –z  \</w:t>
      </w:r>
      <w:r>
        <w:br/>
        <w:t xml:space="preserve"> /p4/</w:t>
      </w:r>
      <w:r>
        <w:rPr>
          <w:rStyle w:val="VarLit"/>
          <w:b/>
        </w:rPr>
        <w:t>instance</w:t>
      </w:r>
      <w:r>
        <w:t>/checkpoints/p4_</w:t>
      </w:r>
      <w:r>
        <w:rPr>
          <w:rStyle w:val="VarLit"/>
          <w:b/>
        </w:rPr>
        <w:t>instance</w:t>
      </w:r>
      <w:r>
        <w:t>.ckp.</w:t>
      </w:r>
      <w:r>
        <w:rPr>
          <w:rStyle w:val="VarLit"/>
          <w:b/>
        </w:rPr>
        <w:t>most_recent_#</w:t>
      </w:r>
      <w:r>
        <w:rPr>
          <w:b/>
        </w:rPr>
        <w:t>.</w:t>
      </w:r>
      <w:r>
        <w:t>gz</w:t>
      </w:r>
    </w:p>
    <w:p w:rsidR="00976931" w:rsidRDefault="005E73C5">
      <w:pPr>
        <w:pStyle w:val="Num2nd"/>
        <w:widowControl w:val="0"/>
        <w:numPr>
          <w:ilvl w:val="0"/>
          <w:numId w:val="7"/>
        </w:numPr>
        <w:spacing w:before="40" w:line="280" w:lineRule="atLeast"/>
        <w:ind w:left="360"/>
      </w:pPr>
      <w:r>
        <w:t>To replay the transactions that occurred after the checkpoint was created, issue the following command:</w:t>
      </w:r>
    </w:p>
    <w:p w:rsidR="00976931" w:rsidRDefault="005E73C5">
      <w:pPr>
        <w:pStyle w:val="BodyCode"/>
        <w:ind w:left="1134" w:hanging="425"/>
      </w:pPr>
      <w:r>
        <w:t>/p4/</w:t>
      </w:r>
      <w:r>
        <w:rPr>
          <w:b/>
          <w:i/>
        </w:rPr>
        <w:t>instance</w:t>
      </w:r>
      <w:r>
        <w:t>/bin/p4d_</w:t>
      </w:r>
      <w:r>
        <w:rPr>
          <w:b/>
          <w:i/>
        </w:rPr>
        <w:t>instance</w:t>
      </w:r>
      <w:r>
        <w:t xml:space="preserve"> -r /p4/</w:t>
      </w:r>
      <w:r>
        <w:rPr>
          <w:b/>
          <w:i/>
        </w:rPr>
        <w:t>instance</w:t>
      </w:r>
      <w:r>
        <w:t>/root –jr \</w:t>
      </w:r>
      <w:r>
        <w:br/>
        <w:t>/p4/</w:t>
      </w:r>
      <w:r>
        <w:rPr>
          <w:rStyle w:val="VarLit"/>
          <w:b/>
        </w:rPr>
        <w:t>instance</w:t>
      </w:r>
      <w:r>
        <w:t>/logs/journal</w:t>
      </w:r>
    </w:p>
    <w:p w:rsidR="00976931" w:rsidRDefault="005E73C5">
      <w:pPr>
        <w:pStyle w:val="Num2nd"/>
        <w:widowControl w:val="0"/>
        <w:numPr>
          <w:ilvl w:val="0"/>
          <w:numId w:val="7"/>
        </w:numPr>
        <w:spacing w:before="40" w:line="280" w:lineRule="atLeast"/>
        <w:ind w:left="360"/>
      </w:pPr>
      <w:r>
        <w:t>Restart your Perforce server.</w:t>
      </w:r>
    </w:p>
    <w:p w:rsidR="00976931" w:rsidRDefault="005E73C5">
      <w:pPr>
        <w:pStyle w:val="Body"/>
      </w:pPr>
      <w:r>
        <w:t xml:space="preserve">If the Perforce service starts without errors, delete the old database files from </w:t>
      </w:r>
      <w:r>
        <w:br/>
      </w:r>
      <w:r>
        <w:rPr>
          <w:rFonts w:ascii="Courier New" w:hAnsi="Courier New" w:cs="Courier New"/>
          <w:szCs w:val="18"/>
        </w:rPr>
        <w:t>/p4/instance/root/save</w:t>
      </w:r>
      <w:r>
        <w:rPr>
          <w:sz w:val="18"/>
          <w:szCs w:val="18"/>
        </w:rPr>
        <w:t>.</w:t>
      </w:r>
    </w:p>
    <w:p w:rsidR="00976931" w:rsidRDefault="005E73C5">
      <w:pPr>
        <w:pStyle w:val="Body"/>
        <w:keepNext w:val="0"/>
      </w:pPr>
      <w:r>
        <w:t xml:space="preserve">If problems are reported when you attempt to recover from the most recent checkpoint, try recovering from the preceding checkpoint and journal. If you are successful, replay the subsequent journal. If the journals are corrupted, contact </w:t>
      </w:r>
      <w:hyperlink r:id="rId32" w:history="1">
        <w:r>
          <w:t>Perforce Technical Support</w:t>
        </w:r>
      </w:hyperlink>
      <w:r>
        <w:t xml:space="preserve">. For full details about backup and recovery, refer to the </w:t>
      </w:r>
      <w:hyperlink r:id="rId33" w:history="1">
        <w:r>
          <w:t>Perforce System Administrator’s Guide</w:t>
        </w:r>
      </w:hyperlink>
      <w:r>
        <w:t>.</w:t>
      </w:r>
    </w:p>
    <w:p w:rsidR="00976931" w:rsidRDefault="00976931">
      <w:pPr>
        <w:pStyle w:val="Body"/>
        <w:keepNext w:val="0"/>
      </w:pPr>
    </w:p>
    <w:p w:rsidR="00976931" w:rsidRDefault="005E73C5">
      <w:pPr>
        <w:pStyle w:val="Heading3"/>
      </w:pPr>
      <w:bookmarkStart w:id="230" w:name="_Toc411507264"/>
      <w:bookmarkStart w:id="231" w:name="_Toc426359071"/>
      <w:bookmarkStart w:id="232" w:name="_Toc439925542"/>
      <w:bookmarkStart w:id="233" w:name="_Toc440011158"/>
      <w:bookmarkStart w:id="234" w:name="_Toc445210070"/>
      <w:bookmarkStart w:id="235" w:name="_Toc449129402"/>
      <w:bookmarkStart w:id="236" w:name="_Toc469238320"/>
      <w:bookmarkStart w:id="237" w:name="_Toc363148241"/>
      <w:bookmarkStart w:id="238" w:name="_Toc225404206"/>
      <w:bookmarkStart w:id="239" w:name="_Toc469587345"/>
      <w:r>
        <w:t>Recovering a replica from a checkpoint</w:t>
      </w:r>
      <w:bookmarkEnd w:id="230"/>
      <w:bookmarkEnd w:id="231"/>
      <w:bookmarkEnd w:id="232"/>
      <w:bookmarkEnd w:id="233"/>
      <w:bookmarkEnd w:id="234"/>
      <w:bookmarkEnd w:id="235"/>
      <w:bookmarkEnd w:id="236"/>
      <w:bookmarkEnd w:id="239"/>
    </w:p>
    <w:p w:rsidR="00976931" w:rsidRDefault="005E73C5">
      <w:pPr>
        <w:pStyle w:val="sdpbody"/>
        <w:keepLines/>
      </w:pPr>
      <w:r>
        <w:t>This is very similar to creating a replica in the first place as described above.</w:t>
      </w:r>
    </w:p>
    <w:p w:rsidR="00976931" w:rsidRDefault="005E73C5">
      <w:pPr>
        <w:pStyle w:val="sdpbody"/>
      </w:pPr>
      <w:r>
        <w:t>If you have been running the replica crontab commands as suggested, then you will have the latest checkpoints from the master already copied across to the replica.</w:t>
      </w:r>
    </w:p>
    <w:p w:rsidR="00976931" w:rsidRDefault="005E73C5">
      <w:pPr>
        <w:pStyle w:val="sdpbody"/>
      </w:pPr>
      <w:r>
        <w:t xml:space="preserve">See the steps in the script </w:t>
      </w:r>
      <w:r>
        <w:rPr>
          <w:rStyle w:val="code"/>
        </w:rPr>
        <w:t>weekly_sync_replica.sh</w:t>
      </w:r>
      <w:r>
        <w:t xml:space="preserve"> for details (note that it deletes the </w:t>
      </w:r>
      <w:r>
        <w:rPr>
          <w:rStyle w:val="code"/>
        </w:rPr>
        <w:t>state</w:t>
      </w:r>
      <w:r>
        <w:t xml:space="preserve"> and </w:t>
      </w:r>
      <w:r>
        <w:rPr>
          <w:rStyle w:val="code"/>
        </w:rPr>
        <w:t>rdb.lbr</w:t>
      </w:r>
      <w:r>
        <w:t xml:space="preserve"> files from the replica root directory so that the replica starts replicating from the start of a journal).</w:t>
      </w:r>
    </w:p>
    <w:p w:rsidR="00976931" w:rsidRDefault="005E73C5">
      <w:pPr>
        <w:pStyle w:val="sdpbody"/>
      </w:pPr>
      <w:r>
        <w:t xml:space="preserve">Remember to ensure you have logged the service user in to the master server (and that the ticket is stored in the correct location as described when setting up </w:t>
      </w:r>
      <w:r>
        <w:lastRenderedPageBreak/>
        <w:t>the replica).</w:t>
      </w:r>
    </w:p>
    <w:p w:rsidR="00976931" w:rsidRDefault="00976931">
      <w:pPr>
        <w:pStyle w:val="sdpbody"/>
      </w:pPr>
    </w:p>
    <w:p w:rsidR="00976931" w:rsidRDefault="005E73C5">
      <w:pPr>
        <w:pStyle w:val="Heading3"/>
      </w:pPr>
      <w:bookmarkStart w:id="240" w:name="_Toc411507265"/>
      <w:bookmarkStart w:id="241" w:name="_Toc426359072"/>
      <w:bookmarkStart w:id="242" w:name="_Toc439925543"/>
      <w:bookmarkStart w:id="243" w:name="_Toc440011159"/>
      <w:bookmarkStart w:id="244" w:name="_Toc445210071"/>
      <w:bookmarkStart w:id="245" w:name="_Toc449129403"/>
      <w:bookmarkStart w:id="246" w:name="_Toc469238321"/>
      <w:bookmarkStart w:id="247" w:name="_Toc469587346"/>
      <w:r>
        <w:t>Recovering from a tape backup</w:t>
      </w:r>
      <w:bookmarkEnd w:id="237"/>
      <w:bookmarkEnd w:id="238"/>
      <w:bookmarkEnd w:id="240"/>
      <w:bookmarkEnd w:id="241"/>
      <w:bookmarkEnd w:id="242"/>
      <w:bookmarkEnd w:id="243"/>
      <w:bookmarkEnd w:id="244"/>
      <w:bookmarkEnd w:id="245"/>
      <w:bookmarkEnd w:id="246"/>
      <w:bookmarkEnd w:id="247"/>
    </w:p>
    <w:p w:rsidR="00976931" w:rsidRDefault="005E73C5">
      <w:pPr>
        <w:pStyle w:val="sdpbody"/>
      </w:pPr>
      <w:r>
        <w:t xml:space="preserve">This section describes how to recover from a tape or other offline backup to a new server machine if the server machine fails. The tape backup for the server is made from the </w:t>
      </w:r>
      <w:r>
        <w:rPr>
          <w:rStyle w:val="code"/>
        </w:rPr>
        <w:t>hxdepots</w:t>
      </w:r>
      <w:r>
        <w:t xml:space="preserve"> volume. The new server machine must have the same volume layout and user/group settings as the original server. In other words, the new server must be as identical as possible to the server that failed.</w:t>
      </w:r>
    </w:p>
    <w:p w:rsidR="00976931" w:rsidRDefault="005E73C5">
      <w:pPr>
        <w:pStyle w:val="sdpbody"/>
      </w:pPr>
      <w:r>
        <w:t>To recover from a tape backup, perform the following steps.</w:t>
      </w:r>
    </w:p>
    <w:p w:rsidR="00976931" w:rsidRDefault="005E73C5">
      <w:pPr>
        <w:pStyle w:val="Body"/>
        <w:numPr>
          <w:ilvl w:val="0"/>
          <w:numId w:val="29"/>
        </w:numPr>
      </w:pPr>
      <w:r>
        <w:t xml:space="preserve">Recover the </w:t>
      </w:r>
      <w:r>
        <w:rPr>
          <w:rStyle w:val="code"/>
        </w:rPr>
        <w:t>hxdepots</w:t>
      </w:r>
      <w:r>
        <w:t xml:space="preserve"> volume from your backup tape.</w:t>
      </w:r>
    </w:p>
    <w:p w:rsidR="00976931" w:rsidRDefault="005E73C5">
      <w:pPr>
        <w:pStyle w:val="Body"/>
        <w:numPr>
          <w:ilvl w:val="0"/>
          <w:numId w:val="29"/>
        </w:numPr>
      </w:pPr>
      <w:r>
        <w:t xml:space="preserve">Create the </w:t>
      </w:r>
      <w:r>
        <w:rPr>
          <w:rStyle w:val="code"/>
        </w:rPr>
        <w:t>/p4</w:t>
      </w:r>
      <w:r>
        <w:t xml:space="preserve"> convenience directory on the OS volume.</w:t>
      </w:r>
    </w:p>
    <w:p w:rsidR="00976931" w:rsidRDefault="005E73C5">
      <w:pPr>
        <w:pStyle w:val="Body"/>
        <w:numPr>
          <w:ilvl w:val="0"/>
          <w:numId w:val="29"/>
        </w:numPr>
        <w:ind w:left="709"/>
      </w:pPr>
      <w:r>
        <w:t xml:space="preserve">Create the directories </w:t>
      </w:r>
      <w:r>
        <w:rPr>
          <w:rStyle w:val="code"/>
        </w:rPr>
        <w:t>/metadata/p4/</w:t>
      </w:r>
      <w:r>
        <w:rPr>
          <w:rStyle w:val="code"/>
          <w:i/>
        </w:rPr>
        <w:t>instance</w:t>
      </w:r>
      <w:r>
        <w:rPr>
          <w:rStyle w:val="code"/>
        </w:rPr>
        <w:t>/root/save</w:t>
      </w:r>
      <w:r>
        <w:t xml:space="preserve"> and </w:t>
      </w:r>
      <w:r>
        <w:rPr>
          <w:rStyle w:val="code"/>
        </w:rPr>
        <w:t>/metadata/p4/</w:t>
      </w:r>
      <w:r>
        <w:rPr>
          <w:rStyle w:val="code"/>
          <w:i/>
        </w:rPr>
        <w:t>instance</w:t>
      </w:r>
      <w:r>
        <w:rPr>
          <w:rStyle w:val="code"/>
        </w:rPr>
        <w:t>/offline_db</w:t>
      </w:r>
      <w:r>
        <w:t>.</w:t>
      </w:r>
    </w:p>
    <w:p w:rsidR="00976931" w:rsidRDefault="005E73C5">
      <w:pPr>
        <w:pStyle w:val="Body"/>
        <w:numPr>
          <w:ilvl w:val="0"/>
          <w:numId w:val="29"/>
        </w:numPr>
      </w:pPr>
      <w:r>
        <w:t>Change ownership of these directories to the OS account that runs the Perforce processes.</w:t>
      </w:r>
    </w:p>
    <w:p w:rsidR="00976931" w:rsidRDefault="005E73C5">
      <w:pPr>
        <w:pStyle w:val="Body"/>
        <w:keepNext w:val="0"/>
        <w:numPr>
          <w:ilvl w:val="0"/>
          <w:numId w:val="29"/>
        </w:numPr>
      </w:pPr>
      <w:r>
        <w:t xml:space="preserve">Switch to the Perforce OS account, and create a link in the </w:t>
      </w:r>
      <w:r>
        <w:rPr>
          <w:rStyle w:val="code"/>
        </w:rPr>
        <w:t>/p4</w:t>
      </w:r>
      <w:r>
        <w:t xml:space="preserve"> directory to </w:t>
      </w:r>
      <w:r>
        <w:rPr>
          <w:rStyle w:val="code"/>
        </w:rPr>
        <w:t>/depotadata/p4/</w:t>
      </w:r>
      <w:r>
        <w:rPr>
          <w:rStyle w:val="code"/>
          <w:i/>
        </w:rPr>
        <w:t>instance</w:t>
      </w:r>
      <w:r>
        <w:t>.</w:t>
      </w:r>
    </w:p>
    <w:p w:rsidR="00976931" w:rsidRDefault="005E73C5">
      <w:pPr>
        <w:pStyle w:val="Body"/>
        <w:keepNext w:val="0"/>
        <w:numPr>
          <w:ilvl w:val="0"/>
          <w:numId w:val="29"/>
        </w:numPr>
      </w:pPr>
      <w:r>
        <w:t xml:space="preserve">Create a link in the </w:t>
      </w:r>
      <w:r>
        <w:rPr>
          <w:rStyle w:val="code"/>
        </w:rPr>
        <w:t>/p4</w:t>
      </w:r>
      <w:r>
        <w:t xml:space="preserve"> directory to </w:t>
      </w:r>
      <w:r>
        <w:rPr>
          <w:rStyle w:val="code"/>
        </w:rPr>
        <w:t>/hxdepots/p4/common</w:t>
      </w:r>
      <w:r>
        <w:t>.</w:t>
      </w:r>
    </w:p>
    <w:p w:rsidR="00976931" w:rsidRDefault="005E73C5">
      <w:pPr>
        <w:pStyle w:val="Body"/>
        <w:keepNext w:val="0"/>
        <w:numPr>
          <w:ilvl w:val="0"/>
          <w:numId w:val="29"/>
        </w:numPr>
      </w:pPr>
      <w:r>
        <w:t xml:space="preserve">As a super-user, reinstall and enable the </w:t>
      </w:r>
      <w:r>
        <w:rPr>
          <w:rStyle w:val="code"/>
        </w:rPr>
        <w:t>init.d</w:t>
      </w:r>
      <w:r>
        <w:t xml:space="preserve"> scripts</w:t>
      </w:r>
    </w:p>
    <w:p w:rsidR="00976931" w:rsidRDefault="005E73C5">
      <w:pPr>
        <w:pStyle w:val="Body"/>
        <w:keepNext w:val="0"/>
        <w:numPr>
          <w:ilvl w:val="0"/>
          <w:numId w:val="29"/>
        </w:numPr>
      </w:pPr>
      <w:r>
        <w:t xml:space="preserve">Find the last available checkpoint, under </w:t>
      </w:r>
      <w:r>
        <w:rPr>
          <w:rStyle w:val="code"/>
        </w:rPr>
        <w:t>/p4/</w:t>
      </w:r>
      <w:r>
        <w:rPr>
          <w:rStyle w:val="code"/>
          <w:i/>
        </w:rPr>
        <w:t>instance</w:t>
      </w:r>
      <w:r>
        <w:rPr>
          <w:rStyle w:val="code"/>
        </w:rPr>
        <w:t>/checkpoints</w:t>
      </w:r>
    </w:p>
    <w:p w:rsidR="00976931" w:rsidRDefault="005E73C5">
      <w:pPr>
        <w:pStyle w:val="Body"/>
        <w:keepNext w:val="0"/>
        <w:numPr>
          <w:ilvl w:val="0"/>
          <w:numId w:val="29"/>
        </w:numPr>
      </w:pPr>
      <w:r>
        <w:t>Recover the latest checkpoint by running:</w:t>
      </w:r>
    </w:p>
    <w:p w:rsidR="00976931" w:rsidRDefault="005E73C5">
      <w:pPr>
        <w:pStyle w:val="Body"/>
        <w:keepNext w:val="0"/>
      </w:pPr>
      <w:r>
        <w:rPr>
          <w:rStyle w:val="code"/>
        </w:rPr>
        <w:t>/p4/</w:t>
      </w:r>
      <w:r>
        <w:rPr>
          <w:rStyle w:val="code"/>
          <w:i/>
        </w:rPr>
        <w:t>instance</w:t>
      </w:r>
      <w:r>
        <w:rPr>
          <w:rStyle w:val="code"/>
        </w:rPr>
        <w:t>/bin/p4d_</w:t>
      </w:r>
      <w:r>
        <w:rPr>
          <w:rStyle w:val="code"/>
          <w:i/>
        </w:rPr>
        <w:t>instance</w:t>
      </w:r>
      <w:r>
        <w:rPr>
          <w:rStyle w:val="code"/>
        </w:rPr>
        <w:t xml:space="preserve"> -r /p4/</w:t>
      </w:r>
      <w:r>
        <w:rPr>
          <w:rStyle w:val="code"/>
          <w:i/>
        </w:rPr>
        <w:t>instance</w:t>
      </w:r>
      <w:r>
        <w:rPr>
          <w:rStyle w:val="code"/>
        </w:rPr>
        <w:t xml:space="preserve">/root -jr -z </w:t>
      </w:r>
      <w:r>
        <w:rPr>
          <w:rStyle w:val="code"/>
          <w:i/>
        </w:rPr>
        <w:t>last_ckp_file</w:t>
      </w:r>
    </w:p>
    <w:p w:rsidR="00976931" w:rsidRDefault="005E73C5">
      <w:pPr>
        <w:pStyle w:val="Body"/>
        <w:keepNext w:val="0"/>
        <w:numPr>
          <w:ilvl w:val="0"/>
          <w:numId w:val="29"/>
        </w:numPr>
      </w:pPr>
      <w:r>
        <w:t>Recover the checkpoint to the offline_db directory:</w:t>
      </w:r>
    </w:p>
    <w:p w:rsidR="00976931" w:rsidRDefault="005E73C5">
      <w:pPr>
        <w:pStyle w:val="Body"/>
        <w:keepNext w:val="0"/>
      </w:pPr>
      <w:r>
        <w:rPr>
          <w:rStyle w:val="code"/>
        </w:rPr>
        <w:t>/p4/</w:t>
      </w:r>
      <w:r>
        <w:rPr>
          <w:rStyle w:val="code"/>
          <w:i/>
        </w:rPr>
        <w:t>instance</w:t>
      </w:r>
      <w:r>
        <w:rPr>
          <w:rStyle w:val="code"/>
        </w:rPr>
        <w:t>/bin/p4d_</w:t>
      </w:r>
      <w:r>
        <w:rPr>
          <w:rStyle w:val="code"/>
          <w:i/>
        </w:rPr>
        <w:t>instance</w:t>
      </w:r>
      <w:r>
        <w:rPr>
          <w:rStyle w:val="code"/>
        </w:rPr>
        <w:t xml:space="preserve"> -r /p4/</w:t>
      </w:r>
      <w:r>
        <w:rPr>
          <w:rStyle w:val="code"/>
          <w:i/>
        </w:rPr>
        <w:t>instance</w:t>
      </w:r>
      <w:r>
        <w:rPr>
          <w:rStyle w:val="code"/>
        </w:rPr>
        <w:t xml:space="preserve">/offline_db -jr -z </w:t>
      </w:r>
      <w:r>
        <w:rPr>
          <w:rStyle w:val="code"/>
          <w:i/>
        </w:rPr>
        <w:t>last_ckp_file</w:t>
      </w:r>
    </w:p>
    <w:p w:rsidR="00976931" w:rsidRDefault="005E73C5">
      <w:pPr>
        <w:pStyle w:val="Body"/>
        <w:keepNext w:val="0"/>
        <w:numPr>
          <w:ilvl w:val="0"/>
          <w:numId w:val="29"/>
        </w:numPr>
      </w:pPr>
      <w:r>
        <w:t xml:space="preserve">Reinstall the Perforce server license to the server </w:t>
      </w:r>
      <w:r>
        <w:rPr>
          <w:rStyle w:val="code"/>
        </w:rPr>
        <w:t>root</w:t>
      </w:r>
      <w:r>
        <w:t xml:space="preserve"> directory.</w:t>
      </w:r>
    </w:p>
    <w:p w:rsidR="00976931" w:rsidRDefault="005E73C5">
      <w:pPr>
        <w:pStyle w:val="Body"/>
        <w:keepNext w:val="0"/>
        <w:numPr>
          <w:ilvl w:val="0"/>
          <w:numId w:val="29"/>
        </w:numPr>
      </w:pPr>
      <w:r>
        <w:t xml:space="preserve">Start the perforce service by running </w:t>
      </w:r>
      <w:r>
        <w:rPr>
          <w:rStyle w:val="code"/>
        </w:rPr>
        <w:t>/p4/1/bin/p4d_1_init start</w:t>
      </w:r>
    </w:p>
    <w:p w:rsidR="00976931" w:rsidRDefault="005E73C5">
      <w:pPr>
        <w:pStyle w:val="Body"/>
        <w:keepNext w:val="0"/>
        <w:numPr>
          <w:ilvl w:val="0"/>
          <w:numId w:val="29"/>
        </w:numPr>
      </w:pPr>
      <w:r>
        <w:t>Verify that the server instance is running.</w:t>
      </w:r>
    </w:p>
    <w:p w:rsidR="00976931" w:rsidRDefault="005E73C5">
      <w:pPr>
        <w:pStyle w:val="Body"/>
        <w:keepNext w:val="0"/>
        <w:numPr>
          <w:ilvl w:val="0"/>
          <w:numId w:val="29"/>
        </w:numPr>
      </w:pPr>
      <w:r>
        <w:lastRenderedPageBreak/>
        <w:t>Reinstall the server crontab or scheduled tasks.</w:t>
      </w:r>
    </w:p>
    <w:p w:rsidR="00976931" w:rsidRDefault="005E73C5">
      <w:pPr>
        <w:pStyle w:val="Body"/>
        <w:keepNext w:val="0"/>
        <w:numPr>
          <w:ilvl w:val="0"/>
          <w:numId w:val="29"/>
        </w:numPr>
      </w:pPr>
      <w:r>
        <w:t>Perform any other initial server machine configuration.</w:t>
      </w:r>
    </w:p>
    <w:p w:rsidR="00976931" w:rsidRDefault="005E73C5">
      <w:pPr>
        <w:pStyle w:val="Body"/>
        <w:keepNext w:val="0"/>
        <w:numPr>
          <w:ilvl w:val="0"/>
          <w:numId w:val="29"/>
        </w:numPr>
      </w:pPr>
      <w:r>
        <w:t xml:space="preserve">Verify the database and versioned files by running the </w:t>
      </w:r>
      <w:fldSimple w:instr=" REF _Ref139525365 ">
        <w:r>
          <w:t>p4verify</w:t>
        </w:r>
      </w:fldSimple>
      <w:r>
        <w:rPr>
          <w:rFonts w:ascii="Courier New" w:hAnsi="Courier New" w:cs="Courier New"/>
          <w:szCs w:val="18"/>
        </w:rPr>
        <w:t>.sh</w:t>
      </w:r>
      <w:r>
        <w:t xml:space="preserve"> script.  Note that files using the </w:t>
      </w:r>
      <w:hyperlink r:id="rId34" w:history="1">
        <w:r>
          <w:t>+k</w:t>
        </w:r>
      </w:hyperlink>
      <w:r>
        <w:t xml:space="preserve"> file type modifier might be reported as </w:t>
      </w:r>
      <w:r>
        <w:rPr>
          <w:rStyle w:val="code"/>
        </w:rPr>
        <w:t xml:space="preserve">BAD! </w:t>
      </w:r>
      <w:r>
        <w:t>after being moved.  Contact Perforce Technical Support for assistance in determining if these files are actually corrupt.</w:t>
      </w:r>
    </w:p>
    <w:p w:rsidR="00976931" w:rsidRDefault="00976931">
      <w:pPr>
        <w:pStyle w:val="Body"/>
        <w:keepNext w:val="0"/>
      </w:pPr>
    </w:p>
    <w:p w:rsidR="00976931" w:rsidRDefault="005E73C5">
      <w:pPr>
        <w:pStyle w:val="Heading3"/>
      </w:pPr>
      <w:bookmarkStart w:id="248" w:name="_Toc411507266"/>
      <w:bookmarkStart w:id="249" w:name="_Toc363148242"/>
      <w:bookmarkStart w:id="250" w:name="_Toc225404207"/>
      <w:bookmarkStart w:id="251" w:name="_Toc426359073"/>
      <w:bookmarkStart w:id="252" w:name="_Toc439925544"/>
      <w:bookmarkStart w:id="253" w:name="_Toc440011160"/>
      <w:bookmarkStart w:id="254" w:name="_Toc445210072"/>
      <w:bookmarkStart w:id="255" w:name="_Toc449129404"/>
      <w:bookmarkStart w:id="256" w:name="_Toc469238322"/>
      <w:bookmarkStart w:id="257" w:name="_Toc469587347"/>
      <w:r>
        <w:t>Failover to a replicated standby machine</w:t>
      </w:r>
      <w:bookmarkEnd w:id="248"/>
      <w:bookmarkEnd w:id="249"/>
      <w:bookmarkEnd w:id="250"/>
      <w:bookmarkEnd w:id="251"/>
      <w:bookmarkEnd w:id="252"/>
      <w:bookmarkEnd w:id="253"/>
      <w:bookmarkEnd w:id="254"/>
      <w:bookmarkEnd w:id="255"/>
      <w:bookmarkEnd w:id="256"/>
      <w:bookmarkEnd w:id="257"/>
    </w:p>
    <w:p w:rsidR="00976931" w:rsidRDefault="005E73C5">
      <w:pPr>
        <w:pStyle w:val="Body"/>
      </w:pPr>
      <w:r>
        <w:t>See DR-Failover-Steps-Linux.docx</w:t>
      </w:r>
    </w:p>
    <w:p w:rsidR="00976931" w:rsidRDefault="00976931">
      <w:pPr>
        <w:suppressAutoHyphens w:val="0"/>
      </w:pPr>
      <w:bookmarkStart w:id="258" w:name="_Toc411507267"/>
      <w:bookmarkStart w:id="259" w:name="_Toc363148243"/>
      <w:bookmarkStart w:id="260" w:name="_Toc225404208"/>
      <w:bookmarkStart w:id="261" w:name="_Toc426359074"/>
      <w:bookmarkStart w:id="262" w:name="_Toc439925545"/>
    </w:p>
    <w:p w:rsidR="00976931" w:rsidRDefault="005E73C5">
      <w:pPr>
        <w:pStyle w:val="Heading1"/>
        <w:pageBreakBefore/>
      </w:pPr>
      <w:bookmarkStart w:id="263" w:name="_Toc440011161"/>
      <w:bookmarkStart w:id="264" w:name="_Toc445210073"/>
      <w:bookmarkStart w:id="265" w:name="_Toc449129405"/>
      <w:bookmarkStart w:id="266" w:name="_Toc469238323"/>
      <w:bookmarkStart w:id="267" w:name="_Toc469587348"/>
      <w:r>
        <w:lastRenderedPageBreak/>
        <w:t>Server Maintenance</w:t>
      </w:r>
      <w:bookmarkEnd w:id="258"/>
      <w:bookmarkEnd w:id="259"/>
      <w:bookmarkEnd w:id="260"/>
      <w:bookmarkEnd w:id="261"/>
      <w:bookmarkEnd w:id="262"/>
      <w:bookmarkEnd w:id="263"/>
      <w:bookmarkEnd w:id="264"/>
      <w:bookmarkEnd w:id="265"/>
      <w:bookmarkEnd w:id="266"/>
      <w:bookmarkEnd w:id="267"/>
    </w:p>
    <w:p w:rsidR="00976931" w:rsidRDefault="005E73C5">
      <w:pPr>
        <w:pStyle w:val="Body"/>
      </w:pPr>
      <w:r>
        <w:t xml:space="preserve">This section describes typical maintenance tasks and best practices for administering server machines. The directory </w:t>
      </w:r>
      <w:r>
        <w:rPr>
          <w:rStyle w:val="code"/>
        </w:rPr>
        <w:t>$SDP/Maintenance</w:t>
      </w:r>
      <w:r>
        <w:t xml:space="preserve"> contains scripts for several common maintenance tasks. A driver script called </w:t>
      </w:r>
      <w:r>
        <w:rPr>
          <w:rStyle w:val="code"/>
        </w:rPr>
        <w:t>maintenance</w:t>
      </w:r>
      <w:r>
        <w:t xml:space="preserve"> is available for Unix and Linux platforms. This script can be invoked from a </w:t>
      </w:r>
      <w:r>
        <w:rPr>
          <w:i/>
        </w:rPr>
        <w:t>cron</w:t>
      </w:r>
      <w:r>
        <w:t xml:space="preserve"> utility weekly. Configure </w:t>
      </w:r>
      <w:r>
        <w:rPr>
          <w:rFonts w:ascii="Courier New" w:hAnsi="Courier New" w:cs="Courier New"/>
          <w:sz w:val="18"/>
          <w:szCs w:val="18"/>
        </w:rPr>
        <w:t>maintenance.cfg</w:t>
      </w:r>
      <w:r>
        <w:t xml:space="preserve"> in the Maintenance directory for your site before attempting to run any of the scripts.</w:t>
      </w:r>
    </w:p>
    <w:p w:rsidR="00976931" w:rsidRDefault="005E73C5">
      <w:pPr>
        <w:pStyle w:val="Body"/>
      </w:pPr>
      <w:r>
        <w:t>The user running the maintenance scripts must have administrative access to Perforce for most activities. Most of these scripts can be run from a client machine, but it is easiest to run them on the server via crontab.</w:t>
      </w:r>
    </w:p>
    <w:p w:rsidR="00976931" w:rsidRDefault="005E73C5">
      <w:pPr>
        <w:pStyle w:val="Heading3"/>
      </w:pPr>
      <w:bookmarkStart w:id="268" w:name="_Toc411507268"/>
      <w:bookmarkStart w:id="269" w:name="_Toc363148244"/>
      <w:bookmarkStart w:id="270" w:name="_Toc225404209"/>
      <w:bookmarkStart w:id="271" w:name="_Ref282613192"/>
      <w:bookmarkStart w:id="272" w:name="_Toc426359075"/>
      <w:bookmarkStart w:id="273" w:name="_Toc439925546"/>
      <w:bookmarkStart w:id="274" w:name="_Toc440011162"/>
      <w:bookmarkStart w:id="275" w:name="_Toc445210074"/>
      <w:bookmarkStart w:id="276" w:name="_Toc449129406"/>
      <w:bookmarkStart w:id="277" w:name="_Toc469238324"/>
      <w:bookmarkStart w:id="278" w:name="_Ref139525087"/>
      <w:bookmarkStart w:id="279" w:name="_Ref139525007"/>
      <w:bookmarkStart w:id="280" w:name="_Toc469587349"/>
      <w:r>
        <w:t>Server upgrades</w:t>
      </w:r>
      <w:bookmarkEnd w:id="268"/>
      <w:bookmarkEnd w:id="269"/>
      <w:bookmarkEnd w:id="270"/>
      <w:bookmarkEnd w:id="271"/>
      <w:bookmarkEnd w:id="272"/>
      <w:bookmarkEnd w:id="273"/>
      <w:bookmarkEnd w:id="274"/>
      <w:bookmarkEnd w:id="275"/>
      <w:bookmarkEnd w:id="276"/>
      <w:bookmarkEnd w:id="277"/>
      <w:bookmarkEnd w:id="280"/>
    </w:p>
    <w:p w:rsidR="00976931" w:rsidRDefault="005E73C5">
      <w:pPr>
        <w:pStyle w:val="Standard"/>
      </w:pPr>
      <w:r>
        <w:rPr>
          <w:rFonts w:ascii="Palatino" w:hAnsi="Palatino"/>
          <w:sz w:val="20"/>
          <w:szCs w:val="20"/>
        </w:rPr>
        <w:t>Upgrading a server instance in the SDP framework is a simple process involving a few steps.</w:t>
      </w:r>
    </w:p>
    <w:p w:rsidR="00976931" w:rsidRDefault="00976931">
      <w:pPr>
        <w:pStyle w:val="Standard"/>
        <w:rPr>
          <w:rFonts w:ascii="Palatino" w:hAnsi="Palatino" w:hint="eastAsia"/>
          <w:sz w:val="20"/>
          <w:szCs w:val="20"/>
        </w:rPr>
      </w:pPr>
    </w:p>
    <w:p w:rsidR="00976931" w:rsidRDefault="005E73C5">
      <w:pPr>
        <w:pStyle w:val="ListParagraph"/>
        <w:numPr>
          <w:ilvl w:val="0"/>
          <w:numId w:val="35"/>
        </w:numPr>
      </w:pPr>
      <w:r>
        <w:rPr>
          <w:rFonts w:ascii="Palatino" w:hAnsi="Palatino"/>
          <w:sz w:val="20"/>
          <w:szCs w:val="20"/>
        </w:rPr>
        <w:t xml:space="preserve">Download the new p4 and p4d executables for your OS from </w:t>
      </w:r>
      <w:hyperlink r:id="rId35" w:history="1">
        <w:r>
          <w:t>ftp.perforce.com</w:t>
        </w:r>
      </w:hyperlink>
      <w:r>
        <w:rPr>
          <w:rFonts w:ascii="Palatino" w:hAnsi="Palatino"/>
          <w:sz w:val="20"/>
          <w:szCs w:val="20"/>
        </w:rPr>
        <w:t xml:space="preserve"> and place them in </w:t>
      </w:r>
      <w:r>
        <w:rPr>
          <w:rFonts w:ascii="Courier New" w:hAnsi="Courier New" w:cs="Courier New"/>
          <w:sz w:val="18"/>
          <w:szCs w:val="20"/>
        </w:rPr>
        <w:t>/p4/common/bin</w:t>
      </w:r>
    </w:p>
    <w:p w:rsidR="00976931" w:rsidRDefault="005E73C5">
      <w:pPr>
        <w:pStyle w:val="ListParagraph"/>
        <w:numPr>
          <w:ilvl w:val="0"/>
          <w:numId w:val="35"/>
        </w:numPr>
      </w:pPr>
      <w:r>
        <w:rPr>
          <w:rFonts w:ascii="Palatino" w:hAnsi="Palatino"/>
          <w:sz w:val="20"/>
          <w:szCs w:val="20"/>
        </w:rPr>
        <w:t>Run:</w:t>
      </w:r>
    </w:p>
    <w:p w:rsidR="00976931" w:rsidRDefault="005E73C5">
      <w:pPr>
        <w:ind w:left="1080"/>
      </w:pPr>
      <w:r>
        <w:rPr>
          <w:rFonts w:ascii="Courier New" w:hAnsi="Courier New" w:cs="Courier New"/>
          <w:sz w:val="18"/>
          <w:szCs w:val="20"/>
        </w:rPr>
        <w:t xml:space="preserve">/p4/common/bin/upgrade.sh </w:t>
      </w:r>
      <w:r>
        <w:rPr>
          <w:rFonts w:ascii="Courier New" w:hAnsi="Courier New" w:cs="Courier New"/>
          <w:i/>
          <w:sz w:val="18"/>
          <w:szCs w:val="20"/>
        </w:rPr>
        <w:t>instance</w:t>
      </w:r>
    </w:p>
    <w:p w:rsidR="00976931" w:rsidRDefault="005E73C5">
      <w:pPr>
        <w:pStyle w:val="ListParagraph"/>
        <w:numPr>
          <w:ilvl w:val="0"/>
          <w:numId w:val="35"/>
        </w:numPr>
      </w:pPr>
      <w:r>
        <w:rPr>
          <w:rFonts w:ascii="Palatino" w:hAnsi="Palatino"/>
          <w:sz w:val="20"/>
          <w:szCs w:val="20"/>
        </w:rPr>
        <w:t>If you are running replicas, upgrade the replicas first, and then the master (outside -&gt; in)</w:t>
      </w:r>
    </w:p>
    <w:p w:rsidR="00976931" w:rsidRDefault="005E73C5">
      <w:pPr>
        <w:pStyle w:val="Heading3"/>
      </w:pPr>
      <w:bookmarkStart w:id="281" w:name="_Toc411507269"/>
      <w:bookmarkStart w:id="282" w:name="_Toc363148245"/>
      <w:bookmarkStart w:id="283" w:name="_Toc225404210"/>
      <w:bookmarkStart w:id="284" w:name="_Toc426359076"/>
      <w:bookmarkStart w:id="285" w:name="_Toc439925547"/>
      <w:bookmarkStart w:id="286" w:name="_Toc440011163"/>
      <w:bookmarkStart w:id="287" w:name="_Toc445210075"/>
      <w:bookmarkStart w:id="288" w:name="_Toc449129407"/>
      <w:bookmarkStart w:id="289" w:name="_Toc469238325"/>
      <w:bookmarkStart w:id="290" w:name="_Toc469587350"/>
      <w:r>
        <w:t>Database Modifications</w:t>
      </w:r>
      <w:bookmarkEnd w:id="278"/>
      <w:bookmarkEnd w:id="279"/>
      <w:bookmarkEnd w:id="281"/>
      <w:bookmarkEnd w:id="282"/>
      <w:bookmarkEnd w:id="283"/>
      <w:bookmarkEnd w:id="284"/>
      <w:bookmarkEnd w:id="285"/>
      <w:bookmarkEnd w:id="286"/>
      <w:bookmarkEnd w:id="287"/>
      <w:bookmarkEnd w:id="288"/>
      <w:bookmarkEnd w:id="289"/>
      <w:bookmarkEnd w:id="290"/>
    </w:p>
    <w:p w:rsidR="00976931" w:rsidRDefault="005E73C5">
      <w:pPr>
        <w:pStyle w:val="Body"/>
      </w:pPr>
      <w:r>
        <w:t>Occasionally modifications are made to the Perforce database from one release to another. For example, server upgrades and some recovery procedures modify the database.</w:t>
      </w:r>
    </w:p>
    <w:p w:rsidR="00976931" w:rsidRDefault="005E73C5">
      <w:pPr>
        <w:pStyle w:val="Body"/>
      </w:pPr>
      <w:r>
        <w:t xml:space="preserve">When upgrading the server, replaying a journal patch, or performing any activity that modifies the </w:t>
      </w:r>
      <w:r>
        <w:rPr>
          <w:rStyle w:val="code"/>
        </w:rPr>
        <w:t>db.*</w:t>
      </w:r>
      <w:r>
        <w:t xml:space="preserve"> files, you must restart the offline checkpoint process so that the files in the </w:t>
      </w:r>
      <w:r>
        <w:rPr>
          <w:rStyle w:val="code"/>
        </w:rPr>
        <w:t>offline_db</w:t>
      </w:r>
      <w:r>
        <w:t xml:space="preserve"> directory match the ones in the live server directory. The easiest way to restart the offline checkpoint process is to run the </w:t>
      </w:r>
      <w:r>
        <w:rPr>
          <w:rStyle w:val="code"/>
        </w:rPr>
        <w:t>live_checkpoint</w:t>
      </w:r>
      <w:r>
        <w:t xml:space="preserve"> script after modifying the </w:t>
      </w:r>
      <w:r>
        <w:rPr>
          <w:rStyle w:val="code"/>
        </w:rPr>
        <w:t>db.*</w:t>
      </w:r>
      <w:r>
        <w:t xml:space="preserve"> files, as follows:</w:t>
      </w:r>
    </w:p>
    <w:p w:rsidR="00976931" w:rsidRDefault="005E73C5">
      <w:pPr>
        <w:pStyle w:val="BodyCode"/>
      </w:pPr>
      <w:r>
        <w:rPr>
          <w:rStyle w:val="code"/>
        </w:rPr>
        <w:t xml:space="preserve">/p4/common/bin/live_checkpoint.sh </w:t>
      </w:r>
      <w:r>
        <w:rPr>
          <w:rStyle w:val="code"/>
          <w:b/>
          <w:i/>
        </w:rPr>
        <w:t>instance</w:t>
      </w:r>
    </w:p>
    <w:p w:rsidR="00976931" w:rsidRDefault="005E73C5">
      <w:pPr>
        <w:pStyle w:val="Body"/>
      </w:pPr>
      <w:r>
        <w:t xml:space="preserve">This script makes a new checkpoint of the modifed database files in the live root </w:t>
      </w:r>
      <w:r>
        <w:lastRenderedPageBreak/>
        <w:t xml:space="preserve">directory, then recovers that checkpoint to the </w:t>
      </w:r>
      <w:r>
        <w:rPr>
          <w:rStyle w:val="code"/>
        </w:rPr>
        <w:t>offline_db</w:t>
      </w:r>
      <w:r>
        <w:t xml:space="preserve"> directory so that both directories are in sync. This script can also be used anytime to create a checkpoint of the live database.</w:t>
      </w:r>
    </w:p>
    <w:p w:rsidR="00976931" w:rsidRDefault="005E73C5">
      <w:pPr>
        <w:pStyle w:val="Body"/>
      </w:pPr>
      <w:r>
        <w:t xml:space="preserve">This command must be run when an error occurs during offline checkpointing. It restarts the offline checkpoint process from the live database files to bring the offline copy back in sync. If the live checkpoint script fails, contact Perforce Consulting at </w:t>
      </w:r>
      <w:hyperlink r:id="rId36" w:history="1">
        <w:r>
          <w:t>consulting@perforce.com</w:t>
        </w:r>
      </w:hyperlink>
      <w:r>
        <w:t>.</w:t>
      </w:r>
    </w:p>
    <w:p w:rsidR="00976931" w:rsidRDefault="005E73C5">
      <w:pPr>
        <w:pStyle w:val="Heading3"/>
      </w:pPr>
      <w:bookmarkStart w:id="291" w:name="_Toc411507270"/>
      <w:bookmarkStart w:id="292" w:name="_Toc363148246"/>
      <w:bookmarkStart w:id="293" w:name="_Toc225404211"/>
      <w:bookmarkStart w:id="294" w:name="_Toc426359077"/>
      <w:bookmarkStart w:id="295" w:name="_Toc439925548"/>
      <w:bookmarkStart w:id="296" w:name="_Toc440011164"/>
      <w:bookmarkStart w:id="297" w:name="_Toc445210076"/>
      <w:bookmarkStart w:id="298" w:name="_Toc449129408"/>
      <w:bookmarkStart w:id="299" w:name="_Toc469238326"/>
      <w:bookmarkStart w:id="300" w:name="_Toc469587351"/>
      <w:r>
        <w:t>Listing inactive specifications</w:t>
      </w:r>
      <w:bookmarkEnd w:id="291"/>
      <w:bookmarkEnd w:id="292"/>
      <w:bookmarkEnd w:id="293"/>
      <w:bookmarkEnd w:id="294"/>
      <w:bookmarkEnd w:id="295"/>
      <w:bookmarkEnd w:id="296"/>
      <w:bookmarkEnd w:id="297"/>
      <w:bookmarkEnd w:id="298"/>
      <w:bookmarkEnd w:id="299"/>
      <w:bookmarkEnd w:id="300"/>
    </w:p>
    <w:p w:rsidR="00976931" w:rsidRDefault="005E73C5">
      <w:pPr>
        <w:pStyle w:val="Body"/>
      </w:pPr>
      <w:r>
        <w:t xml:space="preserve">To list branch specifications, clients, labels and users that have been inactive for a specified number of weeks, run </w:t>
      </w:r>
      <w:r>
        <w:rPr>
          <w:rStyle w:val="code"/>
        </w:rPr>
        <w:t>accessdates.py</w:t>
      </w:r>
      <w:r>
        <w:t>. This script generates four text files listing inactive specifications:</w:t>
      </w:r>
    </w:p>
    <w:p w:rsidR="00976931" w:rsidRDefault="005E73C5">
      <w:pPr>
        <w:pStyle w:val="Bullet1"/>
        <w:widowControl w:val="0"/>
        <w:numPr>
          <w:ilvl w:val="0"/>
          <w:numId w:val="2"/>
        </w:numPr>
        <w:spacing w:before="80" w:line="280" w:lineRule="atLeast"/>
        <w:ind w:left="576"/>
      </w:pPr>
      <w:r>
        <w:rPr>
          <w:rStyle w:val="code"/>
        </w:rPr>
        <w:t>branches.txt</w:t>
      </w:r>
    </w:p>
    <w:p w:rsidR="00976931" w:rsidRDefault="005E73C5">
      <w:pPr>
        <w:pStyle w:val="Bullet1"/>
        <w:widowControl w:val="0"/>
        <w:numPr>
          <w:ilvl w:val="0"/>
          <w:numId w:val="2"/>
        </w:numPr>
        <w:spacing w:before="40" w:after="40" w:line="280" w:lineRule="atLeast"/>
        <w:ind w:left="576"/>
      </w:pPr>
      <w:r>
        <w:rPr>
          <w:rStyle w:val="code"/>
        </w:rPr>
        <w:t>clients.txt</w:t>
      </w:r>
    </w:p>
    <w:p w:rsidR="00976931" w:rsidRDefault="005E73C5">
      <w:pPr>
        <w:pStyle w:val="Bullet1"/>
        <w:widowControl w:val="0"/>
        <w:numPr>
          <w:ilvl w:val="0"/>
          <w:numId w:val="2"/>
        </w:numPr>
        <w:spacing w:before="60" w:after="40" w:line="280" w:lineRule="atLeast"/>
        <w:ind w:left="576"/>
      </w:pPr>
      <w:r>
        <w:rPr>
          <w:rStyle w:val="code"/>
        </w:rPr>
        <w:t>labels.txt</w:t>
      </w:r>
    </w:p>
    <w:p w:rsidR="00976931" w:rsidRDefault="005E73C5">
      <w:pPr>
        <w:pStyle w:val="Bullet1"/>
        <w:widowControl w:val="0"/>
        <w:numPr>
          <w:ilvl w:val="0"/>
          <w:numId w:val="2"/>
        </w:numPr>
        <w:spacing w:before="60" w:after="40" w:line="280" w:lineRule="atLeast"/>
        <w:ind w:left="576"/>
      </w:pPr>
      <w:r>
        <w:rPr>
          <w:rStyle w:val="code"/>
        </w:rPr>
        <w:t>users.txt</w:t>
      </w:r>
    </w:p>
    <w:p w:rsidR="00976931" w:rsidRDefault="005E73C5">
      <w:pPr>
        <w:pStyle w:val="Heading3"/>
      </w:pPr>
      <w:bookmarkStart w:id="301" w:name="_Toc411507271"/>
      <w:bookmarkStart w:id="302" w:name="_Toc363148247"/>
      <w:bookmarkStart w:id="303" w:name="_Toc225404212"/>
      <w:bookmarkStart w:id="304" w:name="_Ref137555882"/>
      <w:bookmarkStart w:id="305" w:name="_Toc426359078"/>
      <w:bookmarkStart w:id="306" w:name="_Toc439925549"/>
      <w:bookmarkStart w:id="307" w:name="_Toc440011165"/>
      <w:bookmarkStart w:id="308" w:name="_Toc445210077"/>
      <w:bookmarkStart w:id="309" w:name="_Toc449129409"/>
      <w:bookmarkStart w:id="310" w:name="_Toc469238327"/>
      <w:bookmarkStart w:id="311" w:name="_Toc469587352"/>
      <w:r>
        <w:t>Unloading and Reloading labels</w:t>
      </w:r>
      <w:bookmarkEnd w:id="301"/>
      <w:bookmarkEnd w:id="302"/>
      <w:bookmarkEnd w:id="303"/>
      <w:bookmarkEnd w:id="304"/>
      <w:bookmarkEnd w:id="305"/>
      <w:bookmarkEnd w:id="306"/>
      <w:bookmarkEnd w:id="307"/>
      <w:bookmarkEnd w:id="308"/>
      <w:bookmarkEnd w:id="309"/>
      <w:bookmarkEnd w:id="310"/>
      <w:bookmarkEnd w:id="311"/>
    </w:p>
    <w:p w:rsidR="00976931" w:rsidRDefault="005E73C5">
      <w:pPr>
        <w:pStyle w:val="Body"/>
      </w:pPr>
      <w:r>
        <w:t>To use the unload and reload commands for archiving clients and labels, you must first create an unload depot using the “p4 depot” command.  Run:</w:t>
      </w:r>
    </w:p>
    <w:p w:rsidR="00976931" w:rsidRDefault="005E73C5">
      <w:pPr>
        <w:pStyle w:val="BodyCode"/>
      </w:pPr>
      <w:r>
        <w:t xml:space="preserve">p4master_run </w:t>
      </w:r>
      <w:r>
        <w:rPr>
          <w:rFonts w:ascii="Courier" w:hAnsi="Courier"/>
          <w:i/>
        </w:rPr>
        <w:t>instance</w:t>
      </w:r>
      <w:r>
        <w:t xml:space="preserve"> /p4/</w:t>
      </w:r>
      <w:r>
        <w:rPr>
          <w:rStyle w:val="VarLit"/>
        </w:rPr>
        <w:t>instance</w:t>
      </w:r>
      <w:r>
        <w:t>/bin/p4_</w:t>
      </w:r>
      <w:r>
        <w:rPr>
          <w:rStyle w:val="VarLit"/>
        </w:rPr>
        <w:t>instance</w:t>
      </w:r>
      <w:r>
        <w:t xml:space="preserve"> depot unload</w:t>
      </w:r>
    </w:p>
    <w:p w:rsidR="00976931" w:rsidRDefault="005E73C5">
      <w:pPr>
        <w:pStyle w:val="Body"/>
      </w:pPr>
      <w:r>
        <w:t>Set the type of the depot to unload and save the form. (This step has already been done if you ran the configure_new_server.sh script)</w:t>
      </w:r>
    </w:p>
    <w:p w:rsidR="00976931" w:rsidRDefault="005E73C5">
      <w:pPr>
        <w:pStyle w:val="Body"/>
      </w:pPr>
      <w:r>
        <w:t>After the depot is created, you can use the following command to archive all the clients and labels that have not been accessed since the given date:</w:t>
      </w:r>
    </w:p>
    <w:p w:rsidR="00976931" w:rsidRDefault="005E73C5">
      <w:pPr>
        <w:pStyle w:val="BodyCode"/>
        <w:ind w:left="1134" w:hanging="567"/>
      </w:pPr>
      <w:r>
        <w:t xml:space="preserve">p4master_run </w:t>
      </w:r>
      <w:r>
        <w:rPr>
          <w:rFonts w:ascii="Courier" w:hAnsi="Courier"/>
          <w:i/>
        </w:rPr>
        <w:t>instance</w:t>
      </w:r>
      <w:r>
        <w:t xml:space="preserve"> /p4/</w:t>
      </w:r>
      <w:r>
        <w:rPr>
          <w:rStyle w:val="VarLit"/>
        </w:rPr>
        <w:t>instance</w:t>
      </w:r>
      <w:r>
        <w:t>/bin/p4_</w:t>
      </w:r>
      <w:r>
        <w:rPr>
          <w:rStyle w:val="VarLit"/>
        </w:rPr>
        <w:t>instance</w:t>
      </w:r>
      <w:r>
        <w:t xml:space="preserve">  \</w:t>
      </w:r>
      <w:r>
        <w:br/>
        <w:t>unload -f -L -z -a -d &lt;date&gt;</w:t>
      </w:r>
    </w:p>
    <w:p w:rsidR="00976931" w:rsidRDefault="005E73C5">
      <w:pPr>
        <w:pStyle w:val="Body"/>
      </w:pPr>
      <w:r>
        <w:t>For example, to unload all clients and labels that haven’t been access since Jan. 1, 2013, you would run:</w:t>
      </w:r>
    </w:p>
    <w:p w:rsidR="00976931" w:rsidRDefault="005E73C5">
      <w:pPr>
        <w:pStyle w:val="BodyCode"/>
        <w:ind w:left="1134" w:hanging="567"/>
      </w:pPr>
      <w:r>
        <w:t xml:space="preserve">p4master_run </w:t>
      </w:r>
      <w:r>
        <w:rPr>
          <w:rFonts w:ascii="Courier" w:hAnsi="Courier"/>
          <w:i/>
        </w:rPr>
        <w:t>instance</w:t>
      </w:r>
      <w:r>
        <w:t xml:space="preserve"> /p4/</w:t>
      </w:r>
      <w:r>
        <w:rPr>
          <w:rStyle w:val="VarLit"/>
        </w:rPr>
        <w:t>instance</w:t>
      </w:r>
      <w:r>
        <w:t>/bin/p4_</w:t>
      </w:r>
      <w:r>
        <w:rPr>
          <w:rStyle w:val="VarLit"/>
        </w:rPr>
        <w:t>instance</w:t>
      </w:r>
      <w:r>
        <w:t xml:space="preserve">  \</w:t>
      </w:r>
      <w:r>
        <w:br/>
        <w:t>unload -f -L -z -a -d 2013/01/01</w:t>
      </w:r>
    </w:p>
    <w:p w:rsidR="00976931" w:rsidRDefault="005E73C5">
      <w:pPr>
        <w:pStyle w:val="Body"/>
      </w:pPr>
      <w:r>
        <w:t xml:space="preserve">Users can reload their own clients/labels using the reload command. They can </w:t>
      </w:r>
      <w:r>
        <w:lastRenderedPageBreak/>
        <w:t>run:</w:t>
      </w:r>
    </w:p>
    <w:p w:rsidR="00976931" w:rsidRDefault="005E73C5">
      <w:pPr>
        <w:pStyle w:val="BodyCode"/>
      </w:pPr>
      <w:r>
        <w:t xml:space="preserve">p4master_run </w:t>
      </w:r>
      <w:r>
        <w:rPr>
          <w:rFonts w:ascii="Courier" w:hAnsi="Courier"/>
          <w:i/>
        </w:rPr>
        <w:t>instance</w:t>
      </w:r>
      <w:r>
        <w:t xml:space="preserve"> /p4/</w:t>
      </w:r>
      <w:r>
        <w:rPr>
          <w:rStyle w:val="VarLit"/>
        </w:rPr>
        <w:t>instance</w:t>
      </w:r>
      <w:r>
        <w:t>/bin/p4_</w:t>
      </w:r>
      <w:r>
        <w:rPr>
          <w:rStyle w:val="VarLit"/>
        </w:rPr>
        <w:t>instance</w:t>
      </w:r>
      <w:r>
        <w:t xml:space="preserve"> \</w:t>
      </w:r>
      <w:r>
        <w:br/>
        <w:t xml:space="preserve">    reload -c &lt;clientname&gt;</w:t>
      </w:r>
    </w:p>
    <w:p w:rsidR="00976931" w:rsidRDefault="005E73C5">
      <w:pPr>
        <w:pStyle w:val="Body"/>
      </w:pPr>
      <w:r>
        <w:t>or</w:t>
      </w:r>
    </w:p>
    <w:p w:rsidR="00976931" w:rsidRDefault="005E73C5">
      <w:pPr>
        <w:pStyle w:val="BodyCode"/>
      </w:pPr>
      <w:r>
        <w:t xml:space="preserve">p4master_run </w:t>
      </w:r>
      <w:r>
        <w:rPr>
          <w:rFonts w:ascii="Courier" w:hAnsi="Courier"/>
          <w:i/>
        </w:rPr>
        <w:t>instance</w:t>
      </w:r>
      <w:r>
        <w:t xml:space="preserve"> /p4/</w:t>
      </w:r>
      <w:r>
        <w:rPr>
          <w:rStyle w:val="VarLit"/>
        </w:rPr>
        <w:t>instance</w:t>
      </w:r>
      <w:r>
        <w:t>/bin/p4_</w:t>
      </w:r>
      <w:r>
        <w:rPr>
          <w:rStyle w:val="VarLit"/>
        </w:rPr>
        <w:t>instance</w:t>
      </w:r>
      <w:r>
        <w:t xml:space="preserve"> reload -l &lt;labelname&gt;</w:t>
      </w:r>
    </w:p>
    <w:p w:rsidR="00976931" w:rsidRDefault="005E73C5">
      <w:pPr>
        <w:pStyle w:val="Body"/>
      </w:pPr>
      <w:r>
        <w:t>As a super user, you can reload and unloaded item by adding the -f flag to the reload command as follows:</w:t>
      </w:r>
    </w:p>
    <w:p w:rsidR="00976931" w:rsidRDefault="005E73C5">
      <w:pPr>
        <w:pStyle w:val="BodyCode"/>
        <w:ind w:left="1134" w:hanging="567"/>
      </w:pPr>
      <w:r>
        <w:t xml:space="preserve">p4master_run </w:t>
      </w:r>
      <w:r>
        <w:rPr>
          <w:rFonts w:ascii="Courier" w:hAnsi="Courier"/>
          <w:i/>
        </w:rPr>
        <w:t>instance</w:t>
      </w:r>
      <w:r>
        <w:t xml:space="preserve"> /p4/</w:t>
      </w:r>
      <w:r>
        <w:rPr>
          <w:rStyle w:val="VarLit"/>
        </w:rPr>
        <w:t>instance</w:t>
      </w:r>
      <w:r>
        <w:t>/bin/p4_</w:t>
      </w:r>
      <w:r>
        <w:rPr>
          <w:rStyle w:val="VarLit"/>
        </w:rPr>
        <w:t>instance</w:t>
      </w:r>
      <w:r>
        <w:t xml:space="preserve">  \</w:t>
      </w:r>
      <w:r>
        <w:br/>
        <w:t>reload -f -c|l &lt;specname&gt;</w:t>
      </w:r>
    </w:p>
    <w:p w:rsidR="00976931" w:rsidRDefault="005E73C5">
      <w:pPr>
        <w:pStyle w:val="Body"/>
      </w:pPr>
      <w:r>
        <w:t>In addition, you can avoid having to unload/reload labels by creating a trigger to set the autoreload option as the default on all new labels. That will cause the server to use the unload depot for storing the labels rather than storing them in db.label. This helps with performance of the server by not increasing the size of the database for label storage.</w:t>
      </w:r>
    </w:p>
    <w:p w:rsidR="00976931" w:rsidRDefault="005E73C5">
      <w:pPr>
        <w:pStyle w:val="Body"/>
      </w:pPr>
      <w:r>
        <w:t xml:space="preserve">You can automate these tasks with </w:t>
      </w:r>
      <w:r>
        <w:rPr>
          <w:rStyle w:val="code"/>
        </w:rPr>
        <w:t>$SDP/Maintenance/unload_clients.py</w:t>
      </w:r>
      <w:r>
        <w:t xml:space="preserve"> and </w:t>
      </w:r>
      <w:r>
        <w:rPr>
          <w:rStyle w:val="code"/>
        </w:rPr>
        <w:t>$SDP/Maintenance/unload_labels.py</w:t>
      </w:r>
    </w:p>
    <w:p w:rsidR="00976931" w:rsidRDefault="005E73C5">
      <w:pPr>
        <w:pStyle w:val="Heading3"/>
      </w:pPr>
      <w:bookmarkStart w:id="312" w:name="_Toc411507272"/>
      <w:bookmarkStart w:id="313" w:name="_Toc363148248"/>
      <w:bookmarkStart w:id="314" w:name="_Toc225404213"/>
      <w:bookmarkStart w:id="315" w:name="_Ref137555926"/>
      <w:bookmarkStart w:id="316" w:name="_Toc426359079"/>
      <w:bookmarkStart w:id="317" w:name="_Toc439925550"/>
      <w:bookmarkStart w:id="318" w:name="_Toc440011166"/>
      <w:bookmarkStart w:id="319" w:name="_Toc445210078"/>
      <w:bookmarkStart w:id="320" w:name="_Toc449129410"/>
      <w:bookmarkStart w:id="321" w:name="_Toc469238328"/>
      <w:bookmarkStart w:id="322" w:name="_Toc469587353"/>
      <w:r>
        <w:rPr>
          <w:rStyle w:val="Lead-in"/>
          <w:b/>
        </w:rPr>
        <w:t>Deleting users</w:t>
      </w:r>
      <w:bookmarkEnd w:id="312"/>
      <w:bookmarkEnd w:id="313"/>
      <w:bookmarkEnd w:id="314"/>
      <w:bookmarkEnd w:id="315"/>
      <w:bookmarkEnd w:id="316"/>
      <w:bookmarkEnd w:id="317"/>
      <w:bookmarkEnd w:id="318"/>
      <w:bookmarkEnd w:id="319"/>
      <w:bookmarkEnd w:id="320"/>
      <w:bookmarkEnd w:id="321"/>
      <w:bookmarkEnd w:id="322"/>
    </w:p>
    <w:p w:rsidR="00976931" w:rsidRDefault="005E73C5">
      <w:pPr>
        <w:pStyle w:val="Body"/>
      </w:pPr>
      <w:r>
        <w:rPr>
          <w:rStyle w:val="Lead-in"/>
          <w:b w:val="0"/>
        </w:rPr>
        <w:t>To delete users</w:t>
      </w:r>
      <w:r>
        <w:t xml:space="preserve">, run </w:t>
      </w:r>
      <w:r>
        <w:rPr>
          <w:rStyle w:val="code"/>
        </w:rPr>
        <w:t>python p4deleteuser.py</w:t>
      </w:r>
      <w:r>
        <w:t>, specifying the users to be deleted. The script deletes the users, any workspaces they own, and removes them from any groups they belong to.</w:t>
      </w:r>
    </w:p>
    <w:p w:rsidR="00976931" w:rsidRDefault="005E73C5">
      <w:pPr>
        <w:pStyle w:val="Body"/>
      </w:pPr>
      <w:r>
        <w:rPr>
          <w:rStyle w:val="Lead-in"/>
          <w:b w:val="0"/>
        </w:rPr>
        <w:t>To delete all users that have not accessed the server in the past 12 weeks</w:t>
      </w:r>
      <w:r>
        <w:t xml:space="preserve">, run </w:t>
      </w:r>
      <w:r>
        <w:rPr>
          <w:rStyle w:val="code"/>
        </w:rPr>
        <w:t>python delusers.py</w:t>
      </w:r>
      <w:r>
        <w:t xml:space="preserve">. To change the number of weeks to a value other than 12, change the </w:t>
      </w:r>
      <w:r>
        <w:rPr>
          <w:rStyle w:val="code"/>
        </w:rPr>
        <w:t>weeks</w:t>
      </w:r>
      <w:r>
        <w:t xml:space="preserve"> variable in maintenance.cfg.</w:t>
      </w:r>
    </w:p>
    <w:p w:rsidR="00976931" w:rsidRDefault="005E73C5">
      <w:pPr>
        <w:pStyle w:val="Body"/>
      </w:pPr>
      <w:r>
        <w:rPr>
          <w:rStyle w:val="Lead-in"/>
          <w:b w:val="0"/>
        </w:rPr>
        <w:t>To remove a specified user from all groups it belongs to</w:t>
      </w:r>
      <w:r>
        <w:t xml:space="preserve">, run </w:t>
      </w:r>
      <w:r>
        <w:rPr>
          <w:rStyle w:val="code"/>
        </w:rPr>
        <w:t>python removeuserfromgroups.py</w:t>
      </w:r>
      <w:r>
        <w:t>. Specify the user name or the name of a text file containing a list of users to be removed.</w:t>
      </w:r>
    </w:p>
    <w:p w:rsidR="00976931" w:rsidRDefault="005E73C5">
      <w:pPr>
        <w:pStyle w:val="Heading3"/>
      </w:pPr>
      <w:bookmarkStart w:id="323" w:name="_Toc411507273"/>
      <w:bookmarkStart w:id="324" w:name="_Toc363148249"/>
      <w:bookmarkStart w:id="325" w:name="_Toc225404214"/>
      <w:bookmarkStart w:id="326" w:name="_Toc426359080"/>
      <w:bookmarkStart w:id="327" w:name="_Toc439925551"/>
      <w:bookmarkStart w:id="328" w:name="_Toc440011167"/>
      <w:bookmarkStart w:id="329" w:name="_Toc445210079"/>
      <w:bookmarkStart w:id="330" w:name="_Toc449129411"/>
      <w:bookmarkStart w:id="331" w:name="_Toc469238329"/>
      <w:bookmarkStart w:id="332" w:name="_Toc469587354"/>
      <w:r>
        <w:t>Listing users</w:t>
      </w:r>
      <w:bookmarkEnd w:id="323"/>
      <w:bookmarkEnd w:id="324"/>
      <w:bookmarkEnd w:id="325"/>
      <w:bookmarkEnd w:id="326"/>
      <w:bookmarkEnd w:id="327"/>
      <w:bookmarkEnd w:id="328"/>
      <w:bookmarkEnd w:id="329"/>
      <w:bookmarkEnd w:id="330"/>
      <w:bookmarkEnd w:id="331"/>
      <w:bookmarkEnd w:id="332"/>
    </w:p>
    <w:p w:rsidR="00976931" w:rsidRDefault="005E73C5">
      <w:pPr>
        <w:pStyle w:val="Body"/>
      </w:pPr>
      <w:r>
        <w:rPr>
          <w:rStyle w:val="Lead-in"/>
          <w:b w:val="0"/>
        </w:rPr>
        <w:t>To display a list of users that are in a group but do not have an account</w:t>
      </w:r>
      <w:r>
        <w:t xml:space="preserve"> on the </w:t>
      </w:r>
      <w:r>
        <w:lastRenderedPageBreak/>
        <w:t xml:space="preserve">server, run </w:t>
      </w:r>
      <w:r>
        <w:rPr>
          <w:rStyle w:val="code"/>
        </w:rPr>
        <w:t>python checkusers.py</w:t>
      </w:r>
      <w:r>
        <w:t>.</w:t>
      </w:r>
    </w:p>
    <w:p w:rsidR="00976931" w:rsidRDefault="005E73C5">
      <w:pPr>
        <w:pStyle w:val="Heading3"/>
      </w:pPr>
      <w:bookmarkStart w:id="333" w:name="_Toc411507274"/>
      <w:bookmarkStart w:id="334" w:name="_Toc363148250"/>
      <w:bookmarkStart w:id="335" w:name="_Toc225404215"/>
      <w:bookmarkStart w:id="336" w:name="_Toc426359081"/>
      <w:bookmarkStart w:id="337" w:name="_Toc439925552"/>
      <w:bookmarkStart w:id="338" w:name="_Toc440011168"/>
      <w:bookmarkStart w:id="339" w:name="_Toc445210080"/>
      <w:bookmarkStart w:id="340" w:name="_Toc449129412"/>
      <w:bookmarkStart w:id="341" w:name="_Toc469238330"/>
      <w:bookmarkStart w:id="342" w:name="_Toc469587355"/>
      <w:r>
        <w:rPr>
          <w:rStyle w:val="Lead-in"/>
          <w:b/>
        </w:rPr>
        <w:t>Group management</w:t>
      </w:r>
      <w:bookmarkEnd w:id="333"/>
      <w:bookmarkEnd w:id="334"/>
      <w:bookmarkEnd w:id="335"/>
      <w:bookmarkEnd w:id="336"/>
      <w:bookmarkEnd w:id="337"/>
      <w:bookmarkEnd w:id="338"/>
      <w:bookmarkEnd w:id="339"/>
      <w:bookmarkEnd w:id="340"/>
      <w:bookmarkEnd w:id="341"/>
      <w:bookmarkEnd w:id="342"/>
    </w:p>
    <w:p w:rsidR="00976931" w:rsidRDefault="005E73C5">
      <w:pPr>
        <w:pStyle w:val="Body"/>
      </w:pPr>
      <w:r>
        <w:rPr>
          <w:rStyle w:val="Lead-in"/>
          <w:b w:val="0"/>
        </w:rPr>
        <w:t>To duplicate a specified user’s group entries</w:t>
      </w:r>
      <w:r>
        <w:t xml:space="preserve"> on behalf of another user, run </w:t>
      </w:r>
      <w:r>
        <w:rPr>
          <w:rStyle w:val="code"/>
        </w:rPr>
        <w:t>python mirroraccess.py</w:t>
      </w:r>
      <w:r>
        <w:t>. The script adds the target user to all groups that the source user belongs to. Invoke the script as follows:</w:t>
      </w:r>
    </w:p>
    <w:p w:rsidR="00976931" w:rsidRDefault="005E73C5">
      <w:pPr>
        <w:pStyle w:val="Literal1"/>
        <w:widowControl w:val="0"/>
        <w:spacing w:before="0"/>
      </w:pPr>
      <w:r>
        <w:t>python mirroraccess.py sourceuser targetuser</w:t>
      </w:r>
    </w:p>
    <w:p w:rsidR="00976931" w:rsidRDefault="005E73C5">
      <w:pPr>
        <w:pStyle w:val="Body"/>
      </w:pPr>
      <w:r>
        <w:rPr>
          <w:rStyle w:val="Lead-in"/>
          <w:b w:val="0"/>
        </w:rPr>
        <w:t>To add users to a group</w:t>
      </w:r>
      <w:r>
        <w:t>, run</w:t>
      </w:r>
    </w:p>
    <w:p w:rsidR="00976931" w:rsidRDefault="005E73C5">
      <w:pPr>
        <w:pStyle w:val="Literal1"/>
        <w:widowControl w:val="0"/>
        <w:spacing w:before="0"/>
      </w:pPr>
      <w:r>
        <w:t xml:space="preserve">python addusertogroup.py </w:t>
      </w:r>
      <w:r>
        <w:rPr>
          <w:rStyle w:val="VarLit"/>
        </w:rPr>
        <w:t>user group</w:t>
      </w:r>
    </w:p>
    <w:p w:rsidR="00976931" w:rsidRDefault="005E73C5">
      <w:pPr>
        <w:pStyle w:val="Body"/>
      </w:pPr>
      <w:r>
        <w:t>where:</w:t>
      </w:r>
    </w:p>
    <w:p w:rsidR="00976931" w:rsidRDefault="005E73C5">
      <w:pPr>
        <w:pStyle w:val="Bullet1"/>
        <w:widowControl w:val="0"/>
        <w:numPr>
          <w:ilvl w:val="0"/>
          <w:numId w:val="2"/>
        </w:numPr>
        <w:spacing w:before="80" w:line="280" w:lineRule="atLeast"/>
        <w:ind w:left="576"/>
      </w:pPr>
      <w:r>
        <w:rPr>
          <w:rStyle w:val="VarLit"/>
        </w:rPr>
        <w:t>user</w:t>
      </w:r>
      <w:r>
        <w:t xml:space="preserve"> = user name or a file containing a list of user names, one per line.</w:t>
      </w:r>
    </w:p>
    <w:p w:rsidR="00976931" w:rsidRDefault="005E73C5">
      <w:pPr>
        <w:pStyle w:val="Bullet1"/>
        <w:widowControl w:val="0"/>
        <w:numPr>
          <w:ilvl w:val="0"/>
          <w:numId w:val="2"/>
        </w:numPr>
        <w:spacing w:before="60" w:line="280" w:lineRule="atLeast"/>
        <w:ind w:left="576"/>
      </w:pPr>
      <w:r>
        <w:rPr>
          <w:rStyle w:val="VarLit"/>
        </w:rPr>
        <w:t>group</w:t>
      </w:r>
      <w:r>
        <w:t xml:space="preserve"> = name of Perforce group to which the users are added.</w:t>
      </w:r>
    </w:p>
    <w:p w:rsidR="00976931" w:rsidRDefault="005E73C5">
      <w:pPr>
        <w:pStyle w:val="Heading3"/>
      </w:pPr>
      <w:bookmarkStart w:id="343" w:name="_Toc411507275"/>
      <w:bookmarkStart w:id="344" w:name="_Toc363148251"/>
      <w:bookmarkStart w:id="345" w:name="_Toc225404216"/>
      <w:bookmarkStart w:id="346" w:name="_Toc426359082"/>
      <w:bookmarkStart w:id="347" w:name="_Toc439925553"/>
      <w:bookmarkStart w:id="348" w:name="_Toc440011169"/>
      <w:bookmarkStart w:id="349" w:name="_Toc445210081"/>
      <w:bookmarkStart w:id="350" w:name="_Toc449129413"/>
      <w:bookmarkStart w:id="351" w:name="_Toc469238331"/>
      <w:bookmarkStart w:id="352" w:name="_Toc469587356"/>
      <w:r>
        <w:t>Adding users</w:t>
      </w:r>
      <w:bookmarkEnd w:id="343"/>
      <w:bookmarkEnd w:id="344"/>
      <w:bookmarkEnd w:id="345"/>
      <w:bookmarkEnd w:id="346"/>
      <w:bookmarkEnd w:id="347"/>
      <w:bookmarkEnd w:id="348"/>
      <w:bookmarkEnd w:id="349"/>
      <w:bookmarkEnd w:id="350"/>
      <w:bookmarkEnd w:id="351"/>
      <w:bookmarkEnd w:id="352"/>
    </w:p>
    <w:p w:rsidR="00976931" w:rsidRDefault="005E73C5">
      <w:pPr>
        <w:pStyle w:val="Body"/>
      </w:pPr>
      <w:r>
        <w:rPr>
          <w:rStyle w:val="Lead-in"/>
          <w:b w:val="0"/>
        </w:rPr>
        <w:t>To add users to a server</w:t>
      </w:r>
      <w:r>
        <w:t>:</w:t>
      </w:r>
    </w:p>
    <w:p w:rsidR="00976931" w:rsidRDefault="005E73C5">
      <w:pPr>
        <w:pStyle w:val="Num1st"/>
        <w:keepNext/>
        <w:widowControl w:val="0"/>
        <w:numPr>
          <w:ilvl w:val="0"/>
          <w:numId w:val="8"/>
        </w:numPr>
        <w:spacing w:before="80" w:line="280" w:lineRule="atLeast"/>
        <w:ind w:left="432"/>
      </w:pPr>
      <w:r>
        <w:t>Create a text file, such as</w:t>
      </w:r>
      <w:r>
        <w:rPr>
          <w:rStyle w:val="code"/>
        </w:rPr>
        <w:t xml:space="preserve"> users.csv</w:t>
      </w:r>
      <w:r>
        <w:t>, containing the users to add, specifying one user name per line in this format:</w:t>
      </w:r>
    </w:p>
    <w:p w:rsidR="00976931" w:rsidRDefault="005E73C5">
      <w:pPr>
        <w:pStyle w:val="Num1st"/>
        <w:keepNext/>
        <w:widowControl w:val="0"/>
        <w:spacing w:before="80" w:line="280" w:lineRule="atLeast"/>
        <w:ind w:left="864" w:firstLine="0"/>
      </w:pPr>
      <w:r>
        <w:t>user,email,full name</w:t>
      </w:r>
    </w:p>
    <w:p w:rsidR="00976931" w:rsidRDefault="005E73C5">
      <w:pPr>
        <w:pStyle w:val="Num2nd"/>
        <w:widowControl w:val="0"/>
        <w:numPr>
          <w:ilvl w:val="0"/>
          <w:numId w:val="9"/>
        </w:numPr>
        <w:spacing w:before="80" w:line="280" w:lineRule="atLeast"/>
        <w:ind w:left="432"/>
      </w:pPr>
      <w:r>
        <w:t>If you are using LDAP/AD authentication, edit createusers.py and comment out this line:</w:t>
      </w:r>
    </w:p>
    <w:p w:rsidR="00976931" w:rsidRDefault="005E73C5">
      <w:pPr>
        <w:pStyle w:val="Num2nd"/>
        <w:widowControl w:val="0"/>
        <w:spacing w:before="80" w:line="280" w:lineRule="atLeast"/>
        <w:ind w:left="864" w:firstLine="0"/>
      </w:pPr>
      <w:r>
        <w:rPr>
          <w:rFonts w:ascii="Courier" w:hAnsi="Courier" w:cs="Monaco"/>
          <w:color w:val="00000A"/>
          <w:sz w:val="18"/>
          <w:szCs w:val="18"/>
        </w:rPr>
        <w:t>setpass.setpassword(user[0])</w:t>
      </w:r>
    </w:p>
    <w:p w:rsidR="00976931" w:rsidRDefault="005E73C5">
      <w:pPr>
        <w:pStyle w:val="Num2nd"/>
        <w:widowControl w:val="0"/>
        <w:numPr>
          <w:ilvl w:val="0"/>
          <w:numId w:val="9"/>
        </w:numPr>
        <w:spacing w:before="80" w:line="280" w:lineRule="atLeast"/>
        <w:ind w:left="432"/>
      </w:pPr>
      <w:r>
        <w:t xml:space="preserve">Run </w:t>
      </w:r>
      <w:r>
        <w:rPr>
          <w:rFonts w:ascii="Courier" w:hAnsi="Courier"/>
          <w:sz w:val="18"/>
          <w:szCs w:val="18"/>
        </w:rPr>
        <w:t>python createusers.py users.csv</w:t>
      </w:r>
      <w:r>
        <w:t>.</w:t>
      </w:r>
    </w:p>
    <w:p w:rsidR="00976931" w:rsidRDefault="00976931">
      <w:pPr>
        <w:pStyle w:val="Num2nd"/>
        <w:widowControl w:val="0"/>
        <w:spacing w:before="80" w:line="280" w:lineRule="atLeast"/>
        <w:ind w:left="432" w:firstLine="0"/>
      </w:pPr>
    </w:p>
    <w:p w:rsidR="00976931" w:rsidRDefault="00976931">
      <w:pPr>
        <w:pStyle w:val="Literal2"/>
      </w:pPr>
    </w:p>
    <w:p w:rsidR="00976931" w:rsidRDefault="005E73C5">
      <w:pPr>
        <w:pStyle w:val="Heading3"/>
      </w:pPr>
      <w:bookmarkStart w:id="353" w:name="_Toc411507276"/>
      <w:bookmarkStart w:id="354" w:name="_Toc363148252"/>
      <w:bookmarkStart w:id="355" w:name="_Toc225404217"/>
      <w:bookmarkStart w:id="356" w:name="_Toc426359083"/>
      <w:bookmarkStart w:id="357" w:name="_Toc439925554"/>
      <w:bookmarkStart w:id="358" w:name="_Toc440011170"/>
      <w:bookmarkStart w:id="359" w:name="_Toc445210082"/>
      <w:bookmarkStart w:id="360" w:name="_Toc449129414"/>
      <w:bookmarkStart w:id="361" w:name="_Toc469238332"/>
      <w:bookmarkStart w:id="362" w:name="_Toc469587357"/>
      <w:r>
        <w:t>Email functions</w:t>
      </w:r>
      <w:bookmarkEnd w:id="353"/>
      <w:bookmarkEnd w:id="354"/>
      <w:bookmarkEnd w:id="355"/>
      <w:bookmarkEnd w:id="356"/>
      <w:bookmarkEnd w:id="357"/>
      <w:bookmarkEnd w:id="358"/>
      <w:bookmarkEnd w:id="359"/>
      <w:bookmarkEnd w:id="360"/>
      <w:bookmarkEnd w:id="361"/>
      <w:bookmarkEnd w:id="362"/>
    </w:p>
    <w:p w:rsidR="00976931" w:rsidRDefault="005E73C5">
      <w:pPr>
        <w:pStyle w:val="Body"/>
      </w:pPr>
      <w:r>
        <w:rPr>
          <w:rStyle w:val="Lead-in"/>
          <w:b w:val="0"/>
        </w:rPr>
        <w:t>To send email to all of your Perforce users</w:t>
      </w:r>
      <w:r>
        <w:t>:</w:t>
      </w:r>
    </w:p>
    <w:p w:rsidR="00976931" w:rsidRDefault="005E73C5">
      <w:pPr>
        <w:pStyle w:val="Num1st"/>
        <w:widowControl w:val="0"/>
        <w:numPr>
          <w:ilvl w:val="0"/>
          <w:numId w:val="12"/>
        </w:numPr>
        <w:spacing w:before="100" w:line="280" w:lineRule="atLeast"/>
        <w:ind w:left="432"/>
      </w:pPr>
      <w:r>
        <w:t xml:space="preserve">Create a file called </w:t>
      </w:r>
      <w:r>
        <w:rPr>
          <w:rStyle w:val="code"/>
        </w:rPr>
        <w:t>message.txt</w:t>
      </w:r>
      <w:r>
        <w:t xml:space="preserve"> that contains the body of your message.</w:t>
      </w:r>
    </w:p>
    <w:p w:rsidR="00976931" w:rsidRDefault="005E73C5">
      <w:pPr>
        <w:pStyle w:val="Num2nd"/>
        <w:widowControl w:val="0"/>
        <w:numPr>
          <w:ilvl w:val="0"/>
          <w:numId w:val="13"/>
        </w:numPr>
        <w:tabs>
          <w:tab w:val="clear" w:pos="1584"/>
          <w:tab w:val="left" w:pos="1224"/>
          <w:tab w:val="left" w:pos="5342"/>
        </w:tabs>
        <w:spacing w:before="80" w:line="280" w:lineRule="atLeast"/>
        <w:ind w:left="432"/>
      </w:pPr>
      <w:r>
        <w:t xml:space="preserve">Run </w:t>
      </w:r>
      <w:r>
        <w:rPr>
          <w:rStyle w:val="code"/>
        </w:rPr>
        <w:t>email.bat or email.sh</w:t>
      </w:r>
      <w:r>
        <w:t>, specifying the email subject in quotes.</w:t>
      </w:r>
    </w:p>
    <w:p w:rsidR="00976931" w:rsidRDefault="005E73C5">
      <w:pPr>
        <w:pStyle w:val="Body"/>
      </w:pPr>
      <w:r>
        <w:rPr>
          <w:rStyle w:val="Lead-in"/>
          <w:b w:val="0"/>
        </w:rPr>
        <w:t>To list the email addresses</w:t>
      </w:r>
      <w:r>
        <w:t xml:space="preserve"> of your Perforce users, run </w:t>
      </w:r>
      <w:r>
        <w:rPr>
          <w:rStyle w:val="code"/>
        </w:rPr>
        <w:t xml:space="preserve">python </w:t>
      </w:r>
      <w:r>
        <w:rPr>
          <w:rStyle w:val="code"/>
        </w:rPr>
        <w:lastRenderedPageBreak/>
        <w:t>make_email_list.py</w:t>
      </w:r>
      <w:r>
        <w:t>.</w:t>
      </w:r>
    </w:p>
    <w:p w:rsidR="00976931" w:rsidRDefault="005E73C5">
      <w:pPr>
        <w:pStyle w:val="Heading3"/>
      </w:pPr>
      <w:bookmarkStart w:id="363" w:name="_Toc411507277"/>
      <w:bookmarkStart w:id="364" w:name="_Toc363148253"/>
      <w:bookmarkStart w:id="365" w:name="_Toc225404218"/>
      <w:bookmarkStart w:id="366" w:name="_Toc426359084"/>
      <w:bookmarkStart w:id="367" w:name="_Toc439925555"/>
      <w:bookmarkStart w:id="368" w:name="_Toc440011171"/>
      <w:bookmarkStart w:id="369" w:name="_Toc445210083"/>
      <w:bookmarkStart w:id="370" w:name="_Toc449129415"/>
      <w:bookmarkStart w:id="371" w:name="_Toc469238333"/>
      <w:bookmarkStart w:id="372" w:name="_Toc469587358"/>
      <w:r>
        <w:t>Workspace management</w:t>
      </w:r>
      <w:bookmarkEnd w:id="363"/>
      <w:bookmarkEnd w:id="364"/>
      <w:bookmarkEnd w:id="365"/>
      <w:bookmarkEnd w:id="366"/>
      <w:bookmarkEnd w:id="367"/>
      <w:bookmarkEnd w:id="368"/>
      <w:bookmarkEnd w:id="369"/>
      <w:bookmarkEnd w:id="370"/>
      <w:bookmarkEnd w:id="371"/>
      <w:bookmarkEnd w:id="372"/>
    </w:p>
    <w:p w:rsidR="00976931" w:rsidRDefault="005E73C5">
      <w:pPr>
        <w:pStyle w:val="Body"/>
      </w:pPr>
      <w:r>
        <w:rPr>
          <w:rStyle w:val="Lead-in"/>
          <w:b w:val="0"/>
        </w:rPr>
        <w:t xml:space="preserve">The </w:t>
      </w:r>
      <w:hyperlink r:id="rId37" w:history="1">
        <w:r>
          <w:t>form-out trigger</w:t>
        </w:r>
      </w:hyperlink>
      <w:r>
        <w:rPr>
          <w:rStyle w:val="Lead-in"/>
          <w:b w:val="0"/>
        </w:rPr>
        <w:t xml:space="preserve"> </w:t>
      </w:r>
      <w:r>
        <w:rPr>
          <w:rStyle w:val="code"/>
        </w:rPr>
        <w:t>$SDP/Server/Unix/p4/common/bin/triggers/SetWsOptions.py</w:t>
      </w:r>
      <w:r>
        <w:rPr>
          <w:rStyle w:val="Lead-in"/>
          <w:b w:val="0"/>
        </w:rPr>
        <w:t xml:space="preserve"> contains default </w:t>
      </w:r>
      <w:hyperlink r:id="rId38" w:history="1">
        <w:r>
          <w:t>workspace options</w:t>
        </w:r>
      </w:hyperlink>
      <w:r>
        <w:rPr>
          <w:rStyle w:val="Lead-in"/>
          <w:b w:val="0"/>
        </w:rPr>
        <w:t xml:space="preserve">, such as </w:t>
      </w:r>
      <w:r>
        <w:rPr>
          <w:rStyle w:val="code"/>
        </w:rPr>
        <w:t>leaveunchanged</w:t>
      </w:r>
      <w:r>
        <w:rPr>
          <w:rStyle w:val="Lead-in"/>
          <w:b w:val="0"/>
        </w:rPr>
        <w:t xml:space="preserve"> instead of </w:t>
      </w:r>
      <w:r>
        <w:rPr>
          <w:rStyle w:val="code"/>
        </w:rPr>
        <w:t>submitunchanged</w:t>
      </w:r>
      <w:r>
        <w:rPr>
          <w:rStyle w:val="Lead-in"/>
          <w:b w:val="0"/>
        </w:rPr>
        <w:t>.</w:t>
      </w:r>
    </w:p>
    <w:p w:rsidR="00976931" w:rsidRDefault="005E73C5">
      <w:pPr>
        <w:pStyle w:val="Body"/>
      </w:pPr>
      <w:r>
        <w:rPr>
          <w:rStyle w:val="Lead-in"/>
          <w:b w:val="0"/>
        </w:rPr>
        <w:t xml:space="preserve">To use the trigger, first copy it to </w:t>
      </w:r>
      <w:r>
        <w:rPr>
          <w:rStyle w:val="code"/>
        </w:rPr>
        <w:t>/p4/common/bin/triggers</w:t>
      </w:r>
    </w:p>
    <w:p w:rsidR="00976931" w:rsidRDefault="005E73C5">
      <w:pPr>
        <w:pStyle w:val="Body"/>
      </w:pPr>
      <w:r>
        <w:rPr>
          <w:rStyle w:val="Lead-in"/>
          <w:b w:val="0"/>
        </w:rPr>
        <w:t xml:space="preserve">To enable the trigger, first modify the </w:t>
      </w:r>
      <w:r>
        <w:rPr>
          <w:rStyle w:val="code"/>
        </w:rPr>
        <w:t>OPTIONS</w:t>
      </w:r>
      <w:r>
        <w:rPr>
          <w:rStyle w:val="Lead-in"/>
          <w:b w:val="0"/>
        </w:rPr>
        <w:t xml:space="preserve"> variable in the script, providing the set of desired options. Then insert an entry in the trigger table like the following:</w:t>
      </w:r>
    </w:p>
    <w:p w:rsidR="00976931" w:rsidRDefault="005E73C5">
      <w:pPr>
        <w:pStyle w:val="BodyCode"/>
      </w:pPr>
      <w:r>
        <w:rPr>
          <w:rStyle w:val="code"/>
          <w:spacing w:val="-8"/>
        </w:rPr>
        <w:t>setwsopts form-out client "python /p4/common/bin/triggers/SetWsOptions.py %formfile%"</w:t>
      </w:r>
    </w:p>
    <w:p w:rsidR="00976931" w:rsidRDefault="005E73C5">
      <w:pPr>
        <w:pStyle w:val="Body"/>
      </w:pPr>
      <w:r>
        <w:rPr>
          <w:rStyle w:val="Lead-in"/>
          <w:b w:val="0"/>
        </w:rPr>
        <w:t xml:space="preserve">The </w:t>
      </w:r>
      <w:hyperlink r:id="rId39" w:history="1">
        <w:r>
          <w:t>form-save trigger</w:t>
        </w:r>
      </w:hyperlink>
      <w:r>
        <w:rPr>
          <w:rStyle w:val="Lead-in"/>
          <w:b w:val="0"/>
        </w:rPr>
        <w:t xml:space="preserve"> </w:t>
      </w:r>
      <w:r>
        <w:rPr>
          <w:rStyle w:val="code"/>
        </w:rPr>
        <w:t>$SDP/Server/Unix/p4/common/bin/triggers/PreventWsNonAscii.py</w:t>
      </w:r>
      <w:r>
        <w:rPr>
          <w:rStyle w:val="Lead-in"/>
          <w:b w:val="0"/>
        </w:rPr>
        <w:t xml:space="preserve"> enforces the policy that no workspaces may contain non-ASCII characters.</w:t>
      </w:r>
    </w:p>
    <w:p w:rsidR="00976931" w:rsidRDefault="005E73C5">
      <w:pPr>
        <w:pStyle w:val="Body"/>
      </w:pPr>
      <w:r>
        <w:rPr>
          <w:rStyle w:val="Lead-in"/>
          <w:b w:val="0"/>
        </w:rPr>
        <w:t xml:space="preserve">To use the trigger, first copy it to </w:t>
      </w:r>
      <w:r>
        <w:rPr>
          <w:rStyle w:val="code"/>
        </w:rPr>
        <w:t>/p4/common/bin/triggers</w:t>
      </w:r>
    </w:p>
    <w:p w:rsidR="00976931" w:rsidRDefault="005E73C5">
      <w:pPr>
        <w:pStyle w:val="Body"/>
      </w:pPr>
      <w:r>
        <w:rPr>
          <w:rStyle w:val="Lead-in"/>
          <w:b w:val="0"/>
        </w:rPr>
        <w:t>To enable the trigger, insert an entry in the trigger table like the following:</w:t>
      </w:r>
    </w:p>
    <w:p w:rsidR="00976931" w:rsidRDefault="005E73C5">
      <w:pPr>
        <w:pStyle w:val="BodyCode"/>
      </w:pPr>
      <w:r>
        <w:rPr>
          <w:rStyle w:val="code"/>
          <w:spacing w:val="-8"/>
        </w:rPr>
        <w:t>nowsascii form-save client "python /p4/common/bin/triggers/</w:t>
      </w:r>
      <w:r>
        <w:rPr>
          <w:rStyle w:val="VarLit"/>
          <w:i w:val="0"/>
        </w:rPr>
        <w:t>PreventWsNonAscii</w:t>
      </w:r>
      <w:r>
        <w:rPr>
          <w:rStyle w:val="code"/>
          <w:spacing w:val="-8"/>
        </w:rPr>
        <w:t>.py %formfile%"</w:t>
      </w:r>
    </w:p>
    <w:p w:rsidR="00976931" w:rsidRDefault="005E73C5">
      <w:pPr>
        <w:pStyle w:val="Heading3"/>
      </w:pPr>
      <w:bookmarkStart w:id="373" w:name="_Toc411507278"/>
      <w:bookmarkStart w:id="374" w:name="_Toc363148254"/>
      <w:bookmarkStart w:id="375" w:name="_Toc225404219"/>
      <w:bookmarkStart w:id="376" w:name="_Toc426359085"/>
      <w:bookmarkStart w:id="377" w:name="_Toc439925556"/>
      <w:bookmarkStart w:id="378" w:name="_Toc440011172"/>
      <w:bookmarkStart w:id="379" w:name="_Toc445210084"/>
      <w:bookmarkStart w:id="380" w:name="_Toc449129416"/>
      <w:bookmarkStart w:id="381" w:name="_Toc469238334"/>
      <w:bookmarkStart w:id="382" w:name="_Toc469587359"/>
      <w:r>
        <w:rPr>
          <w:rStyle w:val="Lead-in"/>
          <w:b/>
        </w:rPr>
        <w:t>Removing empty changelists</w:t>
      </w:r>
      <w:bookmarkEnd w:id="373"/>
      <w:bookmarkEnd w:id="374"/>
      <w:bookmarkEnd w:id="375"/>
      <w:bookmarkEnd w:id="376"/>
      <w:bookmarkEnd w:id="377"/>
      <w:bookmarkEnd w:id="378"/>
      <w:bookmarkEnd w:id="379"/>
      <w:bookmarkEnd w:id="380"/>
      <w:bookmarkEnd w:id="381"/>
      <w:bookmarkEnd w:id="382"/>
    </w:p>
    <w:p w:rsidR="00976931" w:rsidRDefault="005E73C5">
      <w:pPr>
        <w:pStyle w:val="sdpbody"/>
      </w:pPr>
      <w:r>
        <w:rPr>
          <w:rStyle w:val="Lead-in"/>
          <w:b w:val="0"/>
        </w:rPr>
        <w:t>To delete empty pending changelists</w:t>
      </w:r>
      <w:r>
        <w:t xml:space="preserve">, run </w:t>
      </w:r>
      <w:r>
        <w:rPr>
          <w:rStyle w:val="code"/>
        </w:rPr>
        <w:t>python remove_empty_pending_changes.py</w:t>
      </w:r>
      <w:r>
        <w:t>.</w:t>
      </w:r>
    </w:p>
    <w:p w:rsidR="00976931" w:rsidRDefault="005E73C5">
      <w:pPr>
        <w:pStyle w:val="Heading3"/>
      </w:pPr>
      <w:bookmarkStart w:id="383" w:name="_Toc411507279"/>
      <w:bookmarkStart w:id="384" w:name="_Toc225404220"/>
      <w:bookmarkStart w:id="385" w:name="X_Toc179297916"/>
      <w:bookmarkStart w:id="386" w:name="_Toc426359086"/>
      <w:bookmarkStart w:id="387" w:name="_Toc439925557"/>
      <w:bookmarkStart w:id="388" w:name="_Toc440011173"/>
      <w:bookmarkStart w:id="389" w:name="_Toc445210085"/>
      <w:bookmarkStart w:id="390" w:name="_Toc449129417"/>
      <w:bookmarkStart w:id="391" w:name="_Toc469238335"/>
      <w:bookmarkStart w:id="392" w:name="_Toc469587360"/>
      <w:r>
        <w:rPr>
          <w:rStyle w:val="Lead-in"/>
          <w:b/>
        </w:rPr>
        <w:t>Maximizing Server Performance</w:t>
      </w:r>
      <w:bookmarkEnd w:id="383"/>
      <w:bookmarkEnd w:id="384"/>
      <w:bookmarkEnd w:id="385"/>
      <w:bookmarkEnd w:id="386"/>
      <w:bookmarkEnd w:id="387"/>
      <w:bookmarkEnd w:id="388"/>
      <w:bookmarkEnd w:id="389"/>
      <w:bookmarkEnd w:id="390"/>
      <w:bookmarkEnd w:id="391"/>
      <w:bookmarkEnd w:id="392"/>
    </w:p>
    <w:p w:rsidR="00976931" w:rsidRDefault="005E73C5">
      <w:pPr>
        <w:pStyle w:val="Body"/>
      </w:pPr>
      <w:r>
        <w:t xml:space="preserve">The following sections provide some guidelines for maximizing the performance of the Perforce Server, using tools provided by the SDP. More information on this topic can be found in the </w:t>
      </w:r>
      <w:hyperlink r:id="rId40" w:history="1">
        <w:r>
          <w:t>System Administrator’s Guide</w:t>
        </w:r>
      </w:hyperlink>
      <w:r>
        <w:t xml:space="preserve"> and in the </w:t>
      </w:r>
      <w:hyperlink r:id="rId41" w:history="1">
        <w:r>
          <w:t>Knowledge Base</w:t>
        </w:r>
      </w:hyperlink>
      <w:r>
        <w:t>.</w:t>
      </w:r>
    </w:p>
    <w:p w:rsidR="00976931" w:rsidRDefault="005E73C5">
      <w:pPr>
        <w:pStyle w:val="Heading3"/>
      </w:pPr>
      <w:bookmarkStart w:id="393" w:name="_Toc411507280"/>
      <w:bookmarkStart w:id="394" w:name="_Toc363148255"/>
      <w:bookmarkStart w:id="395" w:name="_Toc225404221"/>
      <w:bookmarkStart w:id="396" w:name="_Toc426359087"/>
      <w:bookmarkStart w:id="397" w:name="_Toc439925558"/>
      <w:bookmarkStart w:id="398" w:name="_Toc440011174"/>
      <w:bookmarkStart w:id="399" w:name="_Toc445210086"/>
      <w:bookmarkStart w:id="400" w:name="_Toc449129418"/>
      <w:bookmarkStart w:id="401" w:name="_Toc469238336"/>
      <w:bookmarkStart w:id="402" w:name="_Toc469587361"/>
      <w:r>
        <w:t>Optimizing the database files</w:t>
      </w:r>
      <w:bookmarkEnd w:id="393"/>
      <w:bookmarkEnd w:id="394"/>
      <w:bookmarkEnd w:id="395"/>
      <w:bookmarkEnd w:id="396"/>
      <w:bookmarkEnd w:id="397"/>
      <w:bookmarkEnd w:id="398"/>
      <w:bookmarkEnd w:id="399"/>
      <w:bookmarkEnd w:id="400"/>
      <w:bookmarkEnd w:id="401"/>
      <w:bookmarkEnd w:id="402"/>
    </w:p>
    <w:p w:rsidR="00976931" w:rsidRDefault="005E73C5">
      <w:pPr>
        <w:pStyle w:val="Body"/>
      </w:pPr>
      <w:r>
        <w:t xml:space="preserve">The Perforce Server’s database is composed of b-tree files. The server does not fully rebalance and compress them during normal operation. To optimize the files, you must checkpoint and restore the server. The weekly checkpoint script </w:t>
      </w:r>
      <w:r>
        <w:lastRenderedPageBreak/>
        <w:t>used as part of the normal server maintenance automates this task.</w:t>
      </w:r>
    </w:p>
    <w:p w:rsidR="00976931" w:rsidRDefault="005E73C5">
      <w:pPr>
        <w:pStyle w:val="Body"/>
      </w:pPr>
      <w:r>
        <w:t xml:space="preserve">To minimize the size of back up files and maximize server performance, minimize the size of the </w:t>
      </w:r>
      <w:r>
        <w:rPr>
          <w:rStyle w:val="code"/>
        </w:rPr>
        <w:t>db.have</w:t>
      </w:r>
      <w:r>
        <w:t xml:space="preserve"> and </w:t>
      </w:r>
      <w:r>
        <w:rPr>
          <w:rStyle w:val="code"/>
        </w:rPr>
        <w:t>db.label</w:t>
      </w:r>
      <w:r>
        <w:t xml:space="preserve"> files. The scripts for </w:t>
      </w:r>
      <w:fldSimple w:instr=" REF _Ref137555882 ">
        <w:r>
          <w:t>Unloading and Reloading labels</w:t>
        </w:r>
      </w:fldSimple>
      <w:r>
        <w:t xml:space="preserve">, and </w:t>
      </w:r>
      <w:r>
        <w:rPr>
          <w:rStyle w:val="Lead-in"/>
          <w:b w:val="0"/>
        </w:rPr>
        <w:fldChar w:fldCharType="begin"/>
      </w:r>
      <w:r>
        <w:rPr>
          <w:rStyle w:val="Lead-in"/>
          <w:b w:val="0"/>
        </w:rPr>
        <w:instrText xml:space="preserve"> REF _Ref137555926 </w:instrText>
      </w:r>
      <w:r>
        <w:rPr>
          <w:rStyle w:val="Lead-in"/>
          <w:b w:val="0"/>
        </w:rPr>
        <w:fldChar w:fldCharType="separate"/>
      </w:r>
      <w:r>
        <w:rPr>
          <w:rStyle w:val="Lead-in"/>
          <w:b w:val="0"/>
        </w:rPr>
        <w:t>Deleting users</w:t>
      </w:r>
      <w:r>
        <w:rPr>
          <w:rStyle w:val="Lead-in"/>
          <w:b w:val="0"/>
        </w:rPr>
        <w:fldChar w:fldCharType="end"/>
      </w:r>
      <w:r>
        <w:t>, help achieve this goal. For best server performance, run these scripts weekly via /p4/sdp/Maintenance/maintenance</w:t>
      </w:r>
    </w:p>
    <w:p w:rsidR="00976931" w:rsidRDefault="005E73C5">
      <w:pPr>
        <w:pStyle w:val="Heading2"/>
      </w:pPr>
      <w:bookmarkStart w:id="403" w:name="_Toc411507281"/>
      <w:bookmarkStart w:id="404" w:name="_Toc426359088"/>
      <w:bookmarkStart w:id="405" w:name="_Toc439925559"/>
      <w:bookmarkStart w:id="406" w:name="_Toc440011175"/>
      <w:bookmarkStart w:id="407" w:name="_Toc445210087"/>
      <w:bookmarkStart w:id="408" w:name="_Toc449129419"/>
      <w:bookmarkStart w:id="409" w:name="_Toc469238337"/>
      <w:bookmarkStart w:id="410" w:name="_Toc469587362"/>
      <w:r>
        <w:t>Proactive Performance Maintenance</w:t>
      </w:r>
      <w:bookmarkEnd w:id="403"/>
      <w:bookmarkEnd w:id="404"/>
      <w:bookmarkEnd w:id="405"/>
      <w:bookmarkEnd w:id="406"/>
      <w:bookmarkEnd w:id="407"/>
      <w:bookmarkEnd w:id="408"/>
      <w:bookmarkEnd w:id="409"/>
      <w:bookmarkEnd w:id="410"/>
    </w:p>
    <w:p w:rsidR="00976931" w:rsidRDefault="00976931">
      <w:pPr>
        <w:pStyle w:val="Standard"/>
      </w:pPr>
    </w:p>
    <w:p w:rsidR="00976931" w:rsidRDefault="005E73C5">
      <w:pPr>
        <w:pStyle w:val="Standard"/>
      </w:pPr>
      <w:r>
        <w:rPr>
          <w:rFonts w:ascii="Palatino" w:hAnsi="Palatino"/>
          <w:sz w:val="20"/>
          <w:szCs w:val="20"/>
        </w:rPr>
        <w:t>This section describes some things that can be done to proactively to enhance scalability and maintain performance.</w:t>
      </w:r>
    </w:p>
    <w:p w:rsidR="00976931" w:rsidRDefault="005E73C5">
      <w:pPr>
        <w:pStyle w:val="Heading3"/>
      </w:pPr>
      <w:bookmarkStart w:id="411" w:name="_Toc411507282"/>
      <w:bookmarkStart w:id="412" w:name="_Toc363148257"/>
      <w:bookmarkStart w:id="413" w:name="_Toc225404223"/>
      <w:bookmarkStart w:id="414" w:name="_Toc426359089"/>
      <w:bookmarkStart w:id="415" w:name="_Toc439925560"/>
      <w:bookmarkStart w:id="416" w:name="_Toc440011176"/>
      <w:bookmarkStart w:id="417" w:name="_Toc445210088"/>
      <w:bookmarkStart w:id="418" w:name="_Toc449129420"/>
      <w:bookmarkStart w:id="419" w:name="_Toc469238338"/>
      <w:bookmarkStart w:id="420" w:name="_Toc469587363"/>
      <w:r>
        <w:t>Limiting large requests</w:t>
      </w:r>
      <w:bookmarkEnd w:id="411"/>
      <w:bookmarkEnd w:id="412"/>
      <w:bookmarkEnd w:id="413"/>
      <w:bookmarkEnd w:id="414"/>
      <w:bookmarkEnd w:id="415"/>
      <w:bookmarkEnd w:id="416"/>
      <w:bookmarkEnd w:id="417"/>
      <w:bookmarkEnd w:id="418"/>
      <w:bookmarkEnd w:id="419"/>
      <w:bookmarkEnd w:id="420"/>
    </w:p>
    <w:p w:rsidR="00976931" w:rsidRDefault="005E73C5">
      <w:pPr>
        <w:pStyle w:val="Body"/>
      </w:pPr>
      <w:r>
        <w:t xml:space="preserve">To prevent large requests from overwhelming the server, you can limit the amount of data and time allowed per query by setting the </w:t>
      </w:r>
      <w:r>
        <w:rPr>
          <w:rStyle w:val="code"/>
        </w:rPr>
        <w:t>maxresults</w:t>
      </w:r>
      <w:r>
        <w:t xml:space="preserve">, </w:t>
      </w:r>
      <w:r>
        <w:rPr>
          <w:rStyle w:val="code"/>
        </w:rPr>
        <w:t>maxscanrows</w:t>
      </w:r>
      <w:r>
        <w:t xml:space="preserve"> and </w:t>
      </w:r>
      <w:r>
        <w:rPr>
          <w:rStyle w:val="code"/>
        </w:rPr>
        <w:t>maxlocktime</w:t>
      </w:r>
      <w:r>
        <w:t xml:space="preserve"> parameters to the lowest setting that does not interfere with normal daily activities. As a good starting point, set </w:t>
      </w:r>
      <w:r>
        <w:rPr>
          <w:rStyle w:val="code"/>
        </w:rPr>
        <w:t>maxscanrows</w:t>
      </w:r>
      <w:r>
        <w:t xml:space="preserve"> to </w:t>
      </w:r>
      <w:r>
        <w:rPr>
          <w:rStyle w:val="code"/>
        </w:rPr>
        <w:t>maxresults</w:t>
      </w:r>
      <w:r>
        <w:t xml:space="preserve"> * 3; set </w:t>
      </w:r>
      <w:r>
        <w:rPr>
          <w:rStyle w:val="code"/>
        </w:rPr>
        <w:t>maxresults</w:t>
      </w:r>
      <w:r>
        <w:t xml:space="preserve"> to slightly larger than the maximum number of files the users need to be able to sync to do their work; and set </w:t>
      </w:r>
      <w:r>
        <w:rPr>
          <w:rStyle w:val="code"/>
        </w:rPr>
        <w:t>maxlocktime</w:t>
      </w:r>
      <w:r>
        <w:t xml:space="preserve"> to 30000 milliseconds. These values must be adjusted up as the size of your server and the number of revisions of the files grow. To simplify administration, assign limits to groups rather than individual users.</w:t>
      </w:r>
    </w:p>
    <w:p w:rsidR="00976931" w:rsidRDefault="005E73C5">
      <w:pPr>
        <w:pStyle w:val="Body"/>
      </w:pPr>
      <w:r>
        <w:t>To prevent users from inadvertently accessing large numbers of files, define their client view to be as narrow as possible, considering the requirements of their work. Similarly, limit users’ access in the protections table to the smallest number of directories that are required for them to do their job.</w:t>
      </w:r>
    </w:p>
    <w:p w:rsidR="00976931" w:rsidRDefault="005E73C5">
      <w:pPr>
        <w:pStyle w:val="Body"/>
      </w:pPr>
      <w:r>
        <w:t>Finally, keep triggers simple. Complex triggers increase load on the server.</w:t>
      </w:r>
    </w:p>
    <w:p w:rsidR="00976931" w:rsidRDefault="005E73C5">
      <w:pPr>
        <w:pStyle w:val="Heading3"/>
      </w:pPr>
      <w:bookmarkStart w:id="421" w:name="_Toc411507283"/>
      <w:bookmarkStart w:id="422" w:name="_Toc363148258"/>
      <w:bookmarkStart w:id="423" w:name="_Toc426359090"/>
      <w:bookmarkStart w:id="424" w:name="_Toc439925561"/>
      <w:bookmarkStart w:id="425" w:name="_Toc440011177"/>
      <w:bookmarkStart w:id="426" w:name="_Toc445210089"/>
      <w:bookmarkStart w:id="427" w:name="_Toc449129421"/>
      <w:bookmarkStart w:id="428" w:name="_Toc469238339"/>
      <w:bookmarkStart w:id="429" w:name="_Toc469587364"/>
      <w:r>
        <w:t>Offloading remote syncs</w:t>
      </w:r>
      <w:bookmarkEnd w:id="421"/>
      <w:bookmarkEnd w:id="422"/>
      <w:bookmarkEnd w:id="423"/>
      <w:bookmarkEnd w:id="424"/>
      <w:bookmarkEnd w:id="425"/>
      <w:bookmarkEnd w:id="426"/>
      <w:bookmarkEnd w:id="427"/>
      <w:bookmarkEnd w:id="428"/>
      <w:bookmarkEnd w:id="429"/>
    </w:p>
    <w:p w:rsidR="00976931" w:rsidRDefault="005E73C5">
      <w:pPr>
        <w:pStyle w:val="Body"/>
      </w:pPr>
      <w:r>
        <w:t xml:space="preserve">For remote users who need to sync large numbers of files, Perforce offers a </w:t>
      </w:r>
      <w:hyperlink r:id="rId42" w:history="1">
        <w:r>
          <w:t>proxy server</w:t>
        </w:r>
      </w:hyperlink>
      <w:r>
        <w:t>. P4P, the Perforce Proxy, is run on a machine that is on the remote users’ local network. The Perforce Proxy caches file revisions, serving them to the remote users and diverting that load from the main server.</w:t>
      </w:r>
    </w:p>
    <w:p w:rsidR="00976931" w:rsidRDefault="005E73C5">
      <w:pPr>
        <w:pStyle w:val="Body"/>
      </w:pPr>
      <w:r>
        <w:t xml:space="preserve">P4P is included in the Windows installer. To launch P4P on Unix machines, copy the </w:t>
      </w:r>
      <w:r>
        <w:rPr>
          <w:rStyle w:val="code"/>
        </w:rPr>
        <w:t>/p4/common/etc/init.d/p4p_1_init</w:t>
      </w:r>
      <w:r>
        <w:t xml:space="preserve"> script to </w:t>
      </w:r>
      <w:r>
        <w:rPr>
          <w:rStyle w:val="code"/>
        </w:rPr>
        <w:t>/p4/1/bin/p4p_1_init</w:t>
      </w:r>
      <w:r>
        <w:t xml:space="preserve">.  Then </w:t>
      </w:r>
      <w:r>
        <w:lastRenderedPageBreak/>
        <w:t>review and customize the script to specify your server volume names and directories.</w:t>
      </w:r>
    </w:p>
    <w:p w:rsidR="00976931" w:rsidRDefault="005E73C5">
      <w:pPr>
        <w:pStyle w:val="Body"/>
      </w:pPr>
      <w:r>
        <w:t>P4P does not require special hardware but it can be quite CPU intensive if it is working with binary files, which are CPU-intensive to attempt to compress.  It doesn’t need to be backed up. If the P4P instance isn’t working, users can switch their port back to the main server and continue working until the instance of P4P is fixed.</w:t>
      </w:r>
    </w:p>
    <w:p w:rsidR="00976931" w:rsidRDefault="005E73C5">
      <w:pPr>
        <w:pStyle w:val="Heading1"/>
        <w:pageBreakBefore/>
      </w:pPr>
      <w:bookmarkStart w:id="430" w:name="_Toc411507285"/>
      <w:bookmarkStart w:id="431" w:name="_Toc363148260"/>
      <w:bookmarkStart w:id="432" w:name="_Toc225404225"/>
      <w:bookmarkStart w:id="433" w:name="_Toc426359092"/>
      <w:bookmarkStart w:id="434" w:name="_Toc439925563"/>
      <w:bookmarkStart w:id="435" w:name="_Toc440011179"/>
      <w:bookmarkStart w:id="436" w:name="_Toc445210091"/>
      <w:bookmarkStart w:id="437" w:name="_Toc449129422"/>
      <w:bookmarkStart w:id="438" w:name="_Toc469238340"/>
      <w:bookmarkStart w:id="439" w:name="_Toc469587365"/>
      <w:r>
        <w:lastRenderedPageBreak/>
        <w:t>Tools and Scripts</w:t>
      </w:r>
      <w:bookmarkEnd w:id="430"/>
      <w:bookmarkEnd w:id="431"/>
      <w:bookmarkEnd w:id="432"/>
      <w:bookmarkEnd w:id="433"/>
      <w:bookmarkEnd w:id="434"/>
      <w:bookmarkEnd w:id="435"/>
      <w:bookmarkEnd w:id="436"/>
      <w:bookmarkEnd w:id="437"/>
      <w:bookmarkEnd w:id="438"/>
      <w:bookmarkEnd w:id="439"/>
    </w:p>
    <w:p w:rsidR="00976931" w:rsidRDefault="005E73C5">
      <w:pPr>
        <w:pStyle w:val="Body"/>
      </w:pPr>
      <w:r>
        <w:t>This section describes the various scripts and files provided as part of the SDP package. To run main scripts, the machine must have Python 2.7, and a few scripts require Perl 5. The Maintenance scripts can be run from the server machine or from client machines.</w:t>
      </w:r>
    </w:p>
    <w:p w:rsidR="00976931" w:rsidRDefault="005E73C5">
      <w:pPr>
        <w:pStyle w:val="Body"/>
      </w:pPr>
      <w:r>
        <w:t>The following various scripts.</w:t>
      </w:r>
    </w:p>
    <w:p w:rsidR="00976931" w:rsidRDefault="005E73C5">
      <w:pPr>
        <w:pStyle w:val="Heading2"/>
      </w:pPr>
      <w:bookmarkStart w:id="440" w:name="_Toc411507286"/>
      <w:bookmarkStart w:id="441" w:name="_Toc426359093"/>
      <w:bookmarkStart w:id="442" w:name="_Toc439925564"/>
      <w:bookmarkStart w:id="443" w:name="_Toc440011180"/>
      <w:bookmarkStart w:id="444" w:name="_Toc445210092"/>
      <w:bookmarkStart w:id="445" w:name="_Toc449129423"/>
      <w:bookmarkStart w:id="446" w:name="_Toc469238341"/>
      <w:bookmarkStart w:id="447" w:name="_Toc469587366"/>
      <w:r>
        <w:t>Core Scripts</w:t>
      </w:r>
      <w:bookmarkEnd w:id="440"/>
      <w:bookmarkEnd w:id="441"/>
      <w:bookmarkEnd w:id="442"/>
      <w:bookmarkEnd w:id="443"/>
      <w:bookmarkEnd w:id="444"/>
      <w:bookmarkEnd w:id="445"/>
      <w:bookmarkEnd w:id="446"/>
      <w:bookmarkEnd w:id="447"/>
    </w:p>
    <w:p w:rsidR="00976931" w:rsidRDefault="005E73C5">
      <w:pPr>
        <w:pStyle w:val="Standard"/>
      </w:pPr>
      <w:r>
        <w:rPr>
          <w:rFonts w:ascii="Palatino" w:hAnsi="Palatino"/>
          <w:sz w:val="20"/>
          <w:szCs w:val="20"/>
        </w:rPr>
        <w:t>The core SDP scripts are those related to checkpoints and other scheduled operations, and all run from</w:t>
      </w:r>
      <w:r>
        <w:t xml:space="preserve"> </w:t>
      </w:r>
      <w:r>
        <w:rPr>
          <w:rStyle w:val="code"/>
        </w:rPr>
        <w:t>/p4/common/bin</w:t>
      </w:r>
      <w:r>
        <w:t>.</w:t>
      </w:r>
    </w:p>
    <w:p w:rsidR="00976931" w:rsidRDefault="005E73C5">
      <w:pPr>
        <w:pStyle w:val="Heading3"/>
      </w:pPr>
      <w:bookmarkStart w:id="448" w:name="_Toc411507287"/>
      <w:bookmarkStart w:id="449" w:name="_Toc363148282"/>
      <w:bookmarkStart w:id="450" w:name="_Toc225404247"/>
      <w:bookmarkStart w:id="451" w:name="_Toc426359094"/>
      <w:bookmarkStart w:id="452" w:name="_Toc439925565"/>
      <w:bookmarkStart w:id="453" w:name="_Toc440011181"/>
      <w:bookmarkStart w:id="454" w:name="_Toc445210093"/>
      <w:bookmarkStart w:id="455" w:name="_Toc449129424"/>
      <w:bookmarkStart w:id="456" w:name="_Toc469238342"/>
      <w:bookmarkStart w:id="457" w:name="_Toc363148280"/>
      <w:bookmarkStart w:id="458" w:name="_Toc225404245"/>
      <w:bookmarkStart w:id="459" w:name="_Toc363148262"/>
      <w:bookmarkStart w:id="460" w:name="_Toc225404227"/>
      <w:bookmarkStart w:id="461" w:name="_Toc469587367"/>
      <w:r>
        <w:t>p4_vars</w:t>
      </w:r>
      <w:bookmarkEnd w:id="448"/>
      <w:bookmarkEnd w:id="449"/>
      <w:bookmarkEnd w:id="450"/>
      <w:bookmarkEnd w:id="451"/>
      <w:bookmarkEnd w:id="452"/>
      <w:bookmarkEnd w:id="453"/>
      <w:bookmarkEnd w:id="454"/>
      <w:bookmarkEnd w:id="455"/>
      <w:bookmarkEnd w:id="456"/>
      <w:bookmarkEnd w:id="461"/>
    </w:p>
    <w:p w:rsidR="00976931" w:rsidRDefault="005E73C5">
      <w:pPr>
        <w:pStyle w:val="Body"/>
      </w:pPr>
      <w:r>
        <w:t xml:space="preserve">Defines the environment variables required by the Perforce server. This script uses a specified instance number as a basis for setting environment variables. It will look for and open the respective </w:t>
      </w:r>
      <w:r>
        <w:rPr>
          <w:rStyle w:val="code"/>
        </w:rPr>
        <w:t>p4_&lt;instance&gt;.vars</w:t>
      </w:r>
      <w:r>
        <w:t xml:space="preserve"> file (see next section).</w:t>
      </w:r>
    </w:p>
    <w:p w:rsidR="00976931" w:rsidRDefault="005E73C5">
      <w:pPr>
        <w:pStyle w:val="Body"/>
      </w:pPr>
      <w:r>
        <w:t>This script also sets server logging options and configurables.</w:t>
      </w:r>
    </w:p>
    <w:p w:rsidR="00976931" w:rsidRDefault="005E73C5">
      <w:pPr>
        <w:pStyle w:val="Body"/>
      </w:pPr>
      <w:r>
        <w:rPr>
          <w:rStyle w:val="Lead-in"/>
        </w:rPr>
        <w:t>Location</w:t>
      </w:r>
      <w:r>
        <w:t xml:space="preserve">: </w:t>
      </w:r>
      <w:r>
        <w:tab/>
      </w:r>
      <w:r>
        <w:rPr>
          <w:rStyle w:val="code"/>
        </w:rPr>
        <w:t>/p4/common/bin</w:t>
      </w:r>
    </w:p>
    <w:p w:rsidR="00976931" w:rsidRDefault="005E73C5">
      <w:pPr>
        <w:pStyle w:val="Heading3"/>
      </w:pPr>
      <w:bookmarkStart w:id="462" w:name="_Toc426359095"/>
      <w:bookmarkStart w:id="463" w:name="_Toc439925566"/>
      <w:bookmarkStart w:id="464" w:name="_Toc440011182"/>
      <w:bookmarkStart w:id="465" w:name="_Toc445210094"/>
      <w:bookmarkStart w:id="466" w:name="_Toc449129425"/>
      <w:bookmarkStart w:id="467" w:name="_Toc469238343"/>
      <w:bookmarkStart w:id="468" w:name="_Toc469587368"/>
      <w:r>
        <w:t>p4_&lt;i</w:t>
      </w:r>
      <w:bookmarkStart w:id="469" w:name="_Toc411507288"/>
      <w:r>
        <w:t>nstance&gt;.vars</w:t>
      </w:r>
      <w:bookmarkEnd w:id="462"/>
      <w:bookmarkEnd w:id="463"/>
      <w:bookmarkEnd w:id="464"/>
      <w:bookmarkEnd w:id="465"/>
      <w:bookmarkEnd w:id="466"/>
      <w:bookmarkEnd w:id="467"/>
      <w:bookmarkEnd w:id="469"/>
      <w:bookmarkEnd w:id="468"/>
    </w:p>
    <w:p w:rsidR="00976931" w:rsidRDefault="005E73C5">
      <w:pPr>
        <w:pStyle w:val="Body"/>
      </w:pPr>
      <w:r>
        <w:t>Defines the environment variables for a specific instance, including P4PORT etc.</w:t>
      </w:r>
    </w:p>
    <w:p w:rsidR="00976931" w:rsidRDefault="005E73C5">
      <w:pPr>
        <w:pStyle w:val="Body"/>
      </w:pPr>
      <w:r>
        <w:rPr>
          <w:rStyle w:val="Lead-in"/>
        </w:rPr>
        <w:t>Location</w:t>
      </w:r>
      <w:r>
        <w:t xml:space="preserve">: </w:t>
      </w:r>
      <w:r>
        <w:tab/>
      </w:r>
      <w:r>
        <w:rPr>
          <w:rStyle w:val="code"/>
        </w:rPr>
        <w:t>/p4/common/config</w:t>
      </w:r>
    </w:p>
    <w:p w:rsidR="00976931" w:rsidRDefault="005E73C5">
      <w:pPr>
        <w:pStyle w:val="Heading3"/>
      </w:pPr>
      <w:bookmarkStart w:id="470" w:name="_Toc411507289"/>
      <w:bookmarkStart w:id="471" w:name="_Toc426359096"/>
      <w:bookmarkStart w:id="472" w:name="_Toc439925567"/>
      <w:bookmarkStart w:id="473" w:name="_Toc440011183"/>
      <w:bookmarkStart w:id="474" w:name="_Toc445210095"/>
      <w:bookmarkStart w:id="475" w:name="_Toc449129426"/>
      <w:bookmarkStart w:id="476" w:name="_Toc469238344"/>
      <w:bookmarkStart w:id="477" w:name="_Toc469587369"/>
      <w:r>
        <w:t>p4master_run</w:t>
      </w:r>
      <w:bookmarkEnd w:id="457"/>
      <w:bookmarkEnd w:id="458"/>
      <w:bookmarkEnd w:id="470"/>
      <w:bookmarkEnd w:id="471"/>
      <w:bookmarkEnd w:id="472"/>
      <w:bookmarkEnd w:id="473"/>
      <w:bookmarkEnd w:id="474"/>
      <w:bookmarkEnd w:id="475"/>
      <w:bookmarkEnd w:id="476"/>
      <w:bookmarkEnd w:id="477"/>
    </w:p>
    <w:p w:rsidR="00976931" w:rsidRDefault="005E73C5">
      <w:pPr>
        <w:pStyle w:val="Body"/>
      </w:pPr>
      <w:r>
        <w:t xml:space="preserve">This is the wrapper script to other SDP scripts.  This ensures that the shell environment is loaded from </w:t>
      </w:r>
      <w:r>
        <w:rPr>
          <w:rStyle w:val="code"/>
        </w:rPr>
        <w:t>p4_vars</w:t>
      </w:r>
      <w:r>
        <w:t xml:space="preserve">.  It provides a ‘-c’ flag for silent operation, used in many </w:t>
      </w:r>
      <w:r>
        <w:rPr>
          <w:rStyle w:val="code"/>
        </w:rPr>
        <w:t>crontab</w:t>
      </w:r>
      <w:r>
        <w:t xml:space="preserve"> so that email is sent from the scripts themselves.</w:t>
      </w:r>
    </w:p>
    <w:p w:rsidR="00976931" w:rsidRDefault="005E73C5">
      <w:pPr>
        <w:pStyle w:val="Body"/>
      </w:pPr>
      <w:r>
        <w:rPr>
          <w:rStyle w:val="Lead-in"/>
        </w:rPr>
        <w:t>Location</w:t>
      </w:r>
      <w:r>
        <w:t xml:space="preserve">: </w:t>
      </w:r>
      <w:r>
        <w:tab/>
      </w:r>
      <w:r>
        <w:rPr>
          <w:rStyle w:val="code"/>
        </w:rPr>
        <w:t>/p4/common/bin</w:t>
      </w:r>
    </w:p>
    <w:p w:rsidR="00976931" w:rsidRDefault="005E73C5">
      <w:pPr>
        <w:pStyle w:val="Heading3"/>
      </w:pPr>
      <w:bookmarkStart w:id="478" w:name="_Toc445210096"/>
      <w:bookmarkStart w:id="479" w:name="_Toc449129427"/>
      <w:bookmarkStart w:id="480" w:name="_Toc469238345"/>
      <w:bookmarkStart w:id="481" w:name="_Toc411507290"/>
      <w:bookmarkStart w:id="482" w:name="_Toc426359097"/>
      <w:bookmarkStart w:id="483" w:name="_Toc439925568"/>
      <w:bookmarkStart w:id="484" w:name="_Toc440011184"/>
      <w:bookmarkStart w:id="485" w:name="_Toc469587370"/>
      <w:r>
        <w:t>recreate_offline_db</w:t>
      </w:r>
      <w:bookmarkEnd w:id="478"/>
      <w:bookmarkEnd w:id="479"/>
      <w:bookmarkEnd w:id="480"/>
      <w:bookmarkEnd w:id="485"/>
    </w:p>
    <w:p w:rsidR="00976931" w:rsidRDefault="005E73C5">
      <w:pPr>
        <w:pStyle w:val="Body"/>
      </w:pPr>
      <w:r>
        <w:t xml:space="preserve">Recovers the </w:t>
      </w:r>
      <w:r>
        <w:rPr>
          <w:rStyle w:val="code"/>
        </w:rPr>
        <w:t xml:space="preserve">offline_db </w:t>
      </w:r>
      <w:r>
        <w:t>database from the latest checkpoint and replays any journals since then. If you have a problem with the offline database then it is worth running this script first before running live_checkpoint, as the latter will stop the server while it is running which can take hours.</w:t>
      </w:r>
    </w:p>
    <w:p w:rsidR="00976931" w:rsidRDefault="005E73C5">
      <w:pPr>
        <w:pStyle w:val="Body"/>
      </w:pPr>
      <w:r>
        <w:t xml:space="preserve">Run this script if an error occurs while replaying a journal during weekly or daily </w:t>
      </w:r>
      <w:r>
        <w:lastRenderedPageBreak/>
        <w:t>checkpoint process.</w:t>
      </w:r>
    </w:p>
    <w:p w:rsidR="00976931" w:rsidRDefault="005E73C5">
      <w:pPr>
        <w:pStyle w:val="Body"/>
      </w:pPr>
      <w:r>
        <w:rPr>
          <w:rStyle w:val="Lead-in"/>
        </w:rPr>
        <w:t>Location</w:t>
      </w:r>
      <w:r>
        <w:t xml:space="preserve">: </w:t>
      </w:r>
      <w:r>
        <w:tab/>
      </w:r>
      <w:r>
        <w:rPr>
          <w:rStyle w:val="code"/>
        </w:rPr>
        <w:t>/p4/common/bin</w:t>
      </w:r>
    </w:p>
    <w:p w:rsidR="00976931" w:rsidRDefault="005E73C5">
      <w:pPr>
        <w:pStyle w:val="Heading3"/>
      </w:pPr>
      <w:bookmarkStart w:id="486" w:name="_Toc445210097"/>
      <w:bookmarkStart w:id="487" w:name="_Toc449129428"/>
      <w:bookmarkStart w:id="488" w:name="_Toc469238346"/>
      <w:bookmarkStart w:id="489" w:name="_Toc469587371"/>
      <w:r>
        <w:t>live_checkpoint</w:t>
      </w:r>
      <w:bookmarkEnd w:id="481"/>
      <w:bookmarkEnd w:id="482"/>
      <w:bookmarkEnd w:id="483"/>
      <w:bookmarkEnd w:id="484"/>
      <w:bookmarkEnd w:id="486"/>
      <w:bookmarkEnd w:id="487"/>
      <w:bookmarkEnd w:id="488"/>
      <w:bookmarkEnd w:id="489"/>
    </w:p>
    <w:p w:rsidR="00976931" w:rsidRDefault="005E73C5">
      <w:pPr>
        <w:pStyle w:val="Body"/>
      </w:pPr>
      <w:r>
        <w:t xml:space="preserve">Stops the server, creates a checkpoint from the live database files, recovers the </w:t>
      </w:r>
      <w:r>
        <w:rPr>
          <w:rStyle w:val="code"/>
        </w:rPr>
        <w:t xml:space="preserve">offline_db </w:t>
      </w:r>
      <w:r>
        <w:t xml:space="preserve">database from that checkpoint to rebalance and compress the files, then recovers the checkpoint in the </w:t>
      </w:r>
      <w:r>
        <w:rPr>
          <w:rStyle w:val="code"/>
        </w:rPr>
        <w:t>offline_db</w:t>
      </w:r>
      <w:r>
        <w:t xml:space="preserve"> directory to ensure that the database files are optimized.</w:t>
      </w:r>
    </w:p>
    <w:p w:rsidR="00976931" w:rsidRDefault="005E73C5">
      <w:pPr>
        <w:pStyle w:val="Body"/>
      </w:pPr>
      <w:r>
        <w:t>Run this script when creating the server and if an error occurs while replaying a journal during the off-line checkpoint process.</w:t>
      </w:r>
    </w:p>
    <w:p w:rsidR="00976931" w:rsidRDefault="005E73C5">
      <w:pPr>
        <w:pStyle w:val="Body"/>
      </w:pPr>
      <w:r>
        <w:rPr>
          <w:rStyle w:val="Lead-in"/>
        </w:rPr>
        <w:t>Location</w:t>
      </w:r>
      <w:r>
        <w:t xml:space="preserve">: </w:t>
      </w:r>
      <w:r>
        <w:tab/>
      </w:r>
      <w:r>
        <w:rPr>
          <w:rStyle w:val="code"/>
        </w:rPr>
        <w:t>/p4/common/bin</w:t>
      </w:r>
    </w:p>
    <w:p w:rsidR="00976931" w:rsidRDefault="005E73C5">
      <w:pPr>
        <w:pStyle w:val="Heading3"/>
      </w:pPr>
      <w:bookmarkStart w:id="490" w:name="_Toc449129429"/>
      <w:bookmarkStart w:id="491" w:name="_Toc469238347"/>
      <w:bookmarkStart w:id="492" w:name="_Toc469587372"/>
      <w:r>
        <w:t>daily_checkpoint</w:t>
      </w:r>
      <w:bookmarkEnd w:id="459"/>
      <w:bookmarkEnd w:id="460"/>
      <w:bookmarkEnd w:id="490"/>
      <w:bookmarkEnd w:id="491"/>
      <w:bookmarkEnd w:id="492"/>
    </w:p>
    <w:p w:rsidR="00976931" w:rsidRDefault="005E73C5">
      <w:pPr>
        <w:pStyle w:val="Body"/>
      </w:pPr>
      <w:r>
        <w:t xml:space="preserve">This script is configured to run six days a week using crontab or the Windows scheduler. The script truncates the journal, replays it into the </w:t>
      </w:r>
      <w:r>
        <w:rPr>
          <w:rStyle w:val="code"/>
        </w:rPr>
        <w:t>offline_db</w:t>
      </w:r>
      <w:r>
        <w:t xml:space="preserve"> directory, creates a new checkpoint from the resulting database files, then recreates the </w:t>
      </w:r>
      <w:r>
        <w:rPr>
          <w:rStyle w:val="code"/>
        </w:rPr>
        <w:t>offline_db</w:t>
      </w:r>
      <w:r>
        <w:t xml:space="preserve"> directory from the new checkpoint.</w:t>
      </w:r>
    </w:p>
    <w:p w:rsidR="00976931" w:rsidRDefault="005E73C5">
      <w:pPr>
        <w:pStyle w:val="Body"/>
      </w:pPr>
      <w:r>
        <w:t xml:space="preserve">This procedure rebalances and compresses the database files in the </w:t>
      </w:r>
      <w:r>
        <w:rPr>
          <w:rStyle w:val="code"/>
        </w:rPr>
        <w:t>offline_db</w:t>
      </w:r>
      <w:r>
        <w:t xml:space="preserve"> directory, which are rotated into the live database directory once a week by the </w:t>
      </w:r>
      <w:r>
        <w:rPr>
          <w:rStyle w:val="code"/>
        </w:rPr>
        <w:t>weekly_checkpoint</w:t>
      </w:r>
      <w:r>
        <w:t xml:space="preserve"> script.</w:t>
      </w:r>
    </w:p>
    <w:p w:rsidR="00976931" w:rsidRDefault="005E73C5">
      <w:pPr>
        <w:pStyle w:val="Body"/>
        <w:keepNext w:val="0"/>
      </w:pPr>
      <w:r>
        <w:rPr>
          <w:rStyle w:val="Lead-in"/>
        </w:rPr>
        <w:t>Location</w:t>
      </w:r>
      <w:r>
        <w:t>:</w:t>
      </w:r>
      <w:r>
        <w:tab/>
      </w:r>
      <w:r>
        <w:rPr>
          <w:rStyle w:val="code"/>
        </w:rPr>
        <w:t>/p4/common/bin</w:t>
      </w:r>
    </w:p>
    <w:p w:rsidR="00976931" w:rsidRDefault="005E73C5">
      <w:pPr>
        <w:pStyle w:val="Heading3"/>
      </w:pPr>
      <w:bookmarkStart w:id="493" w:name="_Toc411507292"/>
      <w:bookmarkStart w:id="494" w:name="_Toc363148267"/>
      <w:bookmarkStart w:id="495" w:name="_Toc225404232"/>
      <w:bookmarkStart w:id="496" w:name="_Toc363148263"/>
      <w:bookmarkStart w:id="497" w:name="_Toc225404228"/>
      <w:r>
        <w:br/>
      </w:r>
      <w:bookmarkStart w:id="498" w:name="_Toc449129430"/>
      <w:bookmarkStart w:id="499" w:name="_Toc469238348"/>
      <w:bookmarkStart w:id="500" w:name="_Toc469587373"/>
      <w:r>
        <w:t>recreate_db_checkpoint</w:t>
      </w:r>
      <w:bookmarkEnd w:id="493"/>
      <w:bookmarkEnd w:id="494"/>
      <w:bookmarkEnd w:id="495"/>
      <w:bookmarkEnd w:id="498"/>
      <w:bookmarkEnd w:id="499"/>
      <w:bookmarkEnd w:id="500"/>
    </w:p>
    <w:p w:rsidR="00976931" w:rsidRDefault="005E73C5">
      <w:pPr>
        <w:pStyle w:val="Body"/>
        <w:keepLines/>
      </w:pPr>
      <w:r>
        <w:t xml:space="preserve">Performs the weekly checkpoint process. This script stops your server for a few minutes to rotate your database files with those in the </w:t>
      </w:r>
      <w:r>
        <w:rPr>
          <w:rStyle w:val="code"/>
        </w:rPr>
        <w:t>offline_db</w:t>
      </w:r>
      <w:r>
        <w:t xml:space="preserve"> directory. Specifically, this script does the following:</w:t>
      </w:r>
    </w:p>
    <w:p w:rsidR="00976931" w:rsidRDefault="005E73C5">
      <w:pPr>
        <w:pStyle w:val="Num1st"/>
        <w:widowControl w:val="0"/>
        <w:numPr>
          <w:ilvl w:val="0"/>
          <w:numId w:val="14"/>
        </w:numPr>
        <w:spacing w:before="80" w:line="280" w:lineRule="atLeast"/>
        <w:ind w:left="432"/>
      </w:pPr>
      <w:r>
        <w:t>Stops the server.</w:t>
      </w:r>
    </w:p>
    <w:p w:rsidR="00976931" w:rsidRDefault="005E73C5">
      <w:pPr>
        <w:pStyle w:val="Num2nd"/>
        <w:widowControl w:val="0"/>
        <w:numPr>
          <w:ilvl w:val="0"/>
          <w:numId w:val="15"/>
        </w:numPr>
        <w:spacing w:before="80" w:line="280" w:lineRule="atLeast"/>
        <w:ind w:left="432"/>
      </w:pPr>
      <w:r>
        <w:t>Truncates the journal.</w:t>
      </w:r>
    </w:p>
    <w:p w:rsidR="00976931" w:rsidRDefault="005E73C5">
      <w:pPr>
        <w:pStyle w:val="Num2nd"/>
        <w:widowControl w:val="0"/>
        <w:numPr>
          <w:ilvl w:val="0"/>
          <w:numId w:val="15"/>
        </w:numPr>
        <w:spacing w:before="80" w:line="280" w:lineRule="atLeast"/>
        <w:ind w:left="432"/>
      </w:pPr>
      <w:r>
        <w:t xml:space="preserve">Replays the journal to </w:t>
      </w:r>
      <w:r>
        <w:rPr>
          <w:rStyle w:val="code"/>
        </w:rPr>
        <w:t>offline_db</w:t>
      </w:r>
      <w:r>
        <w:t>.</w:t>
      </w:r>
    </w:p>
    <w:p w:rsidR="00976931" w:rsidRDefault="005E73C5">
      <w:pPr>
        <w:pStyle w:val="Num2nd"/>
        <w:widowControl w:val="0"/>
        <w:numPr>
          <w:ilvl w:val="0"/>
          <w:numId w:val="15"/>
        </w:numPr>
        <w:spacing w:before="80" w:line="280" w:lineRule="atLeast"/>
        <w:ind w:left="432"/>
      </w:pPr>
      <w:r>
        <w:t xml:space="preserve">Deletes last week’s database files from </w:t>
      </w:r>
      <w:r>
        <w:rPr>
          <w:rStyle w:val="code"/>
        </w:rPr>
        <w:t>save</w:t>
      </w:r>
      <w:r>
        <w:t>.</w:t>
      </w:r>
    </w:p>
    <w:p w:rsidR="00976931" w:rsidRDefault="005E73C5">
      <w:pPr>
        <w:pStyle w:val="Num2nd"/>
        <w:widowControl w:val="0"/>
        <w:numPr>
          <w:ilvl w:val="0"/>
          <w:numId w:val="15"/>
        </w:numPr>
        <w:spacing w:before="80" w:line="280" w:lineRule="atLeast"/>
        <w:ind w:left="432"/>
      </w:pPr>
      <w:r>
        <w:t xml:space="preserve">Moves the database files from the server root to the </w:t>
      </w:r>
      <w:r>
        <w:rPr>
          <w:rStyle w:val="code"/>
        </w:rPr>
        <w:t>save</w:t>
      </w:r>
      <w:r>
        <w:t xml:space="preserve"> directory.</w:t>
      </w:r>
    </w:p>
    <w:p w:rsidR="00976931" w:rsidRDefault="005E73C5">
      <w:pPr>
        <w:pStyle w:val="Num2nd"/>
        <w:widowControl w:val="0"/>
        <w:numPr>
          <w:ilvl w:val="0"/>
          <w:numId w:val="15"/>
        </w:numPr>
        <w:spacing w:before="80" w:line="280" w:lineRule="atLeast"/>
        <w:ind w:left="432"/>
      </w:pPr>
      <w:r>
        <w:t xml:space="preserve">Moves the db files from the </w:t>
      </w:r>
      <w:r>
        <w:rPr>
          <w:rStyle w:val="code"/>
        </w:rPr>
        <w:t>offline_db</w:t>
      </w:r>
      <w:r>
        <w:t xml:space="preserve"> directory to the root directory</w:t>
      </w:r>
    </w:p>
    <w:p w:rsidR="00976931" w:rsidRDefault="005E73C5">
      <w:pPr>
        <w:pStyle w:val="Num2nd"/>
        <w:widowControl w:val="0"/>
        <w:numPr>
          <w:ilvl w:val="0"/>
          <w:numId w:val="15"/>
        </w:numPr>
        <w:tabs>
          <w:tab w:val="clear" w:pos="1584"/>
          <w:tab w:val="left" w:pos="1242"/>
        </w:tabs>
        <w:spacing w:before="80" w:line="280" w:lineRule="atLeast"/>
        <w:ind w:left="432"/>
      </w:pPr>
      <w:r>
        <w:lastRenderedPageBreak/>
        <w:t>Restarts the server</w:t>
      </w:r>
    </w:p>
    <w:p w:rsidR="00976931" w:rsidRDefault="005E73C5">
      <w:pPr>
        <w:pStyle w:val="Num2nd"/>
        <w:widowControl w:val="0"/>
        <w:numPr>
          <w:ilvl w:val="0"/>
          <w:numId w:val="15"/>
        </w:numPr>
        <w:spacing w:before="80" w:line="280" w:lineRule="atLeast"/>
        <w:ind w:left="432"/>
      </w:pPr>
      <w:r>
        <w:t>Creates a checkpoint from the database files in the save directory.</w:t>
      </w:r>
    </w:p>
    <w:p w:rsidR="00976931" w:rsidRDefault="005E73C5">
      <w:pPr>
        <w:pStyle w:val="Num2nd"/>
        <w:widowControl w:val="0"/>
        <w:numPr>
          <w:ilvl w:val="0"/>
          <w:numId w:val="15"/>
        </w:numPr>
        <w:spacing w:before="80" w:line="280" w:lineRule="atLeast"/>
        <w:ind w:left="432"/>
      </w:pPr>
      <w:r>
        <w:t xml:space="preserve">Recreates the database files in </w:t>
      </w:r>
      <w:r>
        <w:rPr>
          <w:rStyle w:val="code"/>
        </w:rPr>
        <w:t>offline_db</w:t>
      </w:r>
      <w:r>
        <w:t xml:space="preserve"> from the new checkpoint.</w:t>
      </w:r>
    </w:p>
    <w:p w:rsidR="00976931" w:rsidRDefault="005E73C5">
      <w:pPr>
        <w:pStyle w:val="Body"/>
      </w:pPr>
      <w:r>
        <w:rPr>
          <w:rStyle w:val="Lead-in"/>
        </w:rPr>
        <w:t>Location</w:t>
      </w:r>
      <w:r>
        <w:t xml:space="preserve">: </w:t>
      </w:r>
      <w:r>
        <w:tab/>
      </w:r>
      <w:r>
        <w:rPr>
          <w:rStyle w:val="code"/>
        </w:rPr>
        <w:t>/p4/common/bin</w:t>
      </w:r>
    </w:p>
    <w:p w:rsidR="00976931" w:rsidRDefault="005E73C5">
      <w:pPr>
        <w:pStyle w:val="Heading3"/>
      </w:pPr>
      <w:bookmarkStart w:id="501" w:name="_Toc411507293"/>
      <w:bookmarkStart w:id="502" w:name="_Toc363148265"/>
      <w:bookmarkStart w:id="503" w:name="_Toc225404230"/>
      <w:bookmarkStart w:id="504" w:name="_Ref139525365"/>
      <w:bookmarkStart w:id="505" w:name="_Toc426359100"/>
      <w:bookmarkStart w:id="506" w:name="_Toc439925571"/>
      <w:bookmarkStart w:id="507" w:name="_Toc440011187"/>
      <w:bookmarkStart w:id="508" w:name="_Toc445210100"/>
      <w:bookmarkStart w:id="509" w:name="_Toc449129431"/>
      <w:bookmarkStart w:id="510" w:name="_Toc469238349"/>
      <w:bookmarkStart w:id="511" w:name="_Toc469587374"/>
      <w:bookmarkEnd w:id="496"/>
      <w:bookmarkEnd w:id="497"/>
      <w:r>
        <w:t>p4verify</w:t>
      </w:r>
      <w:bookmarkEnd w:id="501"/>
      <w:bookmarkEnd w:id="502"/>
      <w:bookmarkEnd w:id="503"/>
      <w:bookmarkEnd w:id="504"/>
      <w:bookmarkEnd w:id="505"/>
      <w:bookmarkEnd w:id="506"/>
      <w:bookmarkEnd w:id="507"/>
      <w:bookmarkEnd w:id="508"/>
      <w:bookmarkEnd w:id="509"/>
      <w:bookmarkEnd w:id="510"/>
      <w:bookmarkEnd w:id="511"/>
    </w:p>
    <w:p w:rsidR="00976931" w:rsidRDefault="005E73C5">
      <w:pPr>
        <w:pStyle w:val="Body"/>
      </w:pPr>
      <w:r>
        <w:t xml:space="preserve">Verifies the integrity of the depot files. This script is run by </w:t>
      </w:r>
      <w:r>
        <w:rPr>
          <w:rStyle w:val="code"/>
        </w:rPr>
        <w:t>crontab</w:t>
      </w:r>
      <w:r>
        <w:t>.</w:t>
      </w:r>
    </w:p>
    <w:p w:rsidR="00976931" w:rsidRDefault="005E73C5">
      <w:pPr>
        <w:pStyle w:val="Body"/>
      </w:pPr>
      <w:r>
        <w:rPr>
          <w:rStyle w:val="Lead-in"/>
        </w:rPr>
        <w:t>Location</w:t>
      </w:r>
      <w:r>
        <w:t xml:space="preserve">: </w:t>
      </w:r>
      <w:r>
        <w:tab/>
      </w:r>
      <w:r>
        <w:rPr>
          <w:rStyle w:val="code"/>
        </w:rPr>
        <w:t>/p4/common/bin</w:t>
      </w:r>
    </w:p>
    <w:p w:rsidR="00976931" w:rsidRDefault="005E73C5">
      <w:pPr>
        <w:pStyle w:val="Heading3"/>
      </w:pPr>
      <w:bookmarkStart w:id="512" w:name="_Toc411507294"/>
      <w:bookmarkStart w:id="513" w:name="_Toc363148264"/>
      <w:bookmarkStart w:id="514" w:name="_Toc225404229"/>
      <w:bookmarkStart w:id="515" w:name="_Toc426359101"/>
      <w:bookmarkStart w:id="516" w:name="_Toc439925572"/>
      <w:bookmarkStart w:id="517" w:name="_Toc440011188"/>
      <w:bookmarkStart w:id="518" w:name="_Toc445210101"/>
      <w:bookmarkStart w:id="519" w:name="_Toc449129432"/>
      <w:bookmarkStart w:id="520" w:name="_Toc469238350"/>
      <w:bookmarkStart w:id="521" w:name="_Toc469587375"/>
      <w:r>
        <w:t>p4review.py</w:t>
      </w:r>
      <w:bookmarkEnd w:id="512"/>
      <w:bookmarkEnd w:id="513"/>
      <w:bookmarkEnd w:id="514"/>
      <w:bookmarkEnd w:id="515"/>
      <w:bookmarkEnd w:id="516"/>
      <w:bookmarkEnd w:id="517"/>
      <w:bookmarkEnd w:id="518"/>
      <w:bookmarkEnd w:id="519"/>
      <w:bookmarkEnd w:id="520"/>
      <w:bookmarkEnd w:id="521"/>
    </w:p>
    <w:p w:rsidR="00976931" w:rsidRDefault="005E73C5">
      <w:pPr>
        <w:pStyle w:val="Body"/>
      </w:pPr>
      <w:r>
        <w:t xml:space="preserve">Sends out email containing the change descriptions to users who are configured as reviewers for affected files (done by setting the </w:t>
      </w:r>
      <w:r>
        <w:rPr>
          <w:rStyle w:val="code"/>
        </w:rPr>
        <w:t>Reviews:</w:t>
      </w:r>
      <w:r>
        <w:t xml:space="preserve"> field in the user specification). This script is a version of the </w:t>
      </w:r>
      <w:r>
        <w:rPr>
          <w:rStyle w:val="code"/>
        </w:rPr>
        <w:t xml:space="preserve">p4review.py </w:t>
      </w:r>
      <w:r>
        <w:t xml:space="preserve">script that is available on the Perforce Web site, but has been modified to use the server instance number. It relies on a configuration file in </w:t>
      </w:r>
      <w:r>
        <w:rPr>
          <w:rStyle w:val="code"/>
        </w:rPr>
        <w:t>/p4/common/config,</w:t>
      </w:r>
      <w:r>
        <w:t xml:space="preserve"> called </w:t>
      </w:r>
      <w:r>
        <w:rPr>
          <w:rStyle w:val="code"/>
        </w:rPr>
        <w:t>p4_&lt;instance&gt;.p4review.cfg</w:t>
      </w:r>
      <w:r>
        <w:t xml:space="preserve">. On Windows, a driver called </w:t>
      </w:r>
      <w:r>
        <w:rPr>
          <w:rStyle w:val="code"/>
        </w:rPr>
        <w:t>run_p4review.cmd</w:t>
      </w:r>
      <w:r>
        <w:t xml:space="preserve">, located in the same directory, allows you to run the review daemon through the </w:t>
      </w:r>
      <w:hyperlink r:id="rId43" w:history="1">
        <w:r>
          <w:t>Windows scheduler</w:t>
        </w:r>
      </w:hyperlink>
      <w:r>
        <w:t>.</w:t>
      </w:r>
    </w:p>
    <w:p w:rsidR="00976931" w:rsidRDefault="005E73C5">
      <w:pPr>
        <w:pStyle w:val="Body"/>
      </w:pPr>
      <w:r>
        <w:rPr>
          <w:rStyle w:val="Lead-in"/>
        </w:rPr>
        <w:t>Location</w:t>
      </w:r>
      <w:r>
        <w:t>:</w:t>
      </w:r>
      <w:r>
        <w:tab/>
      </w:r>
      <w:r>
        <w:rPr>
          <w:rStyle w:val="code"/>
        </w:rPr>
        <w:t>/p4/common/bin</w:t>
      </w:r>
    </w:p>
    <w:p w:rsidR="00976931" w:rsidRDefault="005E73C5">
      <w:pPr>
        <w:pStyle w:val="Heading3"/>
      </w:pPr>
      <w:bookmarkStart w:id="522" w:name="_Toc411507295"/>
      <w:bookmarkStart w:id="523" w:name="_Toc363148268"/>
      <w:bookmarkStart w:id="524" w:name="_Toc225404233"/>
      <w:bookmarkStart w:id="525" w:name="_Toc426359102"/>
      <w:bookmarkStart w:id="526" w:name="_Toc439925573"/>
      <w:bookmarkStart w:id="527" w:name="_Toc440011189"/>
      <w:bookmarkStart w:id="528" w:name="_Toc445210102"/>
      <w:bookmarkStart w:id="529" w:name="_Toc449129433"/>
      <w:bookmarkStart w:id="530" w:name="_Toc469238351"/>
      <w:bookmarkStart w:id="531" w:name="_Toc469587376"/>
      <w:r>
        <w:t>p4login</w:t>
      </w:r>
      <w:bookmarkEnd w:id="522"/>
      <w:bookmarkEnd w:id="523"/>
      <w:bookmarkEnd w:id="524"/>
      <w:bookmarkEnd w:id="525"/>
      <w:bookmarkEnd w:id="526"/>
      <w:bookmarkEnd w:id="527"/>
      <w:bookmarkEnd w:id="528"/>
      <w:bookmarkEnd w:id="529"/>
      <w:bookmarkEnd w:id="530"/>
      <w:bookmarkEnd w:id="531"/>
    </w:p>
    <w:p w:rsidR="00976931" w:rsidRDefault="005E73C5">
      <w:pPr>
        <w:pStyle w:val="Body"/>
      </w:pPr>
      <w:r>
        <w:t xml:space="preserve">Executes a </w:t>
      </w:r>
      <w:r>
        <w:rPr>
          <w:rStyle w:val="code"/>
        </w:rPr>
        <w:t>p4 login</w:t>
      </w:r>
      <w:r>
        <w:t xml:space="preserve"> command, using the password configured in </w:t>
      </w:r>
      <w:r>
        <w:rPr>
          <w:rStyle w:val="code"/>
        </w:rPr>
        <w:t>mkdirs.bat</w:t>
      </w:r>
      <w:r>
        <w:t xml:space="preserve"> and stored in a text file.</w:t>
      </w:r>
    </w:p>
    <w:p w:rsidR="00976931" w:rsidRDefault="005E73C5">
      <w:pPr>
        <w:pStyle w:val="Body"/>
      </w:pPr>
      <w:r>
        <w:rPr>
          <w:rStyle w:val="Lead-in"/>
        </w:rPr>
        <w:t>Location</w:t>
      </w:r>
      <w:r>
        <w:t>:</w:t>
      </w:r>
      <w:r>
        <w:tab/>
      </w:r>
      <w:r>
        <w:rPr>
          <w:rStyle w:val="code"/>
        </w:rPr>
        <w:t>/p4/common/bin</w:t>
      </w:r>
    </w:p>
    <w:p w:rsidR="00976931" w:rsidRDefault="005E73C5">
      <w:pPr>
        <w:pStyle w:val="Heading3"/>
      </w:pPr>
      <w:bookmarkStart w:id="532" w:name="_Toc411507296"/>
      <w:bookmarkStart w:id="533" w:name="_Toc363148281"/>
      <w:bookmarkStart w:id="534" w:name="_Toc225404246"/>
      <w:bookmarkStart w:id="535" w:name="_Toc426359103"/>
      <w:bookmarkStart w:id="536" w:name="_Toc439925574"/>
      <w:bookmarkStart w:id="537" w:name="_Toc440011190"/>
      <w:bookmarkStart w:id="538" w:name="_Toc445210103"/>
      <w:bookmarkStart w:id="539" w:name="_Toc449129434"/>
      <w:bookmarkStart w:id="540" w:name="_Toc469238352"/>
      <w:bookmarkStart w:id="541" w:name="_Toc469587377"/>
      <w:r>
        <w:t>p4d_</w:t>
      </w:r>
      <w:r>
        <w:rPr>
          <w:rStyle w:val="VarBody"/>
          <w:b w:val="0"/>
        </w:rPr>
        <w:t>instance</w:t>
      </w:r>
      <w:r>
        <w:t>_init</w:t>
      </w:r>
      <w:bookmarkEnd w:id="532"/>
      <w:bookmarkEnd w:id="533"/>
      <w:bookmarkEnd w:id="534"/>
      <w:bookmarkEnd w:id="535"/>
      <w:bookmarkEnd w:id="536"/>
      <w:bookmarkEnd w:id="537"/>
      <w:bookmarkEnd w:id="538"/>
      <w:bookmarkEnd w:id="539"/>
      <w:bookmarkEnd w:id="540"/>
      <w:bookmarkEnd w:id="541"/>
    </w:p>
    <w:p w:rsidR="00976931" w:rsidRDefault="005E73C5">
      <w:pPr>
        <w:pStyle w:val="Body"/>
      </w:pPr>
      <w:r>
        <w:t>Starts the Perforce server.</w:t>
      </w:r>
    </w:p>
    <w:p w:rsidR="00976931" w:rsidRDefault="005E73C5">
      <w:pPr>
        <w:pStyle w:val="Body"/>
      </w:pPr>
      <w:r>
        <w:t xml:space="preserve">This script sources </w:t>
      </w:r>
      <w:r>
        <w:rPr>
          <w:rStyle w:val="code"/>
        </w:rPr>
        <w:t xml:space="preserve">/p4/common/bin/p4_vars, </w:t>
      </w:r>
      <w:r>
        <w:t xml:space="preserve">then </w:t>
      </w:r>
      <w:r>
        <w:rPr>
          <w:rStyle w:val="code"/>
        </w:rPr>
        <w:t>/p4/common/bin/p4d_base</w:t>
      </w:r>
      <w:r>
        <w:t>.</w:t>
      </w:r>
    </w:p>
    <w:p w:rsidR="00976931" w:rsidRDefault="005E73C5">
      <w:pPr>
        <w:pStyle w:val="Body"/>
      </w:pPr>
      <w:r>
        <w:rPr>
          <w:rStyle w:val="Lead-in"/>
        </w:rPr>
        <w:t>Note</w:t>
      </w:r>
      <w:r>
        <w:t xml:space="preserve">: In clustered environments, put this script in the </w:t>
      </w:r>
      <w:r>
        <w:rPr>
          <w:rStyle w:val="code"/>
        </w:rPr>
        <w:t>/p4/</w:t>
      </w:r>
      <w:r>
        <w:rPr>
          <w:rStyle w:val="code"/>
          <w:i/>
        </w:rPr>
        <w:t>instance</w:t>
      </w:r>
      <w:r>
        <w:rPr>
          <w:rStyle w:val="code"/>
        </w:rPr>
        <w:t>/bin</w:t>
      </w:r>
      <w:r>
        <w:t xml:space="preserve"> directory and configure your cluster software to launch it from this location.</w:t>
      </w:r>
    </w:p>
    <w:p w:rsidR="00976931" w:rsidRDefault="005E73C5">
      <w:pPr>
        <w:pStyle w:val="Body"/>
      </w:pPr>
      <w:r>
        <w:rPr>
          <w:rStyle w:val="Lead-in"/>
        </w:rPr>
        <w:t>Location</w:t>
      </w:r>
      <w:r>
        <w:t xml:space="preserve">: </w:t>
      </w:r>
      <w:r>
        <w:rPr>
          <w:rStyle w:val="code"/>
        </w:rPr>
        <w:t>/p4/</w:t>
      </w:r>
      <w:r>
        <w:rPr>
          <w:rStyle w:val="code"/>
          <w:i/>
        </w:rPr>
        <w:t>instance</w:t>
      </w:r>
      <w:r>
        <w:rPr>
          <w:rStyle w:val="code"/>
        </w:rPr>
        <w:t>/bin</w:t>
      </w:r>
      <w:r>
        <w:t xml:space="preserve"> with a symlink to it from </w:t>
      </w:r>
      <w:r>
        <w:rPr>
          <w:rStyle w:val="code"/>
        </w:rPr>
        <w:t>/etc/init.d</w:t>
      </w:r>
      <w:r>
        <w:t xml:space="preserve"> (or a copy in </w:t>
      </w:r>
      <w:r>
        <w:rPr>
          <w:rStyle w:val="code"/>
        </w:rPr>
        <w:t>/etc/init.d</w:t>
      </w:r>
      <w:r>
        <w:t xml:space="preserve"> in a clustered environments).  Templates for init scripts for other </w:t>
      </w:r>
      <w:r>
        <w:lastRenderedPageBreak/>
        <w:t xml:space="preserve">Perforce server products exist in </w:t>
      </w:r>
      <w:r>
        <w:rPr>
          <w:rStyle w:val="code"/>
        </w:rPr>
        <w:t>p4/common/etc/init.d</w:t>
      </w:r>
    </w:p>
    <w:p w:rsidR="00976931" w:rsidRDefault="005E73C5">
      <w:pPr>
        <w:pStyle w:val="Heading2"/>
      </w:pPr>
      <w:bookmarkStart w:id="542" w:name="_Toc411507297"/>
      <w:bookmarkStart w:id="543" w:name="_Toc426359104"/>
      <w:bookmarkStart w:id="544" w:name="_Toc439925575"/>
      <w:bookmarkStart w:id="545" w:name="_Toc440011191"/>
      <w:bookmarkStart w:id="546" w:name="_Toc445210104"/>
      <w:bookmarkStart w:id="547" w:name="_Toc449129435"/>
      <w:bookmarkStart w:id="548" w:name="_Toc469238353"/>
      <w:bookmarkStart w:id="549" w:name="_Toc469587378"/>
      <w:r>
        <w:t>More Server Scripts</w:t>
      </w:r>
      <w:bookmarkEnd w:id="542"/>
      <w:bookmarkEnd w:id="543"/>
      <w:bookmarkEnd w:id="544"/>
      <w:bookmarkEnd w:id="545"/>
      <w:bookmarkEnd w:id="546"/>
      <w:bookmarkEnd w:id="547"/>
      <w:bookmarkEnd w:id="548"/>
      <w:bookmarkEnd w:id="549"/>
    </w:p>
    <w:p w:rsidR="00976931" w:rsidRDefault="00976931">
      <w:pPr>
        <w:pStyle w:val="Standard"/>
        <w:rPr>
          <w:rFonts w:ascii="Palatino Linotype" w:hAnsi="Palatino Linotype"/>
          <w:sz w:val="20"/>
        </w:rPr>
      </w:pPr>
    </w:p>
    <w:p w:rsidR="00976931" w:rsidRDefault="005E73C5">
      <w:pPr>
        <w:pStyle w:val="Standard"/>
      </w:pPr>
      <w:r>
        <w:rPr>
          <w:rStyle w:val="Emphasis"/>
          <w:rFonts w:ascii="Palatino Linotype" w:hAnsi="Palatino Linotype"/>
          <w:i w:val="0"/>
          <w:sz w:val="20"/>
        </w:rPr>
        <w:t>These scripts are helpful components of the SDP that run on the server, but are not included in the default crontab schedules.</w:t>
      </w:r>
    </w:p>
    <w:p w:rsidR="00976931" w:rsidRDefault="005E73C5">
      <w:pPr>
        <w:pStyle w:val="Heading3"/>
      </w:pPr>
      <w:bookmarkStart w:id="550" w:name="_Toc411507299"/>
      <w:bookmarkStart w:id="551" w:name="_Toc363148283"/>
      <w:bookmarkStart w:id="552" w:name="_Toc225404248"/>
      <w:bookmarkStart w:id="553" w:name="_Ref152398994"/>
      <w:bookmarkStart w:id="554" w:name="_Toc426359105"/>
      <w:bookmarkStart w:id="555" w:name="_Toc439925576"/>
      <w:bookmarkStart w:id="556" w:name="_Toc440011192"/>
      <w:bookmarkStart w:id="557" w:name="_Toc445210105"/>
      <w:bookmarkStart w:id="558" w:name="_Toc449129436"/>
      <w:bookmarkStart w:id="559" w:name="_Toc469238354"/>
      <w:bookmarkStart w:id="560" w:name="_Toc469587379"/>
      <w:r>
        <w:t>upgrade.sh</w:t>
      </w:r>
      <w:bookmarkEnd w:id="550"/>
      <w:bookmarkEnd w:id="551"/>
      <w:bookmarkEnd w:id="552"/>
      <w:bookmarkEnd w:id="553"/>
      <w:bookmarkEnd w:id="554"/>
      <w:bookmarkEnd w:id="555"/>
      <w:bookmarkEnd w:id="556"/>
      <w:bookmarkEnd w:id="557"/>
      <w:bookmarkEnd w:id="558"/>
      <w:bookmarkEnd w:id="559"/>
      <w:bookmarkEnd w:id="560"/>
    </w:p>
    <w:p w:rsidR="00976931" w:rsidRDefault="005E73C5">
      <w:pPr>
        <w:pStyle w:val="Body"/>
      </w:pPr>
      <w:r>
        <w:t xml:space="preserve">Runs a typical upgrade process, once new </w:t>
      </w:r>
      <w:r>
        <w:rPr>
          <w:rStyle w:val="code"/>
        </w:rPr>
        <w:t>p4</w:t>
      </w:r>
      <w:r>
        <w:t xml:space="preserve"> and </w:t>
      </w:r>
      <w:r>
        <w:rPr>
          <w:rStyle w:val="code"/>
        </w:rPr>
        <w:t>p4d</w:t>
      </w:r>
      <w:r>
        <w:t xml:space="preserve"> binaries are available in </w:t>
      </w:r>
      <w:r>
        <w:rPr>
          <w:rStyle w:val="code"/>
        </w:rPr>
        <w:t>/p4/common/bin</w:t>
      </w:r>
      <w:r>
        <w:t>.</w:t>
      </w:r>
    </w:p>
    <w:p w:rsidR="00976931" w:rsidRDefault="005E73C5">
      <w:pPr>
        <w:pStyle w:val="Body"/>
      </w:pPr>
      <w:r>
        <w:rPr>
          <w:rStyle w:val="Lead-in"/>
        </w:rPr>
        <w:t>Location</w:t>
      </w:r>
      <w:r>
        <w:t xml:space="preserve">: </w:t>
      </w:r>
      <w:r>
        <w:tab/>
      </w:r>
      <w:r>
        <w:rPr>
          <w:rStyle w:val="code"/>
        </w:rPr>
        <w:t>/p4/common/bin</w:t>
      </w:r>
    </w:p>
    <w:p w:rsidR="00976931" w:rsidRDefault="005E73C5">
      <w:pPr>
        <w:pStyle w:val="Heading3"/>
      </w:pPr>
      <w:bookmarkStart w:id="561" w:name="_Toc411507301"/>
      <w:bookmarkStart w:id="562" w:name="_Toc426359107"/>
      <w:bookmarkStart w:id="563" w:name="_Toc439925578"/>
      <w:bookmarkStart w:id="564" w:name="_Toc440011194"/>
      <w:bookmarkStart w:id="565" w:name="_Toc445210107"/>
      <w:bookmarkStart w:id="566" w:name="_Toc449129437"/>
      <w:bookmarkStart w:id="567" w:name="_Toc469238355"/>
      <w:bookmarkStart w:id="568" w:name="_Toc469587380"/>
      <w:r>
        <w:t>p4.crontab</w:t>
      </w:r>
      <w:bookmarkEnd w:id="561"/>
      <w:bookmarkEnd w:id="562"/>
      <w:bookmarkEnd w:id="563"/>
      <w:bookmarkEnd w:id="564"/>
      <w:bookmarkEnd w:id="565"/>
      <w:bookmarkEnd w:id="566"/>
      <w:bookmarkEnd w:id="567"/>
      <w:bookmarkEnd w:id="568"/>
    </w:p>
    <w:p w:rsidR="00976931" w:rsidRDefault="005E73C5">
      <w:pPr>
        <w:pStyle w:val="Body"/>
      </w:pPr>
      <w:r>
        <w:t xml:space="preserve">Contains </w:t>
      </w:r>
      <w:r>
        <w:rPr>
          <w:rStyle w:val="code"/>
        </w:rPr>
        <w:t>crontab</w:t>
      </w:r>
      <w:r>
        <w:t xml:space="preserve"> entries to run the server maintenance scripts. The </w:t>
      </w:r>
      <w:r>
        <w:rPr>
          <w:rStyle w:val="code"/>
        </w:rPr>
        <w:t>p4.crontab.solaris</w:t>
      </w:r>
      <w:r>
        <w:t xml:space="preserve"> script is for Solaris.</w:t>
      </w:r>
    </w:p>
    <w:p w:rsidR="00976931" w:rsidRDefault="005E73C5">
      <w:pPr>
        <w:pStyle w:val="Body"/>
      </w:pPr>
      <w:r>
        <w:rPr>
          <w:rStyle w:val="Lead-in"/>
        </w:rPr>
        <w:t>Location</w:t>
      </w:r>
      <w:r>
        <w:t xml:space="preserve">: </w:t>
      </w:r>
      <w:r>
        <w:tab/>
      </w:r>
      <w:r>
        <w:rPr>
          <w:rStyle w:val="code"/>
        </w:rPr>
        <w:t>/p4/sdp/Server/Unix/p4/common/etc/cron.d</w:t>
      </w:r>
    </w:p>
    <w:p w:rsidR="00976931" w:rsidRDefault="005E73C5">
      <w:pPr>
        <w:pStyle w:val="Heading2"/>
      </w:pPr>
      <w:bookmarkStart w:id="569" w:name="_Toc411507302"/>
      <w:bookmarkStart w:id="570" w:name="_Toc426359108"/>
      <w:bookmarkStart w:id="571" w:name="_Toc439925579"/>
      <w:bookmarkStart w:id="572" w:name="_Toc440011195"/>
      <w:bookmarkStart w:id="573" w:name="_Toc445210108"/>
      <w:bookmarkStart w:id="574" w:name="_Toc449129438"/>
      <w:bookmarkStart w:id="575" w:name="_Toc469238356"/>
      <w:bookmarkStart w:id="576" w:name="_Toc469587381"/>
      <w:r>
        <w:t>Maintenance Scripts</w:t>
      </w:r>
      <w:bookmarkEnd w:id="569"/>
      <w:bookmarkEnd w:id="570"/>
      <w:bookmarkEnd w:id="571"/>
      <w:bookmarkEnd w:id="572"/>
      <w:bookmarkEnd w:id="573"/>
      <w:bookmarkEnd w:id="574"/>
      <w:bookmarkEnd w:id="575"/>
      <w:bookmarkEnd w:id="576"/>
    </w:p>
    <w:p w:rsidR="00976931" w:rsidRDefault="005E73C5">
      <w:pPr>
        <w:pStyle w:val="Standard"/>
      </w:pPr>
      <w:r>
        <w:rPr>
          <w:rStyle w:val="Emphasis"/>
          <w:rFonts w:ascii="Palatino Linotype" w:hAnsi="Palatino Linotype"/>
          <w:i w:val="0"/>
          <w:sz w:val="20"/>
        </w:rPr>
        <w:t>There are many useful scripts in /p4/sdp/Maintenance that are not set up to run automatically as part of the SDP installation. The scripts provide maintenance tools, and various scripts to provide reports or a useful one off activity you may need done. Each script has comments at the top indicating what it does and how to run it. Most of the scripts can be run on the server or client machines.</w:t>
      </w:r>
    </w:p>
    <w:p w:rsidR="00976931" w:rsidRDefault="00976931">
      <w:pPr>
        <w:pStyle w:val="Standard"/>
      </w:pPr>
    </w:p>
    <w:p w:rsidR="00976931" w:rsidRDefault="005E73C5">
      <w:pPr>
        <w:pStyle w:val="Heading2"/>
      </w:pPr>
      <w:bookmarkStart w:id="577" w:name="_Toc411507303"/>
      <w:bookmarkStart w:id="578" w:name="_Toc363148284"/>
      <w:bookmarkStart w:id="579" w:name="_Toc225404249"/>
      <w:bookmarkStart w:id="580" w:name="_Toc426359109"/>
      <w:bookmarkStart w:id="581" w:name="_Toc439925580"/>
      <w:bookmarkStart w:id="582" w:name="_Toc440011196"/>
      <w:bookmarkStart w:id="583" w:name="_Toc445210109"/>
      <w:bookmarkStart w:id="584" w:name="_Toc449129439"/>
      <w:bookmarkStart w:id="585" w:name="_Toc469238357"/>
      <w:bookmarkStart w:id="586" w:name="_Toc469587382"/>
      <w:r>
        <w:lastRenderedPageBreak/>
        <w:t>Other Files</w:t>
      </w:r>
      <w:bookmarkEnd w:id="577"/>
      <w:bookmarkEnd w:id="578"/>
      <w:bookmarkEnd w:id="579"/>
      <w:bookmarkEnd w:id="580"/>
      <w:bookmarkEnd w:id="581"/>
      <w:bookmarkEnd w:id="582"/>
      <w:bookmarkEnd w:id="583"/>
      <w:bookmarkEnd w:id="584"/>
      <w:bookmarkEnd w:id="585"/>
      <w:bookmarkEnd w:id="586"/>
    </w:p>
    <w:p w:rsidR="00976931" w:rsidRDefault="005E73C5">
      <w:pPr>
        <w:pStyle w:val="sdpbody"/>
        <w:keepLines/>
      </w:pPr>
      <w:r>
        <w:t>The following table describes other files in the SDP distribution. These files are usually not invoked directly by you; rather, they are invoked by higher-level scripts.</w:t>
      </w:r>
    </w:p>
    <w:tbl>
      <w:tblPr>
        <w:tblW w:w="8856" w:type="dxa"/>
        <w:tblInd w:w="-122" w:type="dxa"/>
        <w:tblLayout w:type="fixed"/>
        <w:tblCellMar>
          <w:left w:w="10" w:type="dxa"/>
          <w:right w:w="10" w:type="dxa"/>
        </w:tblCellMar>
        <w:tblLook w:val="04A0" w:firstRow="1" w:lastRow="0" w:firstColumn="1" w:lastColumn="0" w:noHBand="0" w:noVBand="1"/>
      </w:tblPr>
      <w:tblGrid>
        <w:gridCol w:w="2952"/>
        <w:gridCol w:w="2952"/>
        <w:gridCol w:w="2952"/>
      </w:tblGrid>
      <w:tr w:rsidR="00976931">
        <w:tblPrEx>
          <w:tblCellMar>
            <w:top w:w="0" w:type="dxa"/>
            <w:bottom w:w="0" w:type="dxa"/>
          </w:tblCellMar>
        </w:tblPrEx>
        <w:trPr>
          <w:tblHeader/>
        </w:trPr>
        <w:tc>
          <w:tcPr>
            <w:tcW w:w="2952"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rsidR="00976931" w:rsidRDefault="005E73C5">
            <w:pPr>
              <w:pStyle w:val="sdpbody"/>
              <w:keepLines/>
            </w:pPr>
            <w:r>
              <w:t>File</w:t>
            </w:r>
          </w:p>
        </w:tc>
        <w:tc>
          <w:tcPr>
            <w:tcW w:w="2952" w:type="dxa"/>
            <w:tcBorders>
              <w:top w:val="single" w:sz="12" w:space="0" w:color="000001"/>
              <w:bottom w:val="single" w:sz="6" w:space="0" w:color="000001"/>
            </w:tcBorders>
            <w:shd w:val="clear" w:color="auto" w:fill="000080"/>
            <w:tcMar>
              <w:top w:w="0" w:type="dxa"/>
              <w:left w:w="122" w:type="dxa"/>
              <w:bottom w:w="0" w:type="dxa"/>
              <w:right w:w="108" w:type="dxa"/>
            </w:tcMar>
          </w:tcPr>
          <w:p w:rsidR="00976931" w:rsidRDefault="005E73C5">
            <w:pPr>
              <w:pStyle w:val="sdpbody"/>
              <w:keepLines/>
            </w:pPr>
            <w:r>
              <w:t>Location</w:t>
            </w:r>
          </w:p>
        </w:tc>
        <w:tc>
          <w:tcPr>
            <w:tcW w:w="2952"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rsidR="00976931" w:rsidRDefault="005E73C5">
            <w:pPr>
              <w:pStyle w:val="sdpbody"/>
              <w:keepLines/>
            </w:pPr>
            <w:r>
              <w:t>Remarks</w:t>
            </w:r>
          </w:p>
        </w:tc>
      </w:tr>
      <w:tr w:rsidR="00976931">
        <w:tblPrEx>
          <w:tblCellMar>
            <w:top w:w="0" w:type="dxa"/>
            <w:bottom w:w="0" w:type="dxa"/>
          </w:tblCellMar>
        </w:tblPrEx>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rsidR="00976931" w:rsidRDefault="005E73C5">
            <w:pPr>
              <w:pStyle w:val="sdpbody"/>
              <w:keepLines/>
            </w:pPr>
            <w:r>
              <w:t>dummy_ip.txt</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rsidR="00976931" w:rsidRDefault="005E73C5">
            <w:pPr>
              <w:pStyle w:val="sdpbody"/>
              <w:keepLines/>
            </w:pPr>
            <w:r>
              <w:t>$SDP/Server/config</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rsidR="00976931" w:rsidRDefault="005E73C5">
            <w:pPr>
              <w:pStyle w:val="sdpbody"/>
              <w:keepLines/>
            </w:pPr>
            <w:r>
              <w:t xml:space="preserve">Instructions for using a license on more than one machine. Typically used to enable a standby server. Contact </w:t>
            </w:r>
            <w:hyperlink r:id="rId44" w:history="1">
              <w:r>
                <w:t>Perforce Licensing</w:t>
              </w:r>
            </w:hyperlink>
            <w:r>
              <w:t xml:space="preserve"> before using.</w:t>
            </w:r>
          </w:p>
        </w:tc>
      </w:tr>
      <w:tr w:rsidR="00976931">
        <w:tblPrEx>
          <w:tblCellMar>
            <w:top w:w="0" w:type="dxa"/>
            <w:bottom w:w="0" w:type="dxa"/>
          </w:tblCellMar>
        </w:tblPrEx>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rsidR="00976931" w:rsidRDefault="005E73C5">
            <w:pPr>
              <w:pStyle w:val="sdpbody"/>
            </w:pPr>
            <w:r>
              <w:t>backup_functions.sh</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rsidR="00976931" w:rsidRDefault="005E73C5">
            <w:pPr>
              <w:pStyle w:val="sdpbody"/>
            </w:pPr>
            <w:r>
              <w:t>/p4/common/bin</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rsidR="00976931" w:rsidRDefault="005E73C5">
            <w:pPr>
              <w:pStyle w:val="sdpbody"/>
            </w:pPr>
            <w:r>
              <w:t>Unix/Linux only. Utilities for maintenance scripts.</w:t>
            </w:r>
          </w:p>
        </w:tc>
      </w:tr>
      <w:tr w:rsidR="00976931">
        <w:tblPrEx>
          <w:tblCellMar>
            <w:top w:w="0" w:type="dxa"/>
            <w:bottom w:w="0" w:type="dxa"/>
          </w:tblCellMar>
        </w:tblPrEx>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rsidR="00976931" w:rsidRDefault="005E73C5">
            <w:pPr>
              <w:pStyle w:val="sdpbody"/>
            </w:pPr>
            <w:r>
              <w:t>p4admin_verify_client.bat</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rsidR="00976931" w:rsidRDefault="005E73C5">
            <w:pPr>
              <w:pStyle w:val="sdpbody"/>
            </w:pPr>
            <w:r>
              <w:t>/p4/common/bin</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rsidR="00976931" w:rsidRDefault="005E73C5">
            <w:pPr>
              <w:pStyle w:val="sdpbody"/>
            </w:pPr>
            <w:r>
              <w:t>Unix/Linux only. Used by p4verify.sh.</w:t>
            </w:r>
          </w:p>
        </w:tc>
      </w:tr>
      <w:tr w:rsidR="00976931">
        <w:tblPrEx>
          <w:tblCellMar>
            <w:top w:w="0" w:type="dxa"/>
            <w:bottom w:w="0" w:type="dxa"/>
          </w:tblCellMar>
        </w:tblPrEx>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rsidR="00976931" w:rsidRDefault="005E73C5">
            <w:pPr>
              <w:pStyle w:val="sdpbody"/>
            </w:pPr>
            <w:r>
              <w:t>p4d_base</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rsidR="00976931" w:rsidRDefault="005E73C5">
            <w:pPr>
              <w:pStyle w:val="sdpbody"/>
            </w:pPr>
            <w:r>
              <w:t>/p4/common/bin</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rsidR="00976931" w:rsidRDefault="005E73C5">
            <w:pPr>
              <w:pStyle w:val="sdpbody"/>
            </w:pPr>
            <w:r>
              <w:t>Unix/Linux only. Template for Unix/Linux init.d scripts.</w:t>
            </w:r>
          </w:p>
        </w:tc>
      </w:tr>
      <w:tr w:rsidR="00976931">
        <w:tblPrEx>
          <w:tblCellMar>
            <w:top w:w="0" w:type="dxa"/>
            <w:bottom w:w="0" w:type="dxa"/>
          </w:tblCellMar>
        </w:tblPrEx>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rsidR="00976931" w:rsidRDefault="005E73C5">
            <w:pPr>
              <w:pStyle w:val="sdpbody"/>
            </w:pPr>
            <w:r>
              <w:t>template.(pl|sh)</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rsidR="00976931" w:rsidRDefault="005E73C5">
            <w:pPr>
              <w:pStyle w:val="sdpbody"/>
            </w:pPr>
            <w:r>
              <w:t>/p4/common/bin</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rsidR="00976931" w:rsidRDefault="005E73C5">
            <w:pPr>
              <w:pStyle w:val="sdpbody"/>
            </w:pPr>
            <w:r>
              <w:t>Sample script templates for Bash and Perl scripts.</w:t>
            </w:r>
          </w:p>
        </w:tc>
      </w:tr>
      <w:tr w:rsidR="00976931">
        <w:tblPrEx>
          <w:tblCellMar>
            <w:top w:w="0" w:type="dxa"/>
            <w:bottom w:w="0" w:type="dxa"/>
          </w:tblCellMar>
        </w:tblPrEx>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rsidR="00976931" w:rsidRDefault="005E73C5">
            <w:pPr>
              <w:pStyle w:val="sdpbody"/>
            </w:pPr>
            <w:r>
              <w:t>mirror_ldap_groups.pl</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rsidR="00976931" w:rsidRDefault="005E73C5">
            <w:pPr>
              <w:pStyle w:val="sdpbody"/>
            </w:pPr>
            <w:r>
              <w:t>/p4/common/bin</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rsidR="00976931" w:rsidRDefault="005E73C5">
            <w:pPr>
              <w:pStyle w:val="sdpbody"/>
            </w:pPr>
            <w:r>
              <w:t>Script to mirror selected groups from an LDAP server (e.g. Active Directory).</w:t>
            </w:r>
          </w:p>
        </w:tc>
      </w:tr>
      <w:tr w:rsidR="00976931">
        <w:tblPrEx>
          <w:tblCellMar>
            <w:top w:w="0" w:type="dxa"/>
            <w:bottom w:w="0" w:type="dxa"/>
          </w:tblCellMar>
        </w:tblPrEx>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rsidR="00976931" w:rsidRDefault="005E73C5">
            <w:pPr>
              <w:pStyle w:val="sdpbody"/>
            </w:pPr>
            <w:r>
              <w:t>Perl Modules (*.pm files)</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rsidR="00976931" w:rsidRDefault="005E73C5">
            <w:pPr>
              <w:pStyle w:val="sdpbody"/>
            </w:pPr>
            <w:r>
              <w:t>/p4/common/lib</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rsidR="00976931" w:rsidRDefault="005E73C5">
            <w:pPr>
              <w:pStyle w:val="sdpbody"/>
            </w:pPr>
            <w:r>
              <w:t>Modules used by some Perl scripts.</w:t>
            </w:r>
          </w:p>
        </w:tc>
      </w:tr>
      <w:tr w:rsidR="00976931">
        <w:tblPrEx>
          <w:tblCellMar>
            <w:top w:w="0" w:type="dxa"/>
            <w:bottom w:w="0" w:type="dxa"/>
          </w:tblCellMar>
        </w:tblPrEx>
        <w:tc>
          <w:tcPr>
            <w:tcW w:w="2952" w:type="dxa"/>
            <w:tcBorders>
              <w:top w:val="single" w:sz="6" w:space="0" w:color="000001"/>
              <w:left w:val="single" w:sz="12" w:space="0" w:color="000001"/>
              <w:bottom w:val="single" w:sz="12" w:space="0" w:color="000001"/>
            </w:tcBorders>
            <w:shd w:val="clear" w:color="auto" w:fill="C0C0C0"/>
            <w:tcMar>
              <w:top w:w="0" w:type="dxa"/>
              <w:left w:w="122" w:type="dxa"/>
              <w:bottom w:w="0" w:type="dxa"/>
              <w:right w:w="108" w:type="dxa"/>
            </w:tcMar>
          </w:tcPr>
          <w:p w:rsidR="00976931" w:rsidRDefault="005E73C5">
            <w:pPr>
              <w:pStyle w:val="sdpbody"/>
            </w:pPr>
            <w:r>
              <w:t>change.txt</w:t>
            </w:r>
          </w:p>
        </w:tc>
        <w:tc>
          <w:tcPr>
            <w:tcW w:w="2952" w:type="dxa"/>
            <w:tcBorders>
              <w:top w:val="single" w:sz="6" w:space="0" w:color="000001"/>
              <w:bottom w:val="single" w:sz="12" w:space="0" w:color="000001"/>
            </w:tcBorders>
            <w:shd w:val="clear" w:color="auto" w:fill="C0C0C0"/>
            <w:tcMar>
              <w:top w:w="0" w:type="dxa"/>
              <w:left w:w="122" w:type="dxa"/>
              <w:bottom w:w="0" w:type="dxa"/>
              <w:right w:w="108" w:type="dxa"/>
            </w:tcMar>
          </w:tcPr>
          <w:p w:rsidR="00976931" w:rsidRDefault="005E73C5">
            <w:pPr>
              <w:pStyle w:val="sdpbody"/>
            </w:pPr>
            <w:r>
              <w:t>$SDP/Maintenance</w:t>
            </w:r>
          </w:p>
        </w:tc>
        <w:tc>
          <w:tcPr>
            <w:tcW w:w="2952" w:type="dxa"/>
            <w:tcBorders>
              <w:top w:val="single" w:sz="6" w:space="0" w:color="000001"/>
              <w:bottom w:val="single" w:sz="12" w:space="0" w:color="000001"/>
              <w:right w:val="single" w:sz="12" w:space="0" w:color="000001"/>
            </w:tcBorders>
            <w:shd w:val="clear" w:color="auto" w:fill="C0C0C0"/>
            <w:tcMar>
              <w:top w:w="0" w:type="dxa"/>
              <w:left w:w="122" w:type="dxa"/>
              <w:bottom w:w="0" w:type="dxa"/>
              <w:right w:w="108" w:type="dxa"/>
            </w:tcMar>
          </w:tcPr>
          <w:p w:rsidR="00976931" w:rsidRDefault="005E73C5">
            <w:pPr>
              <w:pStyle w:val="sdpbody"/>
            </w:pPr>
            <w:r>
              <w:t>Template for new pending changelist.</w:t>
            </w:r>
          </w:p>
        </w:tc>
      </w:tr>
    </w:tbl>
    <w:p w:rsidR="00976931" w:rsidRDefault="00976931">
      <w:pPr>
        <w:pStyle w:val="sdpbody"/>
      </w:pPr>
    </w:p>
    <w:p w:rsidR="00976931" w:rsidRDefault="00976931">
      <w:pPr>
        <w:pStyle w:val="sdpbody"/>
      </w:pPr>
    </w:p>
    <w:p w:rsidR="00976931" w:rsidRDefault="005E73C5">
      <w:pPr>
        <w:pStyle w:val="Heading1"/>
        <w:pageBreakBefore/>
      </w:pPr>
      <w:bookmarkStart w:id="587" w:name="_Ref134777587"/>
      <w:bookmarkStart w:id="588" w:name="_Toc411507304"/>
      <w:bookmarkStart w:id="589" w:name="_Toc363148285"/>
      <w:bookmarkStart w:id="590" w:name="_Toc225404250"/>
      <w:bookmarkStart w:id="591" w:name="_Ref138813577"/>
      <w:bookmarkStart w:id="592" w:name="_Ref138813559"/>
      <w:bookmarkStart w:id="593" w:name="_Toc426359110"/>
      <w:bookmarkStart w:id="594" w:name="_Toc439925581"/>
      <w:bookmarkStart w:id="595" w:name="_Toc440011197"/>
      <w:bookmarkStart w:id="596" w:name="_Toc445210110"/>
      <w:bookmarkStart w:id="597" w:name="_Toc449129440"/>
      <w:bookmarkStart w:id="598" w:name="_Toc469238358"/>
      <w:bookmarkStart w:id="599" w:name="_Toc469587383"/>
      <w:r>
        <w:lastRenderedPageBreak/>
        <w:t>Appendix A – Directory Structure Configuration Script</w:t>
      </w:r>
      <w:bookmarkEnd w:id="587"/>
      <w:r>
        <w:t xml:space="preserve"> for Linux/Unix</w:t>
      </w:r>
      <w:bookmarkEnd w:id="588"/>
      <w:bookmarkEnd w:id="589"/>
      <w:bookmarkEnd w:id="590"/>
      <w:bookmarkEnd w:id="591"/>
      <w:bookmarkEnd w:id="592"/>
      <w:bookmarkEnd w:id="593"/>
      <w:bookmarkEnd w:id="594"/>
      <w:bookmarkEnd w:id="595"/>
      <w:bookmarkEnd w:id="596"/>
      <w:bookmarkEnd w:id="597"/>
      <w:bookmarkEnd w:id="598"/>
      <w:bookmarkEnd w:id="599"/>
    </w:p>
    <w:p w:rsidR="00976931" w:rsidRDefault="005E73C5">
      <w:pPr>
        <w:pStyle w:val="Body"/>
      </w:pPr>
      <w:r>
        <w:t xml:space="preserve">This script describes the steps performed by the </w:t>
      </w:r>
      <w:r>
        <w:rPr>
          <w:rStyle w:val="code"/>
        </w:rPr>
        <w:t>mkdirs.sh</w:t>
      </w:r>
      <w:r>
        <w:t xml:space="preserve"> script on Linux/Unix platforms. Please review this appendix carefully before running these steps manually.  Assuming the three-volume configuration described in the </w:t>
      </w:r>
      <w:fldSimple w:instr=" REF _Ref137284841 ">
        <w:r>
          <w:t>Volume Layout and Hardware</w:t>
        </w:r>
      </w:fldSimple>
      <w:r>
        <w:t xml:space="preserve"> section are used, the following directories are created. The following examples are illustrated with “1” as the server instance number.</w:t>
      </w:r>
    </w:p>
    <w:tbl>
      <w:tblPr>
        <w:tblW w:w="8632" w:type="dxa"/>
        <w:tblInd w:w="9" w:type="dxa"/>
        <w:tblLayout w:type="fixed"/>
        <w:tblCellMar>
          <w:left w:w="10" w:type="dxa"/>
          <w:right w:w="10" w:type="dxa"/>
        </w:tblCellMar>
        <w:tblLook w:val="04A0" w:firstRow="1" w:lastRow="0" w:firstColumn="1" w:lastColumn="0" w:noHBand="0" w:noVBand="1"/>
      </w:tblPr>
      <w:tblGrid>
        <w:gridCol w:w="3780"/>
        <w:gridCol w:w="4852"/>
      </w:tblGrid>
      <w:tr w:rsidR="00976931">
        <w:tblPrEx>
          <w:tblCellMar>
            <w:top w:w="0" w:type="dxa"/>
            <w:bottom w:w="0" w:type="dxa"/>
          </w:tblCellMar>
        </w:tblPrEx>
        <w:trPr>
          <w:tblHeader/>
        </w:trPr>
        <w:tc>
          <w:tcPr>
            <w:tcW w:w="3780" w:type="dxa"/>
            <w:tcBorders>
              <w:top w:val="single" w:sz="12" w:space="0" w:color="000001"/>
              <w:left w:val="single" w:sz="12" w:space="0" w:color="000001"/>
              <w:bottom w:val="single" w:sz="6" w:space="0" w:color="000001"/>
            </w:tcBorders>
            <w:shd w:val="clear" w:color="auto" w:fill="000080"/>
            <w:tcMar>
              <w:top w:w="0" w:type="dxa"/>
              <w:left w:w="15" w:type="dxa"/>
              <w:bottom w:w="0" w:type="dxa"/>
              <w:right w:w="0" w:type="dxa"/>
            </w:tcMar>
          </w:tcPr>
          <w:p w:rsidR="00976931" w:rsidRDefault="005E73C5">
            <w:pPr>
              <w:pStyle w:val="CellHeading"/>
              <w:widowControl w:val="0"/>
              <w:spacing w:line="280" w:lineRule="atLeast"/>
            </w:pPr>
            <w:r>
              <w:rPr>
                <w:i/>
                <w:color w:val="FFFFFF"/>
              </w:rPr>
              <w:t>Directory</w:t>
            </w:r>
          </w:p>
        </w:tc>
        <w:tc>
          <w:tcPr>
            <w:tcW w:w="4852" w:type="dxa"/>
            <w:tcBorders>
              <w:top w:val="single" w:sz="12" w:space="0" w:color="000001"/>
              <w:bottom w:val="single" w:sz="6" w:space="0" w:color="000001"/>
              <w:right w:val="single" w:sz="12" w:space="0" w:color="000001"/>
            </w:tcBorders>
            <w:shd w:val="clear" w:color="auto" w:fill="000080"/>
            <w:tcMar>
              <w:top w:w="0" w:type="dxa"/>
              <w:left w:w="15" w:type="dxa"/>
              <w:bottom w:w="0" w:type="dxa"/>
              <w:right w:w="0" w:type="dxa"/>
            </w:tcMar>
          </w:tcPr>
          <w:p w:rsidR="00976931" w:rsidRDefault="005E73C5">
            <w:pPr>
              <w:pStyle w:val="CellHeading"/>
              <w:widowControl w:val="0"/>
              <w:spacing w:line="280" w:lineRule="atLeast"/>
            </w:pPr>
            <w:r>
              <w:rPr>
                <w:i/>
                <w:color w:val="FFFFFF"/>
              </w:rPr>
              <w:t>Remarks</w:t>
            </w:r>
          </w:p>
        </w:tc>
      </w:tr>
      <w:tr w:rsidR="00976931">
        <w:tblPrEx>
          <w:tblCellMar>
            <w:top w:w="0" w:type="dxa"/>
            <w:bottom w:w="0" w:type="dxa"/>
          </w:tblCellMar>
        </w:tblPrEx>
        <w:tc>
          <w:tcPr>
            <w:tcW w:w="3780" w:type="dxa"/>
            <w:tcBorders>
              <w:top w:val="single" w:sz="6" w:space="0" w:color="000001"/>
              <w:left w:val="single" w:sz="12" w:space="0" w:color="000001"/>
            </w:tcBorders>
            <w:shd w:val="clear" w:color="auto" w:fill="C0C0C0"/>
            <w:tcMar>
              <w:top w:w="0" w:type="dxa"/>
              <w:left w:w="15" w:type="dxa"/>
              <w:bottom w:w="0" w:type="dxa"/>
              <w:right w:w="0" w:type="dxa"/>
            </w:tcMar>
          </w:tcPr>
          <w:p w:rsidR="00976931" w:rsidRDefault="005E73C5">
            <w:pPr>
              <w:pStyle w:val="CellLiteral"/>
              <w:widowControl w:val="0"/>
            </w:pPr>
            <w:r>
              <w:rPr>
                <w:color w:val="000080"/>
              </w:rPr>
              <w:t>/p4</w:t>
            </w:r>
          </w:p>
        </w:tc>
        <w:tc>
          <w:tcPr>
            <w:tcW w:w="4852" w:type="dxa"/>
            <w:tcBorders>
              <w:top w:val="single" w:sz="6" w:space="0" w:color="000001"/>
              <w:right w:val="single" w:sz="12" w:space="0" w:color="000001"/>
            </w:tcBorders>
            <w:shd w:val="clear" w:color="auto" w:fill="C0C0C0"/>
            <w:tcMar>
              <w:top w:w="0" w:type="dxa"/>
              <w:left w:w="15" w:type="dxa"/>
              <w:bottom w:w="0" w:type="dxa"/>
              <w:right w:w="0" w:type="dxa"/>
            </w:tcMar>
          </w:tcPr>
          <w:p w:rsidR="00976931" w:rsidRDefault="005E73C5">
            <w:pPr>
              <w:pStyle w:val="CellText"/>
              <w:widowControl w:val="0"/>
              <w:spacing w:before="0" w:line="280" w:lineRule="atLeast"/>
            </w:pPr>
            <w:r>
              <w:rPr>
                <w:color w:val="000080"/>
              </w:rPr>
              <w:t xml:space="preserve">Must be under </w:t>
            </w:r>
            <w:r>
              <w:rPr>
                <w:rStyle w:val="code"/>
              </w:rPr>
              <w:t>/</w:t>
            </w:r>
            <w:r>
              <w:rPr>
                <w:color w:val="000080"/>
              </w:rPr>
              <w:t xml:space="preserve"> on the OS volume</w:t>
            </w:r>
          </w:p>
        </w:tc>
      </w:tr>
      <w:tr w:rsidR="00976931">
        <w:tblPrEx>
          <w:tblCellMar>
            <w:top w:w="0" w:type="dxa"/>
            <w:bottom w:w="0" w:type="dxa"/>
          </w:tblCellMar>
        </w:tblPrEx>
        <w:tc>
          <w:tcPr>
            <w:tcW w:w="3780" w:type="dxa"/>
            <w:tcBorders>
              <w:left w:val="single" w:sz="12" w:space="0" w:color="000001"/>
            </w:tcBorders>
            <w:shd w:val="clear" w:color="auto" w:fill="C0C0C0"/>
            <w:tcMar>
              <w:top w:w="0" w:type="dxa"/>
              <w:left w:w="15" w:type="dxa"/>
              <w:bottom w:w="0" w:type="dxa"/>
              <w:right w:w="0" w:type="dxa"/>
            </w:tcMar>
          </w:tcPr>
          <w:p w:rsidR="00976931" w:rsidRDefault="005E73C5">
            <w:pPr>
              <w:pStyle w:val="CellLiteral"/>
              <w:widowControl w:val="0"/>
              <w:spacing w:before="0"/>
            </w:pPr>
            <w:r>
              <w:rPr>
                <w:color w:val="000080"/>
              </w:rPr>
              <w:t>/hxdepots/p4/1/bin</w:t>
            </w:r>
          </w:p>
        </w:tc>
        <w:tc>
          <w:tcPr>
            <w:tcW w:w="4852" w:type="dxa"/>
            <w:tcBorders>
              <w:right w:val="single" w:sz="12" w:space="0" w:color="000001"/>
            </w:tcBorders>
            <w:shd w:val="clear" w:color="auto" w:fill="C0C0C0"/>
            <w:tcMar>
              <w:top w:w="0" w:type="dxa"/>
              <w:left w:w="15" w:type="dxa"/>
              <w:bottom w:w="0" w:type="dxa"/>
              <w:right w:w="0" w:type="dxa"/>
            </w:tcMar>
          </w:tcPr>
          <w:p w:rsidR="00976931" w:rsidRDefault="005E73C5">
            <w:pPr>
              <w:pStyle w:val="CellText"/>
              <w:widowControl w:val="0"/>
              <w:spacing w:before="0" w:line="280" w:lineRule="atLeast"/>
            </w:pPr>
            <w:r>
              <w:rPr>
                <w:color w:val="000080"/>
              </w:rPr>
              <w:t xml:space="preserve">Files in here are generated by the </w:t>
            </w:r>
            <w:r>
              <w:rPr>
                <w:rStyle w:val="code"/>
              </w:rPr>
              <w:t>mkdirs.sh</w:t>
            </w:r>
            <w:r>
              <w:rPr>
                <w:color w:val="000080"/>
              </w:rPr>
              <w:t xml:space="preserve"> script</w:t>
            </w:r>
            <w:r>
              <w:rPr>
                <w:rStyle w:val="code"/>
              </w:rPr>
              <w:t>.</w:t>
            </w:r>
          </w:p>
        </w:tc>
      </w:tr>
      <w:tr w:rsidR="00976931">
        <w:tblPrEx>
          <w:tblCellMar>
            <w:top w:w="0" w:type="dxa"/>
            <w:bottom w:w="0" w:type="dxa"/>
          </w:tblCellMar>
        </w:tblPrEx>
        <w:tc>
          <w:tcPr>
            <w:tcW w:w="3780" w:type="dxa"/>
            <w:tcBorders>
              <w:left w:val="single" w:sz="12" w:space="0" w:color="000001"/>
            </w:tcBorders>
            <w:shd w:val="clear" w:color="auto" w:fill="C0C0C0"/>
            <w:tcMar>
              <w:top w:w="0" w:type="dxa"/>
              <w:left w:w="15" w:type="dxa"/>
              <w:bottom w:w="0" w:type="dxa"/>
              <w:right w:w="0" w:type="dxa"/>
            </w:tcMar>
          </w:tcPr>
          <w:p w:rsidR="00976931" w:rsidRDefault="005E73C5">
            <w:pPr>
              <w:pStyle w:val="CellLiteral"/>
              <w:widowControl w:val="0"/>
              <w:spacing w:before="0"/>
            </w:pPr>
            <w:r>
              <w:rPr>
                <w:color w:val="000080"/>
              </w:rPr>
              <w:t>/hxdepots/p4/1/depots</w:t>
            </w:r>
          </w:p>
        </w:tc>
        <w:tc>
          <w:tcPr>
            <w:tcW w:w="4852" w:type="dxa"/>
            <w:tcBorders>
              <w:right w:val="single" w:sz="12" w:space="0" w:color="000001"/>
            </w:tcBorders>
            <w:shd w:val="clear" w:color="auto" w:fill="C0C0C0"/>
            <w:tcMar>
              <w:top w:w="0" w:type="dxa"/>
              <w:left w:w="15" w:type="dxa"/>
              <w:bottom w:w="0" w:type="dxa"/>
              <w:right w:w="0" w:type="dxa"/>
            </w:tcMar>
          </w:tcPr>
          <w:p w:rsidR="00976931" w:rsidRDefault="00976931">
            <w:pPr>
              <w:pStyle w:val="CellText"/>
              <w:widowControl w:val="0"/>
              <w:spacing w:line="280" w:lineRule="atLeast"/>
              <w:rPr>
                <w:color w:val="000080"/>
              </w:rPr>
            </w:pPr>
          </w:p>
        </w:tc>
      </w:tr>
      <w:tr w:rsidR="00976931">
        <w:tblPrEx>
          <w:tblCellMar>
            <w:top w:w="0" w:type="dxa"/>
            <w:bottom w:w="0" w:type="dxa"/>
          </w:tblCellMar>
        </w:tblPrEx>
        <w:tc>
          <w:tcPr>
            <w:tcW w:w="3780" w:type="dxa"/>
            <w:tcBorders>
              <w:left w:val="single" w:sz="12" w:space="0" w:color="000001"/>
            </w:tcBorders>
            <w:shd w:val="clear" w:color="auto" w:fill="C0C0C0"/>
            <w:tcMar>
              <w:top w:w="0" w:type="dxa"/>
              <w:left w:w="15" w:type="dxa"/>
              <w:bottom w:w="0" w:type="dxa"/>
              <w:right w:w="0" w:type="dxa"/>
            </w:tcMar>
          </w:tcPr>
          <w:p w:rsidR="00976931" w:rsidRDefault="005E73C5">
            <w:pPr>
              <w:pStyle w:val="CellLiteral"/>
              <w:widowControl w:val="0"/>
              <w:spacing w:before="0"/>
            </w:pPr>
            <w:r>
              <w:rPr>
                <w:color w:val="000080"/>
              </w:rPr>
              <w:t>/hxdepots/p4/1/tmp</w:t>
            </w:r>
          </w:p>
        </w:tc>
        <w:tc>
          <w:tcPr>
            <w:tcW w:w="4852" w:type="dxa"/>
            <w:tcBorders>
              <w:right w:val="single" w:sz="12" w:space="0" w:color="000001"/>
            </w:tcBorders>
            <w:shd w:val="clear" w:color="auto" w:fill="C0C0C0"/>
            <w:tcMar>
              <w:top w:w="0" w:type="dxa"/>
              <w:left w:w="15" w:type="dxa"/>
              <w:bottom w:w="0" w:type="dxa"/>
              <w:right w:w="0" w:type="dxa"/>
            </w:tcMar>
          </w:tcPr>
          <w:p w:rsidR="00976931" w:rsidRDefault="00976931">
            <w:pPr>
              <w:pStyle w:val="CellText"/>
              <w:widowControl w:val="0"/>
              <w:spacing w:line="280" w:lineRule="atLeast"/>
              <w:rPr>
                <w:color w:val="000080"/>
              </w:rPr>
            </w:pPr>
          </w:p>
        </w:tc>
      </w:tr>
      <w:tr w:rsidR="00976931">
        <w:tblPrEx>
          <w:tblCellMar>
            <w:top w:w="0" w:type="dxa"/>
            <w:bottom w:w="0" w:type="dxa"/>
          </w:tblCellMar>
        </w:tblPrEx>
        <w:tc>
          <w:tcPr>
            <w:tcW w:w="3780" w:type="dxa"/>
            <w:tcBorders>
              <w:left w:val="single" w:sz="12" w:space="0" w:color="000001"/>
            </w:tcBorders>
            <w:shd w:val="clear" w:color="auto" w:fill="C0C0C0"/>
            <w:tcMar>
              <w:top w:w="0" w:type="dxa"/>
              <w:left w:w="15" w:type="dxa"/>
              <w:bottom w:w="0" w:type="dxa"/>
              <w:right w:w="0" w:type="dxa"/>
            </w:tcMar>
          </w:tcPr>
          <w:p w:rsidR="00976931" w:rsidRDefault="005E73C5">
            <w:pPr>
              <w:pStyle w:val="CellLiteral"/>
              <w:widowControl w:val="0"/>
              <w:spacing w:before="0"/>
            </w:pPr>
            <w:r>
              <w:rPr>
                <w:color w:val="000080"/>
              </w:rPr>
              <w:t>/hxdepots/p4/common/config</w:t>
            </w:r>
          </w:p>
        </w:tc>
        <w:tc>
          <w:tcPr>
            <w:tcW w:w="4852" w:type="dxa"/>
            <w:tcBorders>
              <w:right w:val="single" w:sz="12" w:space="0" w:color="000001"/>
            </w:tcBorders>
            <w:shd w:val="clear" w:color="auto" w:fill="C0C0C0"/>
            <w:tcMar>
              <w:top w:w="0" w:type="dxa"/>
              <w:left w:w="15" w:type="dxa"/>
              <w:bottom w:w="0" w:type="dxa"/>
              <w:right w:w="0" w:type="dxa"/>
            </w:tcMar>
          </w:tcPr>
          <w:p w:rsidR="00976931" w:rsidRDefault="005E73C5">
            <w:pPr>
              <w:pStyle w:val="CellText"/>
              <w:widowControl w:val="0"/>
              <w:spacing w:line="280" w:lineRule="atLeast"/>
            </w:pPr>
            <w:r>
              <w:rPr>
                <w:color w:val="000080"/>
              </w:rPr>
              <w:t xml:space="preserve">Contains </w:t>
            </w:r>
            <w:r>
              <w:rPr>
                <w:rStyle w:val="code"/>
              </w:rPr>
              <w:t>p4_&lt;instance&gt;.vars</w:t>
            </w:r>
            <w:r>
              <w:rPr>
                <w:color w:val="000080"/>
              </w:rPr>
              <w:t xml:space="preserve"> file.</w:t>
            </w:r>
          </w:p>
        </w:tc>
      </w:tr>
      <w:tr w:rsidR="00976931">
        <w:tblPrEx>
          <w:tblCellMar>
            <w:top w:w="0" w:type="dxa"/>
            <w:bottom w:w="0" w:type="dxa"/>
          </w:tblCellMar>
        </w:tblPrEx>
        <w:tc>
          <w:tcPr>
            <w:tcW w:w="3780" w:type="dxa"/>
            <w:tcBorders>
              <w:left w:val="single" w:sz="12" w:space="0" w:color="000001"/>
            </w:tcBorders>
            <w:shd w:val="clear" w:color="auto" w:fill="C0C0C0"/>
            <w:tcMar>
              <w:top w:w="0" w:type="dxa"/>
              <w:left w:w="15" w:type="dxa"/>
              <w:bottom w:w="0" w:type="dxa"/>
              <w:right w:w="0" w:type="dxa"/>
            </w:tcMar>
          </w:tcPr>
          <w:p w:rsidR="00976931" w:rsidRDefault="005E73C5">
            <w:pPr>
              <w:pStyle w:val="CellLiteral"/>
              <w:widowControl w:val="0"/>
              <w:spacing w:before="0"/>
            </w:pPr>
            <w:r>
              <w:rPr>
                <w:color w:val="000080"/>
              </w:rPr>
              <w:t>/hxdepots/p4/common/bin</w:t>
            </w:r>
          </w:p>
        </w:tc>
        <w:tc>
          <w:tcPr>
            <w:tcW w:w="4852" w:type="dxa"/>
            <w:tcBorders>
              <w:right w:val="single" w:sz="12" w:space="0" w:color="000001"/>
            </w:tcBorders>
            <w:shd w:val="clear" w:color="auto" w:fill="C0C0C0"/>
            <w:tcMar>
              <w:top w:w="0" w:type="dxa"/>
              <w:left w:w="15" w:type="dxa"/>
              <w:bottom w:w="0" w:type="dxa"/>
              <w:right w:w="0" w:type="dxa"/>
            </w:tcMar>
          </w:tcPr>
          <w:p w:rsidR="00976931" w:rsidRDefault="005E73C5">
            <w:pPr>
              <w:pStyle w:val="CellText"/>
              <w:widowControl w:val="0"/>
              <w:spacing w:before="0" w:line="280" w:lineRule="atLeast"/>
            </w:pPr>
            <w:r>
              <w:rPr>
                <w:color w:val="000080"/>
              </w:rPr>
              <w:t xml:space="preserve">Files from </w:t>
            </w:r>
            <w:r>
              <w:rPr>
                <w:rStyle w:val="code"/>
              </w:rPr>
              <w:t>$SDP/Server/Unix/p4/common/bin</w:t>
            </w:r>
            <w:r>
              <w:rPr>
                <w:color w:val="000080"/>
              </w:rPr>
              <w:t>.</w:t>
            </w:r>
          </w:p>
        </w:tc>
      </w:tr>
      <w:tr w:rsidR="00976931">
        <w:tblPrEx>
          <w:tblCellMar>
            <w:top w:w="0" w:type="dxa"/>
            <w:bottom w:w="0" w:type="dxa"/>
          </w:tblCellMar>
        </w:tblPrEx>
        <w:tc>
          <w:tcPr>
            <w:tcW w:w="3780" w:type="dxa"/>
            <w:tcBorders>
              <w:left w:val="single" w:sz="12" w:space="0" w:color="000001"/>
            </w:tcBorders>
            <w:shd w:val="clear" w:color="auto" w:fill="C0C0C0"/>
            <w:tcMar>
              <w:top w:w="0" w:type="dxa"/>
              <w:left w:w="15" w:type="dxa"/>
              <w:bottom w:w="0" w:type="dxa"/>
              <w:right w:w="0" w:type="dxa"/>
            </w:tcMar>
          </w:tcPr>
          <w:p w:rsidR="00976931" w:rsidRDefault="005E73C5">
            <w:pPr>
              <w:pStyle w:val="CellLiteral"/>
              <w:widowControl w:val="0"/>
              <w:spacing w:before="0"/>
            </w:pPr>
            <w:r>
              <w:rPr>
                <w:color w:val="000080"/>
              </w:rPr>
              <w:t>/hxdepots/p4/common/etc</w:t>
            </w:r>
          </w:p>
        </w:tc>
        <w:tc>
          <w:tcPr>
            <w:tcW w:w="4852" w:type="dxa"/>
            <w:tcBorders>
              <w:right w:val="single" w:sz="12" w:space="0" w:color="000001"/>
            </w:tcBorders>
            <w:shd w:val="clear" w:color="auto" w:fill="C0C0C0"/>
            <w:tcMar>
              <w:top w:w="0" w:type="dxa"/>
              <w:left w:w="15" w:type="dxa"/>
              <w:bottom w:w="0" w:type="dxa"/>
              <w:right w:w="0" w:type="dxa"/>
            </w:tcMar>
          </w:tcPr>
          <w:p w:rsidR="00976931" w:rsidRDefault="005E73C5">
            <w:pPr>
              <w:pStyle w:val="CellText"/>
              <w:widowControl w:val="0"/>
              <w:spacing w:before="0" w:line="280" w:lineRule="atLeast"/>
            </w:pPr>
            <w:r>
              <w:rPr>
                <w:color w:val="000080"/>
              </w:rPr>
              <w:t xml:space="preserve">Contains </w:t>
            </w:r>
            <w:r>
              <w:rPr>
                <w:rStyle w:val="code"/>
              </w:rPr>
              <w:t>init.d</w:t>
            </w:r>
            <w:r>
              <w:rPr>
                <w:color w:val="000080"/>
              </w:rPr>
              <w:t xml:space="preserve"> and </w:t>
            </w:r>
            <w:r>
              <w:rPr>
                <w:rStyle w:val="code"/>
              </w:rPr>
              <w:t>cron.d</w:t>
            </w:r>
            <w:r>
              <w:rPr>
                <w:color w:val="000080"/>
              </w:rPr>
              <w:t>.</w:t>
            </w:r>
          </w:p>
        </w:tc>
      </w:tr>
      <w:tr w:rsidR="00976931">
        <w:tblPrEx>
          <w:tblCellMar>
            <w:top w:w="0" w:type="dxa"/>
            <w:bottom w:w="0" w:type="dxa"/>
          </w:tblCellMar>
        </w:tblPrEx>
        <w:tc>
          <w:tcPr>
            <w:tcW w:w="3780" w:type="dxa"/>
            <w:tcBorders>
              <w:left w:val="single" w:sz="12" w:space="0" w:color="000001"/>
            </w:tcBorders>
            <w:shd w:val="clear" w:color="auto" w:fill="C0C0C0"/>
            <w:tcMar>
              <w:top w:w="0" w:type="dxa"/>
              <w:left w:w="15" w:type="dxa"/>
              <w:bottom w:w="0" w:type="dxa"/>
              <w:right w:w="0" w:type="dxa"/>
            </w:tcMar>
          </w:tcPr>
          <w:p w:rsidR="00976931" w:rsidRDefault="005E73C5">
            <w:pPr>
              <w:pStyle w:val="CellLiteral"/>
              <w:widowControl w:val="0"/>
              <w:spacing w:before="0"/>
            </w:pPr>
            <w:r>
              <w:rPr>
                <w:color w:val="000080"/>
              </w:rPr>
              <w:t>/hxlogs/p4/1/logs/old</w:t>
            </w:r>
          </w:p>
        </w:tc>
        <w:tc>
          <w:tcPr>
            <w:tcW w:w="4852" w:type="dxa"/>
            <w:tcBorders>
              <w:right w:val="single" w:sz="12" w:space="0" w:color="000001"/>
            </w:tcBorders>
            <w:shd w:val="clear" w:color="auto" w:fill="C0C0C0"/>
            <w:tcMar>
              <w:top w:w="0" w:type="dxa"/>
              <w:left w:w="15" w:type="dxa"/>
              <w:bottom w:w="0" w:type="dxa"/>
              <w:right w:w="0" w:type="dxa"/>
            </w:tcMar>
          </w:tcPr>
          <w:p w:rsidR="00976931" w:rsidRDefault="00976931">
            <w:pPr>
              <w:pStyle w:val="CellText"/>
              <w:widowControl w:val="0"/>
              <w:spacing w:line="280" w:lineRule="atLeast"/>
              <w:rPr>
                <w:color w:val="000080"/>
              </w:rPr>
            </w:pPr>
          </w:p>
        </w:tc>
      </w:tr>
      <w:tr w:rsidR="00976931">
        <w:tblPrEx>
          <w:tblCellMar>
            <w:top w:w="0" w:type="dxa"/>
            <w:bottom w:w="0" w:type="dxa"/>
          </w:tblCellMar>
        </w:tblPrEx>
        <w:tc>
          <w:tcPr>
            <w:tcW w:w="3780" w:type="dxa"/>
            <w:tcBorders>
              <w:left w:val="single" w:sz="12" w:space="0" w:color="000001"/>
            </w:tcBorders>
            <w:shd w:val="clear" w:color="auto" w:fill="C0C0C0"/>
            <w:tcMar>
              <w:top w:w="0" w:type="dxa"/>
              <w:left w:w="15" w:type="dxa"/>
              <w:bottom w:w="0" w:type="dxa"/>
              <w:right w:w="0" w:type="dxa"/>
            </w:tcMar>
          </w:tcPr>
          <w:p w:rsidR="00976931" w:rsidRDefault="005E73C5">
            <w:pPr>
              <w:pStyle w:val="CellLiteral"/>
              <w:widowControl w:val="0"/>
              <w:spacing w:before="0"/>
            </w:pPr>
            <w:r>
              <w:rPr>
                <w:color w:val="000080"/>
              </w:rPr>
              <w:t>/hxmetadata2/p4/1/db2</w:t>
            </w:r>
          </w:p>
        </w:tc>
        <w:tc>
          <w:tcPr>
            <w:tcW w:w="4852" w:type="dxa"/>
            <w:tcBorders>
              <w:right w:val="single" w:sz="12" w:space="0" w:color="000001"/>
            </w:tcBorders>
            <w:shd w:val="clear" w:color="auto" w:fill="C0C0C0"/>
            <w:tcMar>
              <w:top w:w="0" w:type="dxa"/>
              <w:left w:w="15" w:type="dxa"/>
              <w:bottom w:w="0" w:type="dxa"/>
              <w:right w:w="0" w:type="dxa"/>
            </w:tcMar>
          </w:tcPr>
          <w:p w:rsidR="00976931" w:rsidRDefault="005E73C5">
            <w:pPr>
              <w:pStyle w:val="CellText"/>
              <w:widowControl w:val="0"/>
              <w:spacing w:line="280" w:lineRule="atLeast"/>
            </w:pPr>
            <w:r>
              <w:rPr>
                <w:color w:val="000080"/>
              </w:rPr>
              <w:t>Contains offline copy of main server databases (linked by /p4/1/offline_db.</w:t>
            </w:r>
          </w:p>
        </w:tc>
      </w:tr>
      <w:tr w:rsidR="00976931">
        <w:tblPrEx>
          <w:tblCellMar>
            <w:top w:w="0" w:type="dxa"/>
            <w:bottom w:w="0" w:type="dxa"/>
          </w:tblCellMar>
        </w:tblPrEx>
        <w:tc>
          <w:tcPr>
            <w:tcW w:w="3780" w:type="dxa"/>
            <w:tcBorders>
              <w:left w:val="single" w:sz="12" w:space="0" w:color="000001"/>
              <w:bottom w:val="single" w:sz="12" w:space="0" w:color="000001"/>
            </w:tcBorders>
            <w:shd w:val="clear" w:color="auto" w:fill="C0C0C0"/>
            <w:tcMar>
              <w:top w:w="0" w:type="dxa"/>
              <w:left w:w="15" w:type="dxa"/>
              <w:bottom w:w="0" w:type="dxa"/>
              <w:right w:w="0" w:type="dxa"/>
            </w:tcMar>
          </w:tcPr>
          <w:p w:rsidR="00976931" w:rsidRDefault="005E73C5">
            <w:pPr>
              <w:pStyle w:val="CellLiteral"/>
              <w:widowControl w:val="0"/>
              <w:spacing w:before="0"/>
            </w:pPr>
            <w:r>
              <w:rPr>
                <w:color w:val="000080"/>
              </w:rPr>
              <w:t>/hxmetadata1/p4/1/db1/save</w:t>
            </w:r>
          </w:p>
        </w:tc>
        <w:tc>
          <w:tcPr>
            <w:tcW w:w="4852" w:type="dxa"/>
            <w:tcBorders>
              <w:bottom w:val="single" w:sz="12" w:space="0" w:color="000001"/>
              <w:right w:val="single" w:sz="12" w:space="0" w:color="000001"/>
            </w:tcBorders>
            <w:shd w:val="clear" w:color="auto" w:fill="C0C0C0"/>
            <w:tcMar>
              <w:top w:w="0" w:type="dxa"/>
              <w:left w:w="15" w:type="dxa"/>
              <w:bottom w:w="0" w:type="dxa"/>
              <w:right w:w="0" w:type="dxa"/>
            </w:tcMar>
          </w:tcPr>
          <w:p w:rsidR="00976931" w:rsidRDefault="005E73C5">
            <w:pPr>
              <w:pStyle w:val="CellText"/>
              <w:widowControl w:val="0"/>
              <w:spacing w:line="280" w:lineRule="atLeast"/>
            </w:pPr>
            <w:r>
              <w:rPr>
                <w:color w:val="000080"/>
              </w:rPr>
              <w:t>Used only during recreate_db_checkpoint.sh for extra redundancy.</w:t>
            </w:r>
          </w:p>
        </w:tc>
      </w:tr>
    </w:tbl>
    <w:p w:rsidR="00976931" w:rsidRDefault="005E73C5">
      <w:pPr>
        <w:pStyle w:val="Body"/>
      </w:pPr>
      <w:r>
        <w:t xml:space="preserve">Next, </w:t>
      </w:r>
      <w:r>
        <w:rPr>
          <w:rStyle w:val="code"/>
        </w:rPr>
        <w:t>mkdirs.sh</w:t>
      </w:r>
      <w:r>
        <w:t xml:space="preserve"> creates the following symlinks in the </w:t>
      </w:r>
      <w:r>
        <w:rPr>
          <w:rStyle w:val="code"/>
        </w:rPr>
        <w:t>/hxdepots/p4/1</w:t>
      </w:r>
      <w:r>
        <w:t xml:space="preserve"> directory:</w:t>
      </w:r>
    </w:p>
    <w:tbl>
      <w:tblPr>
        <w:tblW w:w="8857" w:type="dxa"/>
        <w:tblInd w:w="-122" w:type="dxa"/>
        <w:tblLayout w:type="fixed"/>
        <w:tblCellMar>
          <w:left w:w="10" w:type="dxa"/>
          <w:right w:w="10" w:type="dxa"/>
        </w:tblCellMar>
        <w:tblLook w:val="04A0" w:firstRow="1" w:lastRow="0" w:firstColumn="1" w:lastColumn="0" w:noHBand="0" w:noVBand="1"/>
      </w:tblPr>
      <w:tblGrid>
        <w:gridCol w:w="2952"/>
        <w:gridCol w:w="2556"/>
        <w:gridCol w:w="3349"/>
      </w:tblGrid>
      <w:tr w:rsidR="00976931">
        <w:tblPrEx>
          <w:tblCellMar>
            <w:top w:w="0" w:type="dxa"/>
            <w:bottom w:w="0" w:type="dxa"/>
          </w:tblCellMar>
        </w:tblPrEx>
        <w:tc>
          <w:tcPr>
            <w:tcW w:w="2952"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rsidR="00976931" w:rsidRDefault="005E73C5">
            <w:pPr>
              <w:pStyle w:val="Num2nd"/>
              <w:widowControl w:val="0"/>
              <w:spacing w:before="80" w:line="280" w:lineRule="atLeast"/>
              <w:ind w:left="0" w:firstLine="0"/>
            </w:pPr>
            <w:r>
              <w:rPr>
                <w:b/>
                <w:i/>
                <w:color w:val="FFFFFF"/>
              </w:rPr>
              <w:t>Link source</w:t>
            </w:r>
          </w:p>
        </w:tc>
        <w:tc>
          <w:tcPr>
            <w:tcW w:w="2556" w:type="dxa"/>
            <w:tcBorders>
              <w:top w:val="single" w:sz="12" w:space="0" w:color="000001"/>
              <w:bottom w:val="single" w:sz="6" w:space="0" w:color="000001"/>
            </w:tcBorders>
            <w:shd w:val="clear" w:color="auto" w:fill="000080"/>
            <w:tcMar>
              <w:top w:w="0" w:type="dxa"/>
              <w:left w:w="122" w:type="dxa"/>
              <w:bottom w:w="0" w:type="dxa"/>
              <w:right w:w="108" w:type="dxa"/>
            </w:tcMar>
          </w:tcPr>
          <w:p w:rsidR="00976931" w:rsidRDefault="005E73C5">
            <w:pPr>
              <w:pStyle w:val="Num2nd"/>
              <w:widowControl w:val="0"/>
              <w:spacing w:before="80" w:line="280" w:lineRule="atLeast"/>
              <w:ind w:left="0" w:firstLine="0"/>
            </w:pPr>
            <w:r>
              <w:rPr>
                <w:b/>
                <w:i/>
                <w:color w:val="FFFFFF"/>
              </w:rPr>
              <w:t>Link target</w:t>
            </w:r>
          </w:p>
        </w:tc>
        <w:tc>
          <w:tcPr>
            <w:tcW w:w="3349"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rsidR="00976931" w:rsidRDefault="005E73C5">
            <w:pPr>
              <w:pStyle w:val="Num2nd"/>
              <w:widowControl w:val="0"/>
              <w:spacing w:before="80" w:line="280" w:lineRule="atLeast"/>
              <w:ind w:left="0" w:firstLine="0"/>
            </w:pPr>
            <w:r>
              <w:rPr>
                <w:b/>
                <w:i/>
                <w:color w:val="FFFFFF"/>
              </w:rPr>
              <w:t>Command</w:t>
            </w:r>
          </w:p>
        </w:tc>
      </w:tr>
      <w:tr w:rsidR="00976931">
        <w:tblPrEx>
          <w:tblCellMar>
            <w:top w:w="0" w:type="dxa"/>
            <w:bottom w:w="0" w:type="dxa"/>
          </w:tblCellMar>
        </w:tblPrEx>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rsidR="00976931" w:rsidRDefault="005E73C5">
            <w:pPr>
              <w:pStyle w:val="Num2nd"/>
              <w:widowControl w:val="0"/>
              <w:spacing w:before="80" w:line="280" w:lineRule="atLeast"/>
              <w:ind w:left="0" w:firstLine="0"/>
            </w:pPr>
            <w:r>
              <w:rPr>
                <w:rFonts w:ascii="Courier" w:hAnsi="Courier"/>
                <w:color w:val="000080"/>
                <w:sz w:val="18"/>
              </w:rPr>
              <w:t>/hxmetadata1/p4/1/db1</w:t>
            </w:r>
          </w:p>
        </w:tc>
        <w:tc>
          <w:tcPr>
            <w:tcW w:w="2556" w:type="dxa"/>
            <w:tcBorders>
              <w:top w:val="single" w:sz="6" w:space="0" w:color="000001"/>
              <w:bottom w:val="single" w:sz="6" w:space="0" w:color="000001"/>
            </w:tcBorders>
            <w:shd w:val="clear" w:color="auto" w:fill="C0C0C0"/>
            <w:tcMar>
              <w:top w:w="0" w:type="dxa"/>
              <w:left w:w="122" w:type="dxa"/>
              <w:bottom w:w="0" w:type="dxa"/>
              <w:right w:w="108" w:type="dxa"/>
            </w:tcMar>
          </w:tcPr>
          <w:p w:rsidR="00976931" w:rsidRDefault="005E73C5">
            <w:pPr>
              <w:pStyle w:val="Num2nd"/>
              <w:widowControl w:val="0"/>
              <w:spacing w:before="80" w:line="280" w:lineRule="atLeast"/>
              <w:ind w:left="0" w:firstLine="0"/>
            </w:pPr>
            <w:r>
              <w:rPr>
                <w:rFonts w:ascii="Courier" w:hAnsi="Courier"/>
                <w:color w:val="000080"/>
                <w:sz w:val="18"/>
              </w:rPr>
              <w:t>/p4/1/root</w:t>
            </w:r>
          </w:p>
        </w:tc>
        <w:tc>
          <w:tcPr>
            <w:tcW w:w="3349"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rsidR="00976931" w:rsidRDefault="005E73C5">
            <w:pPr>
              <w:pStyle w:val="Num2nd"/>
              <w:widowControl w:val="0"/>
              <w:spacing w:before="80" w:line="280" w:lineRule="atLeast"/>
              <w:ind w:left="0" w:firstLine="0"/>
            </w:pPr>
            <w:r>
              <w:rPr>
                <w:rFonts w:ascii="Courier" w:hAnsi="Courier"/>
                <w:color w:val="000080"/>
                <w:sz w:val="18"/>
              </w:rPr>
              <w:t>ln –s /hxmetadata1/p4/1/root</w:t>
            </w:r>
          </w:p>
        </w:tc>
      </w:tr>
      <w:tr w:rsidR="00976931">
        <w:tblPrEx>
          <w:tblCellMar>
            <w:top w:w="0" w:type="dxa"/>
            <w:bottom w:w="0" w:type="dxa"/>
          </w:tblCellMar>
        </w:tblPrEx>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rsidR="00976931" w:rsidRDefault="005E73C5">
            <w:pPr>
              <w:pStyle w:val="Num2nd"/>
              <w:widowControl w:val="0"/>
              <w:spacing w:before="80" w:line="280" w:lineRule="atLeast"/>
              <w:ind w:left="0" w:firstLine="0"/>
            </w:pPr>
            <w:r>
              <w:rPr>
                <w:rFonts w:ascii="Courier" w:hAnsi="Courier"/>
                <w:color w:val="000080"/>
                <w:sz w:val="18"/>
              </w:rPr>
              <w:t>/hxmetadata2/p4/1/db2</w:t>
            </w:r>
          </w:p>
        </w:tc>
        <w:tc>
          <w:tcPr>
            <w:tcW w:w="2556" w:type="dxa"/>
            <w:tcBorders>
              <w:top w:val="single" w:sz="6" w:space="0" w:color="000001"/>
              <w:bottom w:val="single" w:sz="6" w:space="0" w:color="000001"/>
            </w:tcBorders>
            <w:shd w:val="clear" w:color="auto" w:fill="C0C0C0"/>
            <w:tcMar>
              <w:top w:w="0" w:type="dxa"/>
              <w:left w:w="122" w:type="dxa"/>
              <w:bottom w:w="0" w:type="dxa"/>
              <w:right w:w="108" w:type="dxa"/>
            </w:tcMar>
          </w:tcPr>
          <w:p w:rsidR="00976931" w:rsidRDefault="005E73C5">
            <w:pPr>
              <w:pStyle w:val="Num2nd"/>
              <w:widowControl w:val="0"/>
              <w:spacing w:before="80" w:line="280" w:lineRule="atLeast"/>
              <w:ind w:left="0" w:firstLine="0"/>
            </w:pPr>
            <w:r>
              <w:rPr>
                <w:rFonts w:ascii="Courier" w:hAnsi="Courier"/>
                <w:color w:val="000080"/>
                <w:sz w:val="18"/>
              </w:rPr>
              <w:t>/p4/1/offline_db</w:t>
            </w:r>
          </w:p>
        </w:tc>
        <w:tc>
          <w:tcPr>
            <w:tcW w:w="3349"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rsidR="00976931" w:rsidRDefault="005E73C5">
            <w:pPr>
              <w:pStyle w:val="Num2nd"/>
              <w:widowControl w:val="0"/>
              <w:spacing w:before="80" w:line="280" w:lineRule="atLeast"/>
              <w:ind w:left="0" w:firstLine="0"/>
            </w:pPr>
            <w:r>
              <w:rPr>
                <w:rFonts w:ascii="Courier" w:hAnsi="Courier"/>
                <w:color w:val="000080"/>
                <w:sz w:val="18"/>
              </w:rPr>
              <w:t>ln –s /hxmetadata1/p4/1/offline_db</w:t>
            </w:r>
          </w:p>
        </w:tc>
      </w:tr>
      <w:tr w:rsidR="00976931">
        <w:tblPrEx>
          <w:tblCellMar>
            <w:top w:w="0" w:type="dxa"/>
            <w:bottom w:w="0" w:type="dxa"/>
          </w:tblCellMar>
        </w:tblPrEx>
        <w:tc>
          <w:tcPr>
            <w:tcW w:w="2952" w:type="dxa"/>
            <w:tcBorders>
              <w:top w:val="single" w:sz="6" w:space="0" w:color="000001"/>
              <w:left w:val="single" w:sz="12" w:space="0" w:color="000001"/>
              <w:bottom w:val="single" w:sz="12" w:space="0" w:color="000001"/>
            </w:tcBorders>
            <w:shd w:val="clear" w:color="auto" w:fill="C0C0C0"/>
            <w:tcMar>
              <w:top w:w="0" w:type="dxa"/>
              <w:left w:w="122" w:type="dxa"/>
              <w:bottom w:w="0" w:type="dxa"/>
              <w:right w:w="108" w:type="dxa"/>
            </w:tcMar>
          </w:tcPr>
          <w:p w:rsidR="00976931" w:rsidRDefault="005E73C5">
            <w:pPr>
              <w:pStyle w:val="Num2nd"/>
              <w:widowControl w:val="0"/>
              <w:spacing w:before="80" w:line="280" w:lineRule="atLeast"/>
              <w:ind w:left="0" w:firstLine="0"/>
            </w:pPr>
            <w:r>
              <w:rPr>
                <w:rFonts w:ascii="Courier" w:hAnsi="Courier"/>
                <w:color w:val="000080"/>
                <w:sz w:val="18"/>
              </w:rPr>
              <w:t>/hxlogs/p4/1/logs</w:t>
            </w:r>
          </w:p>
        </w:tc>
        <w:tc>
          <w:tcPr>
            <w:tcW w:w="2556" w:type="dxa"/>
            <w:tcBorders>
              <w:top w:val="single" w:sz="6" w:space="0" w:color="000001"/>
              <w:bottom w:val="single" w:sz="12" w:space="0" w:color="000001"/>
            </w:tcBorders>
            <w:shd w:val="clear" w:color="auto" w:fill="C0C0C0"/>
            <w:tcMar>
              <w:top w:w="0" w:type="dxa"/>
              <w:left w:w="122" w:type="dxa"/>
              <w:bottom w:w="0" w:type="dxa"/>
              <w:right w:w="108" w:type="dxa"/>
            </w:tcMar>
          </w:tcPr>
          <w:p w:rsidR="00976931" w:rsidRDefault="005E73C5">
            <w:pPr>
              <w:pStyle w:val="Num2nd"/>
              <w:widowControl w:val="0"/>
              <w:spacing w:before="80" w:line="280" w:lineRule="atLeast"/>
              <w:ind w:left="0" w:firstLine="0"/>
            </w:pPr>
            <w:r>
              <w:rPr>
                <w:rFonts w:ascii="Courier" w:hAnsi="Courier"/>
                <w:color w:val="000080"/>
                <w:sz w:val="18"/>
              </w:rPr>
              <w:t>/p4/1/logs</w:t>
            </w:r>
          </w:p>
        </w:tc>
        <w:tc>
          <w:tcPr>
            <w:tcW w:w="3349" w:type="dxa"/>
            <w:tcBorders>
              <w:top w:val="single" w:sz="6" w:space="0" w:color="000001"/>
              <w:bottom w:val="single" w:sz="12" w:space="0" w:color="000001"/>
              <w:right w:val="single" w:sz="12" w:space="0" w:color="000001"/>
            </w:tcBorders>
            <w:shd w:val="clear" w:color="auto" w:fill="C0C0C0"/>
            <w:tcMar>
              <w:top w:w="0" w:type="dxa"/>
              <w:left w:w="122" w:type="dxa"/>
              <w:bottom w:w="0" w:type="dxa"/>
              <w:right w:w="108" w:type="dxa"/>
            </w:tcMar>
          </w:tcPr>
          <w:p w:rsidR="00976931" w:rsidRDefault="005E73C5">
            <w:pPr>
              <w:pStyle w:val="Num2nd"/>
              <w:widowControl w:val="0"/>
              <w:spacing w:before="80" w:line="280" w:lineRule="atLeast"/>
              <w:ind w:left="0" w:firstLine="0"/>
            </w:pPr>
            <w:r>
              <w:rPr>
                <w:rFonts w:ascii="Courier" w:hAnsi="Courier"/>
                <w:color w:val="000080"/>
                <w:sz w:val="18"/>
              </w:rPr>
              <w:t>ln –s /hxlogs/p4/1/logs</w:t>
            </w:r>
          </w:p>
        </w:tc>
      </w:tr>
    </w:tbl>
    <w:p w:rsidR="00976931" w:rsidRDefault="005E73C5">
      <w:pPr>
        <w:pStyle w:val="Body"/>
      </w:pPr>
      <w:r>
        <w:t xml:space="preserve">Then these symlinks are created in the </w:t>
      </w:r>
      <w:r>
        <w:rPr>
          <w:rStyle w:val="code"/>
        </w:rPr>
        <w:t>/p4</w:t>
      </w:r>
      <w:r>
        <w:t xml:space="preserve"> directory:</w:t>
      </w:r>
    </w:p>
    <w:tbl>
      <w:tblPr>
        <w:tblW w:w="8856" w:type="dxa"/>
        <w:tblInd w:w="-122" w:type="dxa"/>
        <w:tblLayout w:type="fixed"/>
        <w:tblCellMar>
          <w:left w:w="10" w:type="dxa"/>
          <w:right w:w="10" w:type="dxa"/>
        </w:tblCellMar>
        <w:tblLook w:val="04A0" w:firstRow="1" w:lastRow="0" w:firstColumn="1" w:lastColumn="0" w:noHBand="0" w:noVBand="1"/>
      </w:tblPr>
      <w:tblGrid>
        <w:gridCol w:w="2952"/>
        <w:gridCol w:w="2644"/>
        <w:gridCol w:w="3260"/>
      </w:tblGrid>
      <w:tr w:rsidR="00976931">
        <w:tblPrEx>
          <w:tblCellMar>
            <w:top w:w="0" w:type="dxa"/>
            <w:bottom w:w="0" w:type="dxa"/>
          </w:tblCellMar>
        </w:tblPrEx>
        <w:tc>
          <w:tcPr>
            <w:tcW w:w="2952"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rsidR="00976931" w:rsidRDefault="005E73C5">
            <w:pPr>
              <w:pStyle w:val="Num2nd"/>
              <w:widowControl w:val="0"/>
              <w:spacing w:before="80" w:line="280" w:lineRule="atLeast"/>
              <w:ind w:left="0" w:firstLine="0"/>
            </w:pPr>
            <w:r>
              <w:rPr>
                <w:b/>
                <w:i/>
                <w:color w:val="FFFFFF"/>
              </w:rPr>
              <w:t>Link source</w:t>
            </w:r>
          </w:p>
        </w:tc>
        <w:tc>
          <w:tcPr>
            <w:tcW w:w="2644" w:type="dxa"/>
            <w:tcBorders>
              <w:top w:val="single" w:sz="12" w:space="0" w:color="000001"/>
              <w:bottom w:val="single" w:sz="6" w:space="0" w:color="000001"/>
            </w:tcBorders>
            <w:shd w:val="clear" w:color="auto" w:fill="000080"/>
            <w:tcMar>
              <w:top w:w="0" w:type="dxa"/>
              <w:left w:w="122" w:type="dxa"/>
              <w:bottom w:w="0" w:type="dxa"/>
              <w:right w:w="108" w:type="dxa"/>
            </w:tcMar>
          </w:tcPr>
          <w:p w:rsidR="00976931" w:rsidRDefault="005E73C5">
            <w:pPr>
              <w:pStyle w:val="Num2nd"/>
              <w:widowControl w:val="0"/>
              <w:spacing w:before="80" w:line="280" w:lineRule="atLeast"/>
              <w:ind w:left="0" w:firstLine="0"/>
            </w:pPr>
            <w:r>
              <w:rPr>
                <w:b/>
                <w:i/>
                <w:color w:val="FFFFFF"/>
              </w:rPr>
              <w:t>Link target</w:t>
            </w:r>
          </w:p>
        </w:tc>
        <w:tc>
          <w:tcPr>
            <w:tcW w:w="3260"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rsidR="00976931" w:rsidRDefault="005E73C5">
            <w:pPr>
              <w:pStyle w:val="Num2nd"/>
              <w:widowControl w:val="0"/>
              <w:spacing w:before="80" w:line="280" w:lineRule="atLeast"/>
              <w:ind w:left="0" w:firstLine="0"/>
            </w:pPr>
            <w:r>
              <w:rPr>
                <w:b/>
                <w:i/>
                <w:color w:val="FFFFFF"/>
              </w:rPr>
              <w:t>Command</w:t>
            </w:r>
          </w:p>
        </w:tc>
      </w:tr>
      <w:tr w:rsidR="00976931">
        <w:tblPrEx>
          <w:tblCellMar>
            <w:top w:w="0" w:type="dxa"/>
            <w:bottom w:w="0" w:type="dxa"/>
          </w:tblCellMar>
        </w:tblPrEx>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rsidR="00976931" w:rsidRDefault="005E73C5">
            <w:pPr>
              <w:pStyle w:val="Num2nd"/>
              <w:widowControl w:val="0"/>
              <w:spacing w:before="80" w:line="280" w:lineRule="atLeast"/>
              <w:ind w:left="0" w:firstLine="0"/>
            </w:pPr>
            <w:r>
              <w:rPr>
                <w:rFonts w:ascii="Courier" w:hAnsi="Courier"/>
                <w:color w:val="000080"/>
                <w:sz w:val="18"/>
              </w:rPr>
              <w:t>/hxdepots/p4/1</w:t>
            </w:r>
          </w:p>
        </w:tc>
        <w:tc>
          <w:tcPr>
            <w:tcW w:w="2644" w:type="dxa"/>
            <w:tcBorders>
              <w:top w:val="single" w:sz="6" w:space="0" w:color="000001"/>
              <w:bottom w:val="single" w:sz="6" w:space="0" w:color="000001"/>
            </w:tcBorders>
            <w:shd w:val="clear" w:color="auto" w:fill="C0C0C0"/>
            <w:tcMar>
              <w:top w:w="0" w:type="dxa"/>
              <w:left w:w="122" w:type="dxa"/>
              <w:bottom w:w="0" w:type="dxa"/>
              <w:right w:w="108" w:type="dxa"/>
            </w:tcMar>
          </w:tcPr>
          <w:p w:rsidR="00976931" w:rsidRDefault="005E73C5">
            <w:pPr>
              <w:pStyle w:val="Num2nd"/>
              <w:widowControl w:val="0"/>
              <w:spacing w:before="80" w:line="280" w:lineRule="atLeast"/>
              <w:ind w:left="0" w:firstLine="0"/>
            </w:pPr>
            <w:r>
              <w:rPr>
                <w:rFonts w:ascii="Courier" w:hAnsi="Courier"/>
                <w:color w:val="000080"/>
                <w:sz w:val="18"/>
              </w:rPr>
              <w:t>/p4/1</w:t>
            </w:r>
          </w:p>
        </w:tc>
        <w:tc>
          <w:tcPr>
            <w:tcW w:w="3260"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rsidR="00976931" w:rsidRDefault="005E73C5">
            <w:pPr>
              <w:pStyle w:val="Num2nd"/>
              <w:widowControl w:val="0"/>
              <w:spacing w:before="80" w:line="280" w:lineRule="atLeast"/>
              <w:ind w:left="0" w:firstLine="0"/>
            </w:pPr>
            <w:r>
              <w:rPr>
                <w:rFonts w:ascii="Courier" w:hAnsi="Courier"/>
                <w:color w:val="000080"/>
                <w:sz w:val="18"/>
              </w:rPr>
              <w:t>ln –s /hxdepots/p4/1</w:t>
            </w:r>
          </w:p>
        </w:tc>
      </w:tr>
      <w:tr w:rsidR="00976931">
        <w:tblPrEx>
          <w:tblCellMar>
            <w:top w:w="0" w:type="dxa"/>
            <w:bottom w:w="0" w:type="dxa"/>
          </w:tblCellMar>
        </w:tblPrEx>
        <w:tc>
          <w:tcPr>
            <w:tcW w:w="2952" w:type="dxa"/>
            <w:tcBorders>
              <w:top w:val="single" w:sz="6" w:space="0" w:color="000001"/>
              <w:left w:val="single" w:sz="12" w:space="0" w:color="000001"/>
              <w:bottom w:val="single" w:sz="12" w:space="0" w:color="000001"/>
            </w:tcBorders>
            <w:shd w:val="clear" w:color="auto" w:fill="C0C0C0"/>
            <w:tcMar>
              <w:top w:w="0" w:type="dxa"/>
              <w:left w:w="122" w:type="dxa"/>
              <w:bottom w:w="0" w:type="dxa"/>
              <w:right w:w="108" w:type="dxa"/>
            </w:tcMar>
          </w:tcPr>
          <w:p w:rsidR="00976931" w:rsidRDefault="005E73C5">
            <w:pPr>
              <w:pStyle w:val="Num2nd"/>
              <w:widowControl w:val="0"/>
              <w:spacing w:before="80" w:line="280" w:lineRule="atLeast"/>
              <w:ind w:left="0" w:firstLine="0"/>
            </w:pPr>
            <w:r>
              <w:rPr>
                <w:rFonts w:ascii="Courier" w:hAnsi="Courier"/>
                <w:color w:val="000080"/>
                <w:sz w:val="18"/>
              </w:rPr>
              <w:t>/hxdepots/p4/common</w:t>
            </w:r>
          </w:p>
        </w:tc>
        <w:tc>
          <w:tcPr>
            <w:tcW w:w="2644" w:type="dxa"/>
            <w:tcBorders>
              <w:top w:val="single" w:sz="6" w:space="0" w:color="000001"/>
              <w:bottom w:val="single" w:sz="12" w:space="0" w:color="000001"/>
            </w:tcBorders>
            <w:shd w:val="clear" w:color="auto" w:fill="C0C0C0"/>
            <w:tcMar>
              <w:top w:w="0" w:type="dxa"/>
              <w:left w:w="122" w:type="dxa"/>
              <w:bottom w:w="0" w:type="dxa"/>
              <w:right w:w="108" w:type="dxa"/>
            </w:tcMar>
          </w:tcPr>
          <w:p w:rsidR="00976931" w:rsidRDefault="005E73C5">
            <w:pPr>
              <w:pStyle w:val="Num2nd"/>
              <w:widowControl w:val="0"/>
              <w:spacing w:before="80" w:line="280" w:lineRule="atLeast"/>
              <w:ind w:left="0" w:firstLine="0"/>
            </w:pPr>
            <w:r>
              <w:rPr>
                <w:rFonts w:ascii="Courier" w:hAnsi="Courier"/>
                <w:color w:val="000080"/>
                <w:sz w:val="18"/>
              </w:rPr>
              <w:t>/p4/common</w:t>
            </w:r>
          </w:p>
        </w:tc>
        <w:tc>
          <w:tcPr>
            <w:tcW w:w="3260" w:type="dxa"/>
            <w:tcBorders>
              <w:top w:val="single" w:sz="6" w:space="0" w:color="000001"/>
              <w:bottom w:val="single" w:sz="12" w:space="0" w:color="000001"/>
              <w:right w:val="single" w:sz="12" w:space="0" w:color="000001"/>
            </w:tcBorders>
            <w:shd w:val="clear" w:color="auto" w:fill="C0C0C0"/>
            <w:tcMar>
              <w:top w:w="0" w:type="dxa"/>
              <w:left w:w="122" w:type="dxa"/>
              <w:bottom w:w="0" w:type="dxa"/>
              <w:right w:w="108" w:type="dxa"/>
            </w:tcMar>
          </w:tcPr>
          <w:p w:rsidR="00976931" w:rsidRDefault="005E73C5">
            <w:pPr>
              <w:pStyle w:val="Num2nd"/>
              <w:widowControl w:val="0"/>
              <w:spacing w:before="80" w:line="280" w:lineRule="atLeast"/>
              <w:ind w:left="0" w:firstLine="0"/>
            </w:pPr>
            <w:r>
              <w:rPr>
                <w:rFonts w:ascii="Courier" w:hAnsi="Courier"/>
                <w:color w:val="000080"/>
                <w:sz w:val="18"/>
              </w:rPr>
              <w:t>ln –s /hxdepots/p4/common</w:t>
            </w:r>
          </w:p>
        </w:tc>
      </w:tr>
    </w:tbl>
    <w:p w:rsidR="00976931" w:rsidRDefault="005E73C5">
      <w:pPr>
        <w:pStyle w:val="Num1st"/>
        <w:keepNext/>
        <w:widowControl w:val="0"/>
        <w:spacing w:before="80" w:line="280" w:lineRule="atLeast"/>
        <w:ind w:left="0" w:firstLine="0"/>
      </w:pPr>
      <w:r>
        <w:t xml:space="preserve">Next, </w:t>
      </w:r>
      <w:r>
        <w:rPr>
          <w:rStyle w:val="code"/>
        </w:rPr>
        <w:t>mkdirs.sh</w:t>
      </w:r>
      <w:r>
        <w:t xml:space="preserve"> renames the Perforce binaries to include version and build </w:t>
      </w:r>
      <w:r>
        <w:lastRenderedPageBreak/>
        <w:t>number, and then creates appropriate symlinks.</w:t>
      </w:r>
    </w:p>
    <w:p w:rsidR="00976931" w:rsidRDefault="005E73C5">
      <w:pPr>
        <w:pStyle w:val="Num1st"/>
        <w:keepNext/>
        <w:widowControl w:val="0"/>
        <w:spacing w:before="80" w:line="280" w:lineRule="atLeast"/>
        <w:ind w:left="0" w:firstLine="0"/>
      </w:pPr>
      <w:r>
        <w:t xml:space="preserve">The structure is shown in this example, illustrating values for two instances, with instance #1 using Perforce 2013.1 and instance #2 using 2013.2. Files are shown in </w:t>
      </w:r>
      <w:r>
        <w:rPr>
          <w:color w:val="FF0000"/>
        </w:rPr>
        <w:t>red</w:t>
      </w:r>
      <w:r>
        <w:t xml:space="preserve"> and symlinks in </w:t>
      </w:r>
      <w:r>
        <w:rPr>
          <w:color w:val="00B050"/>
        </w:rPr>
        <w:t>green</w:t>
      </w:r>
      <w:r>
        <w:t>.</w:t>
      </w:r>
    </w:p>
    <w:p w:rsidR="00976931" w:rsidRDefault="005E73C5">
      <w:pPr>
        <w:pStyle w:val="Num1st"/>
        <w:keepNext/>
        <w:widowControl w:val="0"/>
        <w:spacing w:before="80" w:line="280" w:lineRule="atLeast"/>
        <w:ind w:left="0" w:firstLine="0"/>
      </w:pPr>
      <w:r>
        <w:t xml:space="preserve">In </w:t>
      </w:r>
      <w:r>
        <w:rPr>
          <w:rFonts w:ascii="Courier" w:hAnsi="Courier"/>
          <w:sz w:val="18"/>
        </w:rPr>
        <w:t>/p4/common/bin</w:t>
      </w:r>
      <w:r>
        <w:t>:</w:t>
      </w:r>
    </w:p>
    <w:p w:rsidR="00976931" w:rsidRDefault="005E73C5">
      <w:pPr>
        <w:pStyle w:val="Num1st"/>
        <w:keepNext/>
        <w:widowControl w:val="0"/>
        <w:spacing w:before="80" w:line="280" w:lineRule="atLeast"/>
        <w:ind w:left="0" w:firstLine="0"/>
      </w:pPr>
      <w:r>
        <w:rPr>
          <w:rFonts w:ascii="Courier" w:hAnsi="Courier"/>
          <w:color w:val="00B050"/>
          <w:sz w:val="18"/>
        </w:rPr>
        <w:t>p4_2013.1_bin</w:t>
      </w:r>
      <w:r>
        <w:rPr>
          <w:sz w:val="18"/>
        </w:rPr>
        <w:t xml:space="preserve">  </w:t>
      </w:r>
      <w:r>
        <w:rPr>
          <w:rFonts w:ascii="Wingdings" w:hAnsi="Wingdings"/>
        </w:rPr>
        <w:t></w:t>
      </w:r>
      <w:r>
        <w:t xml:space="preserve"> </w:t>
      </w:r>
      <w:r>
        <w:rPr>
          <w:rFonts w:ascii="Courier" w:hAnsi="Courier"/>
          <w:color w:val="FF0000"/>
          <w:sz w:val="18"/>
        </w:rPr>
        <w:t>p4_2013.1.685046</w:t>
      </w:r>
    </w:p>
    <w:p w:rsidR="00976931" w:rsidRDefault="005E73C5">
      <w:pPr>
        <w:pStyle w:val="Num1st"/>
        <w:keepNext/>
        <w:widowControl w:val="0"/>
        <w:spacing w:before="80" w:line="280" w:lineRule="atLeast"/>
        <w:ind w:left="0" w:firstLine="0"/>
      </w:pPr>
      <w:r>
        <w:rPr>
          <w:rFonts w:ascii="Courier" w:hAnsi="Courier"/>
          <w:color w:val="00B050"/>
          <w:sz w:val="18"/>
        </w:rPr>
        <w:t>p4d_2013.1_bin</w:t>
      </w:r>
      <w:r>
        <w:rPr>
          <w:sz w:val="18"/>
        </w:rPr>
        <w:t xml:space="preserve">  </w:t>
      </w:r>
      <w:r>
        <w:rPr>
          <w:rFonts w:ascii="Wingdings" w:hAnsi="Wingdings"/>
        </w:rPr>
        <w:t></w:t>
      </w:r>
      <w:r>
        <w:t xml:space="preserve"> </w:t>
      </w:r>
      <w:r>
        <w:rPr>
          <w:rFonts w:ascii="Courier" w:hAnsi="Courier"/>
          <w:color w:val="FF0000"/>
          <w:sz w:val="18"/>
        </w:rPr>
        <w:t>p4d_2013.1.685046</w:t>
      </w:r>
    </w:p>
    <w:p w:rsidR="00976931" w:rsidRDefault="005E73C5">
      <w:pPr>
        <w:pStyle w:val="Num1st"/>
        <w:keepNext/>
        <w:widowControl w:val="0"/>
        <w:spacing w:before="80" w:line="280" w:lineRule="atLeast"/>
        <w:ind w:left="0" w:firstLine="0"/>
      </w:pPr>
      <w:r>
        <w:rPr>
          <w:rFonts w:ascii="Courier" w:hAnsi="Courier"/>
          <w:color w:val="00B050"/>
          <w:sz w:val="18"/>
        </w:rPr>
        <w:t>p4_2013.2_bin</w:t>
      </w:r>
      <w:r>
        <w:rPr>
          <w:sz w:val="18"/>
        </w:rPr>
        <w:t xml:space="preserve">  </w:t>
      </w:r>
      <w:r>
        <w:rPr>
          <w:rFonts w:ascii="Wingdings" w:hAnsi="Wingdings"/>
        </w:rPr>
        <w:t></w:t>
      </w:r>
      <w:r>
        <w:t xml:space="preserve"> </w:t>
      </w:r>
      <w:r>
        <w:rPr>
          <w:rFonts w:ascii="Courier" w:hAnsi="Courier"/>
          <w:color w:val="FF0000"/>
          <w:sz w:val="18"/>
        </w:rPr>
        <w:t>p4_2013.2.700949</w:t>
      </w:r>
    </w:p>
    <w:p w:rsidR="00976931" w:rsidRDefault="005E73C5">
      <w:pPr>
        <w:pStyle w:val="Num1st"/>
        <w:keepNext/>
        <w:widowControl w:val="0"/>
        <w:spacing w:before="80" w:line="280" w:lineRule="atLeast"/>
        <w:ind w:left="0" w:firstLine="0"/>
      </w:pPr>
      <w:r>
        <w:rPr>
          <w:rFonts w:ascii="Courier" w:hAnsi="Courier"/>
          <w:color w:val="00B050"/>
          <w:sz w:val="18"/>
        </w:rPr>
        <w:t>p4d_2013.2_bin</w:t>
      </w:r>
      <w:r>
        <w:rPr>
          <w:sz w:val="18"/>
        </w:rPr>
        <w:t xml:space="preserve">  </w:t>
      </w:r>
      <w:r>
        <w:rPr>
          <w:rFonts w:ascii="Wingdings" w:hAnsi="Wingdings"/>
        </w:rPr>
        <w:t></w:t>
      </w:r>
      <w:r>
        <w:t xml:space="preserve"> </w:t>
      </w:r>
      <w:r>
        <w:rPr>
          <w:rFonts w:ascii="Courier" w:hAnsi="Courier"/>
          <w:color w:val="FF0000"/>
          <w:sz w:val="18"/>
        </w:rPr>
        <w:t>p4d_2013.2.700949</w:t>
      </w:r>
    </w:p>
    <w:p w:rsidR="00976931" w:rsidRDefault="005E73C5">
      <w:pPr>
        <w:pStyle w:val="Num1st"/>
        <w:keepNext/>
        <w:widowControl w:val="0"/>
        <w:spacing w:before="80" w:line="280" w:lineRule="atLeast"/>
        <w:ind w:left="0" w:firstLine="0"/>
      </w:pPr>
      <w:r>
        <w:rPr>
          <w:rFonts w:ascii="Courier" w:hAnsi="Courier"/>
          <w:color w:val="00B050"/>
          <w:sz w:val="18"/>
        </w:rPr>
        <w:t>p4_1_bin</w:t>
      </w:r>
      <w:r>
        <w:rPr>
          <w:sz w:val="18"/>
        </w:rPr>
        <w:t xml:space="preserve">  </w:t>
      </w:r>
      <w:r>
        <w:rPr>
          <w:rFonts w:ascii="Wingdings" w:hAnsi="Wingdings"/>
        </w:rPr>
        <w:t></w:t>
      </w:r>
      <w:r>
        <w:t xml:space="preserve"> </w:t>
      </w:r>
      <w:r>
        <w:rPr>
          <w:rFonts w:ascii="Courier" w:hAnsi="Courier"/>
          <w:color w:val="00B050"/>
          <w:sz w:val="18"/>
        </w:rPr>
        <w:t>p4_2013.1_bin</w:t>
      </w:r>
      <w:r>
        <w:rPr>
          <w:sz w:val="18"/>
        </w:rPr>
        <w:t xml:space="preserve">  </w:t>
      </w:r>
    </w:p>
    <w:p w:rsidR="00976931" w:rsidRDefault="005E73C5">
      <w:pPr>
        <w:pStyle w:val="Num1st"/>
        <w:keepNext/>
        <w:widowControl w:val="0"/>
        <w:spacing w:before="80" w:line="280" w:lineRule="atLeast"/>
        <w:ind w:left="0" w:firstLine="0"/>
      </w:pPr>
      <w:r>
        <w:rPr>
          <w:rFonts w:ascii="Courier" w:hAnsi="Courier"/>
          <w:color w:val="00B050"/>
          <w:sz w:val="18"/>
        </w:rPr>
        <w:t>p4d_1_bin</w:t>
      </w:r>
      <w:r>
        <w:rPr>
          <w:sz w:val="18"/>
        </w:rPr>
        <w:t xml:space="preserve">  </w:t>
      </w:r>
      <w:r>
        <w:rPr>
          <w:rFonts w:ascii="Wingdings" w:hAnsi="Wingdings"/>
        </w:rPr>
        <w:t></w:t>
      </w:r>
      <w:r>
        <w:t xml:space="preserve"> </w:t>
      </w:r>
      <w:r>
        <w:rPr>
          <w:rFonts w:ascii="Courier" w:hAnsi="Courier"/>
          <w:color w:val="00B050"/>
          <w:sz w:val="18"/>
        </w:rPr>
        <w:t>p4d_2013.1_bin</w:t>
      </w:r>
    </w:p>
    <w:p w:rsidR="00976931" w:rsidRDefault="005E73C5">
      <w:pPr>
        <w:pStyle w:val="Num1st"/>
        <w:keepNext/>
        <w:widowControl w:val="0"/>
        <w:spacing w:before="80" w:line="280" w:lineRule="atLeast"/>
        <w:ind w:left="0" w:firstLine="0"/>
      </w:pPr>
      <w:r>
        <w:rPr>
          <w:rFonts w:ascii="Courier" w:hAnsi="Courier"/>
          <w:color w:val="00B050"/>
          <w:sz w:val="18"/>
        </w:rPr>
        <w:t>p4_2_bin</w:t>
      </w:r>
      <w:r>
        <w:rPr>
          <w:sz w:val="18"/>
        </w:rPr>
        <w:t xml:space="preserve">  </w:t>
      </w:r>
      <w:r>
        <w:rPr>
          <w:rFonts w:ascii="Wingdings" w:hAnsi="Wingdings"/>
        </w:rPr>
        <w:t></w:t>
      </w:r>
      <w:r>
        <w:t xml:space="preserve"> </w:t>
      </w:r>
      <w:r>
        <w:rPr>
          <w:rFonts w:ascii="Courier" w:hAnsi="Courier"/>
          <w:color w:val="00B050"/>
          <w:sz w:val="18"/>
        </w:rPr>
        <w:t>p4_2013.2_bin</w:t>
      </w:r>
      <w:r>
        <w:rPr>
          <w:sz w:val="18"/>
        </w:rPr>
        <w:t xml:space="preserve">  </w:t>
      </w:r>
    </w:p>
    <w:p w:rsidR="00976931" w:rsidRDefault="005E73C5">
      <w:pPr>
        <w:pStyle w:val="Num1st"/>
        <w:keepNext/>
        <w:widowControl w:val="0"/>
        <w:spacing w:before="80" w:line="280" w:lineRule="atLeast"/>
        <w:ind w:left="0" w:firstLine="0"/>
      </w:pPr>
      <w:r>
        <w:rPr>
          <w:rFonts w:ascii="Courier" w:hAnsi="Courier"/>
          <w:color w:val="00B050"/>
          <w:sz w:val="18"/>
        </w:rPr>
        <w:t>p4d_2_bin</w:t>
      </w:r>
      <w:r>
        <w:rPr>
          <w:sz w:val="18"/>
        </w:rPr>
        <w:t xml:space="preserve">  </w:t>
      </w:r>
      <w:r>
        <w:rPr>
          <w:rFonts w:ascii="Wingdings" w:hAnsi="Wingdings"/>
        </w:rPr>
        <w:t></w:t>
      </w:r>
      <w:r>
        <w:t xml:space="preserve"> </w:t>
      </w:r>
      <w:r>
        <w:rPr>
          <w:rFonts w:ascii="Courier" w:hAnsi="Courier"/>
          <w:color w:val="00B050"/>
          <w:sz w:val="18"/>
        </w:rPr>
        <w:t>p4d_2013.2_bin</w:t>
      </w:r>
    </w:p>
    <w:p w:rsidR="00976931" w:rsidRDefault="00976931">
      <w:pPr>
        <w:pStyle w:val="Num1st"/>
        <w:keepNext/>
        <w:widowControl w:val="0"/>
        <w:spacing w:before="80" w:line="280" w:lineRule="atLeast"/>
        <w:ind w:left="0" w:firstLine="0"/>
      </w:pPr>
    </w:p>
    <w:p w:rsidR="00976931" w:rsidRDefault="005E73C5">
      <w:pPr>
        <w:pStyle w:val="Num1st"/>
        <w:keepNext/>
        <w:widowControl w:val="0"/>
        <w:spacing w:before="80" w:line="280" w:lineRule="atLeast"/>
        <w:ind w:left="0" w:firstLine="0"/>
      </w:pPr>
      <w:r>
        <w:t xml:space="preserve">In </w:t>
      </w:r>
      <w:r>
        <w:rPr>
          <w:rFonts w:ascii="Courier" w:hAnsi="Courier"/>
          <w:sz w:val="18"/>
        </w:rPr>
        <w:t>/p4/1/bin</w:t>
      </w:r>
      <w:r>
        <w:t>:</w:t>
      </w:r>
    </w:p>
    <w:p w:rsidR="00976931" w:rsidRDefault="005E73C5">
      <w:pPr>
        <w:pStyle w:val="Num1st"/>
        <w:keepNext/>
        <w:widowControl w:val="0"/>
        <w:spacing w:before="80" w:line="280" w:lineRule="atLeast"/>
        <w:ind w:left="0" w:firstLine="0"/>
      </w:pPr>
      <w:r>
        <w:rPr>
          <w:rFonts w:ascii="Courier" w:hAnsi="Courier"/>
          <w:color w:val="00B050"/>
          <w:sz w:val="18"/>
        </w:rPr>
        <w:t>p4_1</w:t>
      </w:r>
      <w:r>
        <w:rPr>
          <w:sz w:val="18"/>
        </w:rPr>
        <w:t xml:space="preserve">  </w:t>
      </w:r>
      <w:r>
        <w:rPr>
          <w:rFonts w:ascii="Wingdings" w:hAnsi="Wingdings"/>
        </w:rPr>
        <w:t></w:t>
      </w:r>
      <w:r>
        <w:t xml:space="preserve"> </w:t>
      </w:r>
      <w:r>
        <w:rPr>
          <w:rFonts w:ascii="Courier" w:hAnsi="Courier"/>
          <w:color w:val="00B050"/>
          <w:sz w:val="18"/>
        </w:rPr>
        <w:t>/p4/common/bin/p4_1_bin</w:t>
      </w:r>
    </w:p>
    <w:p w:rsidR="00976931" w:rsidRDefault="005E73C5">
      <w:pPr>
        <w:pStyle w:val="Num1st"/>
        <w:keepNext/>
        <w:widowControl w:val="0"/>
        <w:spacing w:before="80" w:line="280" w:lineRule="atLeast"/>
        <w:ind w:left="0" w:firstLine="0"/>
      </w:pPr>
      <w:r>
        <w:rPr>
          <w:rFonts w:ascii="Courier" w:hAnsi="Courier"/>
          <w:color w:val="00B050"/>
          <w:sz w:val="18"/>
        </w:rPr>
        <w:t>p4d_1</w:t>
      </w:r>
      <w:r>
        <w:rPr>
          <w:sz w:val="18"/>
        </w:rPr>
        <w:t xml:space="preserve">  </w:t>
      </w:r>
      <w:r>
        <w:rPr>
          <w:rFonts w:ascii="Wingdings" w:hAnsi="Wingdings"/>
        </w:rPr>
        <w:t></w:t>
      </w:r>
      <w:r>
        <w:t xml:space="preserve"> </w:t>
      </w:r>
      <w:r>
        <w:rPr>
          <w:rFonts w:ascii="Courier" w:hAnsi="Courier"/>
          <w:color w:val="00B050"/>
          <w:sz w:val="18"/>
        </w:rPr>
        <w:t>/p4/common/bin/p4d_1_bin</w:t>
      </w:r>
    </w:p>
    <w:p w:rsidR="00976931" w:rsidRDefault="00976931">
      <w:pPr>
        <w:pStyle w:val="Num1st"/>
        <w:keepNext/>
        <w:widowControl w:val="0"/>
        <w:spacing w:before="80" w:line="280" w:lineRule="atLeast"/>
        <w:ind w:left="0" w:firstLine="0"/>
      </w:pPr>
    </w:p>
    <w:p w:rsidR="00976931" w:rsidRDefault="005E73C5">
      <w:pPr>
        <w:pStyle w:val="Num1st"/>
        <w:keepNext/>
        <w:widowControl w:val="0"/>
        <w:spacing w:before="80" w:line="280" w:lineRule="atLeast"/>
        <w:ind w:left="0" w:firstLine="0"/>
      </w:pPr>
      <w:r>
        <w:t xml:space="preserve">In </w:t>
      </w:r>
      <w:r>
        <w:rPr>
          <w:rFonts w:ascii="Courier" w:hAnsi="Courier"/>
          <w:sz w:val="18"/>
        </w:rPr>
        <w:t>/p4/2/bin</w:t>
      </w:r>
      <w:r>
        <w:t>:</w:t>
      </w:r>
    </w:p>
    <w:p w:rsidR="00976931" w:rsidRDefault="005E73C5">
      <w:pPr>
        <w:pStyle w:val="Num1st"/>
        <w:keepNext/>
        <w:widowControl w:val="0"/>
        <w:spacing w:before="80" w:line="280" w:lineRule="atLeast"/>
        <w:ind w:left="0" w:firstLine="0"/>
      </w:pPr>
      <w:r>
        <w:rPr>
          <w:rFonts w:ascii="Courier" w:hAnsi="Courier"/>
          <w:color w:val="00B050"/>
          <w:sz w:val="18"/>
        </w:rPr>
        <w:t>p4_2</w:t>
      </w:r>
      <w:r>
        <w:rPr>
          <w:sz w:val="18"/>
        </w:rPr>
        <w:t xml:space="preserve">  </w:t>
      </w:r>
      <w:r>
        <w:rPr>
          <w:rFonts w:ascii="Wingdings" w:hAnsi="Wingdings"/>
        </w:rPr>
        <w:t></w:t>
      </w:r>
      <w:r>
        <w:t xml:space="preserve"> </w:t>
      </w:r>
      <w:r>
        <w:rPr>
          <w:rFonts w:ascii="Courier" w:hAnsi="Courier"/>
          <w:color w:val="00B050"/>
          <w:sz w:val="18"/>
        </w:rPr>
        <w:t>/p4/common/bin/p4_2</w:t>
      </w:r>
    </w:p>
    <w:p w:rsidR="00976931" w:rsidRDefault="005E73C5">
      <w:pPr>
        <w:pStyle w:val="Num1st"/>
        <w:keepNext/>
        <w:widowControl w:val="0"/>
        <w:spacing w:before="80" w:line="280" w:lineRule="atLeast"/>
        <w:ind w:left="0" w:firstLine="0"/>
      </w:pPr>
      <w:r>
        <w:rPr>
          <w:rFonts w:ascii="Courier" w:hAnsi="Courier"/>
          <w:color w:val="00B050"/>
          <w:sz w:val="18"/>
        </w:rPr>
        <w:t>p4d_2</w:t>
      </w:r>
      <w:r>
        <w:rPr>
          <w:sz w:val="18"/>
        </w:rPr>
        <w:t xml:space="preserve">  </w:t>
      </w:r>
      <w:r>
        <w:rPr>
          <w:rFonts w:ascii="Wingdings" w:hAnsi="Wingdings"/>
        </w:rPr>
        <w:t></w:t>
      </w:r>
      <w:r>
        <w:t xml:space="preserve"> </w:t>
      </w:r>
      <w:r>
        <w:rPr>
          <w:rFonts w:ascii="Courier" w:hAnsi="Courier"/>
          <w:color w:val="00B050"/>
          <w:sz w:val="18"/>
        </w:rPr>
        <w:t>/p4/common/bin/p4d_2</w:t>
      </w:r>
    </w:p>
    <w:p w:rsidR="00976931" w:rsidRDefault="00976931">
      <w:pPr>
        <w:pStyle w:val="Num1st"/>
        <w:keepNext/>
        <w:widowControl w:val="0"/>
        <w:spacing w:before="80" w:line="280" w:lineRule="atLeast"/>
        <w:ind w:left="0" w:firstLine="0"/>
      </w:pPr>
    </w:p>
    <w:p w:rsidR="00976931" w:rsidRDefault="00976931">
      <w:pPr>
        <w:pStyle w:val="Standard"/>
        <w:rPr>
          <w:rFonts w:ascii="Calibri" w:eastAsia="MS Gothic" w:hAnsi="Calibri"/>
          <w:b/>
          <w:bCs/>
          <w:color w:val="345A8A"/>
          <w:sz w:val="32"/>
          <w:szCs w:val="32"/>
        </w:rPr>
      </w:pPr>
    </w:p>
    <w:p w:rsidR="00976931" w:rsidRDefault="005E73C5">
      <w:pPr>
        <w:pStyle w:val="Heading1"/>
        <w:pageBreakBefore/>
      </w:pPr>
      <w:bookmarkStart w:id="600" w:name="_Toc411507306"/>
      <w:bookmarkStart w:id="601" w:name="_Toc363148287"/>
      <w:bookmarkStart w:id="602" w:name="_Toc225404252"/>
      <w:bookmarkStart w:id="603" w:name="_Toc426359112"/>
      <w:bookmarkStart w:id="604" w:name="_Toc439925583"/>
      <w:bookmarkStart w:id="605" w:name="_Toc440011199"/>
      <w:bookmarkStart w:id="606" w:name="_Toc445210112"/>
      <w:bookmarkStart w:id="607" w:name="_Toc449129441"/>
      <w:bookmarkStart w:id="608" w:name="_Toc469238359"/>
      <w:bookmarkStart w:id="609" w:name="_Toc469587384"/>
      <w:r>
        <w:lastRenderedPageBreak/>
        <w:t>Appendix B – Frequently Asked Questions</w:t>
      </w:r>
      <w:bookmarkEnd w:id="600"/>
      <w:bookmarkEnd w:id="601"/>
      <w:bookmarkEnd w:id="602"/>
      <w:r>
        <w:t>/Troubleshooting</w:t>
      </w:r>
      <w:bookmarkEnd w:id="603"/>
      <w:bookmarkEnd w:id="604"/>
      <w:bookmarkEnd w:id="605"/>
      <w:bookmarkEnd w:id="606"/>
      <w:bookmarkEnd w:id="607"/>
      <w:bookmarkEnd w:id="608"/>
      <w:bookmarkEnd w:id="609"/>
    </w:p>
    <w:p w:rsidR="00976931" w:rsidRDefault="005E73C5">
      <w:pPr>
        <w:pStyle w:val="Body"/>
      </w:pPr>
      <w:r>
        <w:rPr>
          <w:rStyle w:val="SDPtextChar"/>
        </w:rPr>
        <w:t>This appendix</w:t>
      </w:r>
      <w:r>
        <w:t xml:space="preserve"> lists common questions and problems encountered by SDP users. Do not hesitate to contact </w:t>
      </w:r>
      <w:hyperlink r:id="rId45" w:history="1">
        <w:r>
          <w:t>consulting@perforce.com</w:t>
        </w:r>
      </w:hyperlink>
      <w:r>
        <w:t xml:space="preserve"> if additional assistance is required.</w:t>
      </w:r>
    </w:p>
    <w:p w:rsidR="00976931" w:rsidRDefault="005E73C5">
      <w:pPr>
        <w:pStyle w:val="Heading3"/>
      </w:pPr>
      <w:bookmarkStart w:id="610" w:name="_Toc411507307"/>
      <w:bookmarkStart w:id="611" w:name="_Toc363148288"/>
      <w:bookmarkStart w:id="612" w:name="_Toc225404253"/>
      <w:bookmarkStart w:id="613" w:name="_Toc426359113"/>
      <w:bookmarkStart w:id="614" w:name="_Toc439925584"/>
      <w:bookmarkStart w:id="615" w:name="_Toc440011200"/>
      <w:bookmarkStart w:id="616" w:name="_Toc445210113"/>
      <w:bookmarkStart w:id="617" w:name="_Toc449129442"/>
      <w:bookmarkStart w:id="618" w:name="_Toc469238360"/>
      <w:bookmarkStart w:id="619" w:name="_Toc469587385"/>
      <w:r>
        <w:t>Journal out of sequence</w:t>
      </w:r>
      <w:bookmarkEnd w:id="610"/>
      <w:bookmarkEnd w:id="611"/>
      <w:bookmarkEnd w:id="612"/>
      <w:bookmarkEnd w:id="613"/>
      <w:bookmarkEnd w:id="614"/>
      <w:bookmarkEnd w:id="615"/>
      <w:bookmarkEnd w:id="616"/>
      <w:bookmarkEnd w:id="617"/>
      <w:bookmarkEnd w:id="618"/>
      <w:bookmarkEnd w:id="619"/>
    </w:p>
    <w:p w:rsidR="00976931" w:rsidRDefault="005E73C5">
      <w:pPr>
        <w:pStyle w:val="sdpbody"/>
      </w:pPr>
      <w:r>
        <w:t xml:space="preserve">This error is encountered when the offline and live databases are no longer in sync, and will cause the offline checkpoint process to fail. Because the scripts will replay all outstanding journals, this error is much less likely to occur. This error can be fixed by running the </w:t>
      </w:r>
      <w:r>
        <w:rPr>
          <w:rStyle w:val="code"/>
        </w:rPr>
        <w:t>live_checkpoint.sh</w:t>
      </w:r>
      <w:r>
        <w:t xml:space="preserve"> script, as described in </w:t>
      </w:r>
      <w:fldSimple w:instr=" REF _Ref282613192 ">
        <w:r>
          <w:t>Server upgrades</w:t>
        </w:r>
      </w:fldSimple>
      <w:r>
        <w:t xml:space="preserve">. Alternatively, if you know that the checkpoints created from previous runs of </w:t>
      </w:r>
      <w:r>
        <w:rPr>
          <w:rStyle w:val="code"/>
        </w:rPr>
        <w:t>daily_checkpoint.sh</w:t>
      </w:r>
      <w:r>
        <w:t xml:space="preserve"> are correct, then restore the </w:t>
      </w:r>
      <w:r>
        <w:rPr>
          <w:rStyle w:val="code"/>
        </w:rPr>
        <w:t>offline_db</w:t>
      </w:r>
      <w:r>
        <w:t xml:space="preserve"> from the last known good checkpoint.</w:t>
      </w:r>
    </w:p>
    <w:p w:rsidR="00976931" w:rsidRDefault="005E73C5">
      <w:pPr>
        <w:pStyle w:val="Heading3"/>
      </w:pPr>
      <w:bookmarkStart w:id="620" w:name="_Toc426359114"/>
      <w:bookmarkStart w:id="621" w:name="_Toc439925585"/>
      <w:bookmarkStart w:id="622" w:name="_Toc440011201"/>
      <w:bookmarkStart w:id="623" w:name="_Toc445210114"/>
      <w:bookmarkStart w:id="624" w:name="_Toc449129443"/>
      <w:bookmarkStart w:id="625" w:name="_Toc469238361"/>
      <w:bookmarkStart w:id="626" w:name="_Toc469587386"/>
      <w:r>
        <w:t>Unexpected end of file in replica daily sync</w:t>
      </w:r>
      <w:bookmarkEnd w:id="620"/>
      <w:bookmarkEnd w:id="621"/>
      <w:bookmarkEnd w:id="622"/>
      <w:bookmarkEnd w:id="623"/>
      <w:bookmarkEnd w:id="624"/>
      <w:bookmarkEnd w:id="625"/>
      <w:bookmarkEnd w:id="626"/>
    </w:p>
    <w:p w:rsidR="00976931" w:rsidRDefault="005E73C5">
      <w:pPr>
        <w:pStyle w:val="sdpbody"/>
      </w:pPr>
      <w:r>
        <w:t xml:space="preserve">Check the start time and duration of the </w:t>
      </w:r>
      <w:r>
        <w:rPr>
          <w:rStyle w:val="code"/>
        </w:rPr>
        <w:t>daily_checkpoint.sh</w:t>
      </w:r>
      <w:r>
        <w:t xml:space="preserve"> cron job on the master. If this overlaps with the start time of the</w:t>
      </w:r>
      <w:r>
        <w:rPr>
          <w:rStyle w:val="code"/>
        </w:rPr>
        <w:t xml:space="preserve"> sync_replica.sh </w:t>
      </w:r>
      <w:r>
        <w:t>cron job on a replica, a truncated checkpoint may be rsync'd to the replica and replaying this will result in an error.</w:t>
      </w:r>
    </w:p>
    <w:p w:rsidR="00976931" w:rsidRDefault="005E73C5">
      <w:pPr>
        <w:pStyle w:val="sdpbody"/>
      </w:pPr>
      <w:r>
        <w:t>Adjust the replica's cronjob to start later to resolve this.</w:t>
      </w:r>
    </w:p>
    <w:p w:rsidR="00976931" w:rsidRDefault="005E73C5">
      <w:pPr>
        <w:pStyle w:val="sdpbody"/>
      </w:pPr>
      <w:r>
        <w:t>Default cron job times, as installed by the SDP are initial estimates, and should be adjusted to suit your production environment.</w:t>
      </w:r>
    </w:p>
    <w:p w:rsidR="00976931" w:rsidRDefault="00976931">
      <w:pPr>
        <w:pStyle w:val="Standard"/>
      </w:pPr>
    </w:p>
    <w:sectPr w:rsidR="00976931">
      <w:footerReference w:type="default" r:id="rId4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3C5" w:rsidRDefault="005E73C5">
      <w:r>
        <w:separator/>
      </w:r>
    </w:p>
  </w:endnote>
  <w:endnote w:type="continuationSeparator" w:id="0">
    <w:p w:rsidR="005E73C5" w:rsidRDefault="005E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Liberation Sans">
    <w:charset w:val="00"/>
    <w:family w:val="swiss"/>
    <w:pitch w:val="variable"/>
  </w:font>
  <w:font w:name="Droid Sans Fallback">
    <w:charset w:val="00"/>
    <w:family w:val="auto"/>
    <w:pitch w:val="variable"/>
  </w:font>
  <w:font w:name="FreeSans">
    <w:charset w:val="00"/>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Monaco">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3C5" w:rsidRDefault="005E73C5">
    <w:pPr>
      <w:pStyle w:val="Footer"/>
      <w:ind w:right="360"/>
      <w:jc w:val="center"/>
    </w:pPr>
    <w:r>
      <w:rPr>
        <w:i w:val="0"/>
      </w:rPr>
      <w:tab/>
    </w:r>
    <w:r>
      <w:rPr>
        <w:i w:val="0"/>
      </w:rPr>
      <w:tab/>
      <w:t>11 December 2016</w:t>
    </w:r>
    <w:r>
      <w:rPr>
        <w:i w:val="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3C5" w:rsidRDefault="005E73C5">
    <w:pPr>
      <w:pStyle w:val="Footer"/>
    </w:pPr>
    <w:r>
      <w:t>Copyright ©2007-2016 Perforce Software, Inc.</w:t>
    </w:r>
    <w:r>
      <w:tab/>
      <w:t xml:space="preserve">Page </w:t>
    </w:r>
    <w:r>
      <w:fldChar w:fldCharType="begin"/>
    </w:r>
    <w:r>
      <w:instrText xml:space="preserve"> PAGE </w:instrText>
    </w:r>
    <w:r>
      <w:fldChar w:fldCharType="separate"/>
    </w:r>
    <w:r w:rsidR="00CE68B0">
      <w:rPr>
        <w:noProof/>
      </w:rPr>
      <w:t>21</w:t>
    </w:r>
    <w:r>
      <w:fldChar w:fldCharType="end"/>
    </w:r>
    <w:r>
      <w:t xml:space="preserve"> of </w:t>
    </w:r>
    <w:fldSimple w:instr=" NUMPAGES ">
      <w:r w:rsidR="00CE68B0">
        <w:rPr>
          <w:noProof/>
        </w:rPr>
        <w:t>36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3C5" w:rsidRDefault="005E73C5">
      <w:r>
        <w:rPr>
          <w:color w:val="000000"/>
        </w:rPr>
        <w:separator/>
      </w:r>
    </w:p>
  </w:footnote>
  <w:footnote w:type="continuationSeparator" w:id="0">
    <w:p w:rsidR="005E73C5" w:rsidRDefault="005E7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200"/>
    <w:multiLevelType w:val="multilevel"/>
    <w:tmpl w:val="026A0986"/>
    <w:styleLink w:val="WWNum38"/>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D022B6"/>
    <w:multiLevelType w:val="multilevel"/>
    <w:tmpl w:val="C0369308"/>
    <w:styleLink w:val="WWNum1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 w15:restartNumberingAfterBreak="0">
    <w:nsid w:val="090C3A78"/>
    <w:multiLevelType w:val="multilevel"/>
    <w:tmpl w:val="B09CE59E"/>
    <w:styleLink w:val="WWNum8"/>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F625608"/>
    <w:multiLevelType w:val="multilevel"/>
    <w:tmpl w:val="568A5382"/>
    <w:styleLink w:val="WWNum13"/>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1214579"/>
    <w:multiLevelType w:val="multilevel"/>
    <w:tmpl w:val="E9283106"/>
    <w:styleLink w:val="WWNum4"/>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16E4FB1"/>
    <w:multiLevelType w:val="multilevel"/>
    <w:tmpl w:val="FB081756"/>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DC1004"/>
    <w:multiLevelType w:val="multilevel"/>
    <w:tmpl w:val="13A030BA"/>
    <w:styleLink w:val="WWNum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4F3528A"/>
    <w:multiLevelType w:val="multilevel"/>
    <w:tmpl w:val="82187468"/>
    <w:styleLink w:val="WWNum3"/>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9B907A3"/>
    <w:multiLevelType w:val="multilevel"/>
    <w:tmpl w:val="2CAC3E54"/>
    <w:styleLink w:val="WWNum10"/>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A862E6B"/>
    <w:multiLevelType w:val="multilevel"/>
    <w:tmpl w:val="135291A2"/>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1A921772"/>
    <w:multiLevelType w:val="multilevel"/>
    <w:tmpl w:val="69C8B48A"/>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1CB16D18"/>
    <w:multiLevelType w:val="multilevel"/>
    <w:tmpl w:val="EA72BF0A"/>
    <w:styleLink w:val="WWNum5"/>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EC17804"/>
    <w:multiLevelType w:val="multilevel"/>
    <w:tmpl w:val="E8BE4428"/>
    <w:styleLink w:val="WW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2343098B"/>
    <w:multiLevelType w:val="multilevel"/>
    <w:tmpl w:val="8244EECC"/>
    <w:styleLink w:val="WWNum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4E101CF"/>
    <w:multiLevelType w:val="multilevel"/>
    <w:tmpl w:val="0C4E7296"/>
    <w:styleLink w:val="WWNum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8D775F2"/>
    <w:multiLevelType w:val="multilevel"/>
    <w:tmpl w:val="19065650"/>
    <w:styleLink w:val="WWNum1"/>
    <w:lvl w:ilvl="0">
      <w:numFmt w:val="bullet"/>
      <w:lvlText w:val="•"/>
      <w:lvlJc w:val="left"/>
      <w:pPr>
        <w:ind w:left="720" w:hanging="360"/>
      </w:pPr>
      <w:rPr>
        <w:rFonts w:ascii="Palatino" w:hAnsi="Palatin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E0067DF"/>
    <w:multiLevelType w:val="multilevel"/>
    <w:tmpl w:val="3BA48248"/>
    <w:styleLink w:val="WWNum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2EF63C90"/>
    <w:multiLevelType w:val="multilevel"/>
    <w:tmpl w:val="35042450"/>
    <w:styleLink w:val="WWNum6"/>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11832E6"/>
    <w:multiLevelType w:val="multilevel"/>
    <w:tmpl w:val="CC3CA9D4"/>
    <w:styleLink w:val="WWNum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B7C5652"/>
    <w:multiLevelType w:val="multilevel"/>
    <w:tmpl w:val="940AAFC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3CB8256E"/>
    <w:multiLevelType w:val="multilevel"/>
    <w:tmpl w:val="29D67E7E"/>
    <w:styleLink w:val="WWNum2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DE41457"/>
    <w:multiLevelType w:val="multilevel"/>
    <w:tmpl w:val="FA343E3A"/>
    <w:styleLink w:val="WWNum11"/>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E214476"/>
    <w:multiLevelType w:val="multilevel"/>
    <w:tmpl w:val="4E28DE7E"/>
    <w:styleLink w:val="WWNum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3E6E458E"/>
    <w:multiLevelType w:val="multilevel"/>
    <w:tmpl w:val="56045B84"/>
    <w:styleLink w:val="WWNum9"/>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F002A40"/>
    <w:multiLevelType w:val="multilevel"/>
    <w:tmpl w:val="1F7AE71C"/>
    <w:styleLink w:val="WWNum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234146C"/>
    <w:multiLevelType w:val="multilevel"/>
    <w:tmpl w:val="3A924160"/>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15:restartNumberingAfterBreak="0">
    <w:nsid w:val="4290481E"/>
    <w:multiLevelType w:val="multilevel"/>
    <w:tmpl w:val="D9122230"/>
    <w:styleLink w:val="WWNum7"/>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48657E70"/>
    <w:multiLevelType w:val="multilevel"/>
    <w:tmpl w:val="E1EA83EE"/>
    <w:styleLink w:val="WWNum25"/>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8" w15:restartNumberingAfterBreak="0">
    <w:nsid w:val="4A6E2D88"/>
    <w:multiLevelType w:val="multilevel"/>
    <w:tmpl w:val="FBE2AF52"/>
    <w:styleLink w:val="WWNum1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4AAE2827"/>
    <w:multiLevelType w:val="multilevel"/>
    <w:tmpl w:val="441673C0"/>
    <w:styleLink w:val="WWNum3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0" w15:restartNumberingAfterBreak="0">
    <w:nsid w:val="4D2E27B7"/>
    <w:multiLevelType w:val="multilevel"/>
    <w:tmpl w:val="8DDE1BCA"/>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15:restartNumberingAfterBreak="0">
    <w:nsid w:val="4EFE260B"/>
    <w:multiLevelType w:val="multilevel"/>
    <w:tmpl w:val="42CAC684"/>
    <w:styleLink w:val="WWNum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4F7C1CA3"/>
    <w:multiLevelType w:val="multilevel"/>
    <w:tmpl w:val="97423130"/>
    <w:styleLink w:val="WWNum3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B436796"/>
    <w:multiLevelType w:val="multilevel"/>
    <w:tmpl w:val="517C911A"/>
    <w:styleLink w:val="WWNum2"/>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5BA357E0"/>
    <w:multiLevelType w:val="multilevel"/>
    <w:tmpl w:val="D328277C"/>
    <w:styleLink w:val="WWNum12"/>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5EFD539C"/>
    <w:multiLevelType w:val="multilevel"/>
    <w:tmpl w:val="8124ACEE"/>
    <w:styleLink w:val="WWNum2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10128DE"/>
    <w:multiLevelType w:val="multilevel"/>
    <w:tmpl w:val="1980CC5A"/>
    <w:styleLink w:val="WWNum2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17E5798"/>
    <w:multiLevelType w:val="multilevel"/>
    <w:tmpl w:val="571C441A"/>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1E84C14"/>
    <w:multiLevelType w:val="multilevel"/>
    <w:tmpl w:val="A3242C00"/>
    <w:styleLink w:val="WW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9" w15:restartNumberingAfterBreak="0">
    <w:nsid w:val="62C44807"/>
    <w:multiLevelType w:val="multilevel"/>
    <w:tmpl w:val="E068997C"/>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C8001AD"/>
    <w:multiLevelType w:val="multilevel"/>
    <w:tmpl w:val="0480F176"/>
    <w:styleLink w:val="WWNum14"/>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9"/>
  </w:num>
  <w:num w:numId="2">
    <w:abstractNumId w:val="15"/>
  </w:num>
  <w:num w:numId="3">
    <w:abstractNumId w:val="33"/>
  </w:num>
  <w:num w:numId="4">
    <w:abstractNumId w:val="7"/>
  </w:num>
  <w:num w:numId="5">
    <w:abstractNumId w:val="4"/>
  </w:num>
  <w:num w:numId="6">
    <w:abstractNumId w:val="11"/>
  </w:num>
  <w:num w:numId="7">
    <w:abstractNumId w:val="17"/>
  </w:num>
  <w:num w:numId="8">
    <w:abstractNumId w:val="26"/>
  </w:num>
  <w:num w:numId="9">
    <w:abstractNumId w:val="2"/>
  </w:num>
  <w:num w:numId="10">
    <w:abstractNumId w:val="23"/>
  </w:num>
  <w:num w:numId="11">
    <w:abstractNumId w:val="8"/>
  </w:num>
  <w:num w:numId="12">
    <w:abstractNumId w:val="21"/>
  </w:num>
  <w:num w:numId="13">
    <w:abstractNumId w:val="34"/>
  </w:num>
  <w:num w:numId="14">
    <w:abstractNumId w:val="3"/>
  </w:num>
  <w:num w:numId="15">
    <w:abstractNumId w:val="40"/>
  </w:num>
  <w:num w:numId="16">
    <w:abstractNumId w:val="1"/>
  </w:num>
  <w:num w:numId="17">
    <w:abstractNumId w:val="9"/>
  </w:num>
  <w:num w:numId="18">
    <w:abstractNumId w:val="31"/>
  </w:num>
  <w:num w:numId="19">
    <w:abstractNumId w:val="18"/>
  </w:num>
  <w:num w:numId="20">
    <w:abstractNumId w:val="28"/>
  </w:num>
  <w:num w:numId="21">
    <w:abstractNumId w:val="14"/>
  </w:num>
  <w:num w:numId="22">
    <w:abstractNumId w:val="20"/>
  </w:num>
  <w:num w:numId="23">
    <w:abstractNumId w:val="6"/>
  </w:num>
  <w:num w:numId="24">
    <w:abstractNumId w:val="36"/>
  </w:num>
  <w:num w:numId="25">
    <w:abstractNumId w:val="13"/>
  </w:num>
  <w:num w:numId="26">
    <w:abstractNumId w:val="27"/>
  </w:num>
  <w:num w:numId="27">
    <w:abstractNumId w:val="39"/>
  </w:num>
  <w:num w:numId="28">
    <w:abstractNumId w:val="37"/>
  </w:num>
  <w:num w:numId="29">
    <w:abstractNumId w:val="5"/>
  </w:num>
  <w:num w:numId="30">
    <w:abstractNumId w:val="35"/>
  </w:num>
  <w:num w:numId="31">
    <w:abstractNumId w:val="38"/>
  </w:num>
  <w:num w:numId="32">
    <w:abstractNumId w:val="25"/>
  </w:num>
  <w:num w:numId="33">
    <w:abstractNumId w:val="16"/>
  </w:num>
  <w:num w:numId="34">
    <w:abstractNumId w:val="30"/>
  </w:num>
  <w:num w:numId="35">
    <w:abstractNumId w:val="22"/>
  </w:num>
  <w:num w:numId="36">
    <w:abstractNumId w:val="12"/>
  </w:num>
  <w:num w:numId="37">
    <w:abstractNumId w:val="10"/>
  </w:num>
  <w:num w:numId="38">
    <w:abstractNumId w:val="29"/>
  </w:num>
  <w:num w:numId="39">
    <w:abstractNumId w:val="0"/>
  </w:num>
  <w:num w:numId="40">
    <w:abstractNumId w:val="32"/>
  </w:num>
  <w:num w:numId="41">
    <w:abstractNumId w:val="24"/>
  </w:num>
  <w:num w:numId="42">
    <w:abstractNumId w:val="27"/>
    <w:lvlOverride w:ilvl="0"/>
  </w:num>
  <w:num w:numId="43">
    <w:abstractNumId w:val="1"/>
    <w:lvlOverride w:ilvl="0"/>
  </w:num>
  <w:num w:numId="44">
    <w:abstractNumId w:val="15"/>
    <w:lvlOverride w:ilvl="0"/>
  </w:num>
  <w:num w:numId="45">
    <w:abstractNumId w:val="38"/>
    <w:lvlOverride w:ilvl="0"/>
  </w:num>
  <w:num w:numId="46">
    <w:abstractNumId w:val="0"/>
    <w:lvlOverride w:ilvl="0"/>
  </w:num>
  <w:num w:numId="47">
    <w:abstractNumId w:val="3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76931"/>
    <w:rsid w:val="003233C6"/>
    <w:rsid w:val="005A4422"/>
    <w:rsid w:val="005E73C5"/>
    <w:rsid w:val="008E0F2E"/>
    <w:rsid w:val="00976931"/>
    <w:rsid w:val="00CE68B0"/>
    <w:rsid w:val="00F53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shapelayout>
  </w:shapeDefaults>
  <w:decimalSymbol w:val="."/>
  <w:listSeparator w:val=","/>
  <w15:docId w15:val="{958B622C-3500-4159-A582-8705A2D2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F"/>
        <w:kern w:val="3"/>
        <w:sz w:val="24"/>
        <w:szCs w:val="24"/>
        <w:lang w:val="en-US" w:eastAsia="ja-JP"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Standard"/>
    <w:pPr>
      <w:keepNext/>
      <w:keepLines/>
      <w:spacing w:before="240" w:after="80" w:line="300" w:lineRule="atLeast"/>
      <w:ind w:right="432"/>
      <w:outlineLvl w:val="0"/>
    </w:pPr>
    <w:rPr>
      <w:rFonts w:ascii="Helvetica" w:eastAsia="Times New Roman" w:hAnsi="Helvetica" w:cs="Times New Roman"/>
      <w:b/>
      <w:color w:val="000000"/>
      <w:sz w:val="28"/>
      <w:szCs w:val="20"/>
    </w:rPr>
  </w:style>
  <w:style w:type="paragraph" w:styleId="Heading2">
    <w:name w:val="heading 2"/>
    <w:basedOn w:val="Standard"/>
    <w:next w:val="Standard"/>
    <w:pPr>
      <w:keepNext/>
      <w:keepLines/>
      <w:spacing w:before="200" w:after="80"/>
      <w:ind w:right="432"/>
      <w:outlineLvl w:val="1"/>
    </w:pPr>
    <w:rPr>
      <w:rFonts w:ascii="Helvetica" w:eastAsia="Times New Roman" w:hAnsi="Helvetica" w:cs="Times New Roman"/>
      <w:b/>
      <w:color w:val="000000"/>
      <w:szCs w:val="20"/>
    </w:rPr>
  </w:style>
  <w:style w:type="paragraph" w:styleId="Heading3">
    <w:name w:val="heading 3"/>
    <w:basedOn w:val="Standard"/>
    <w:next w:val="Standard"/>
    <w:autoRedefine/>
    <w:pPr>
      <w:keepNext/>
      <w:spacing w:before="120" w:after="80"/>
      <w:ind w:right="431"/>
      <w:jc w:val="both"/>
      <w:outlineLvl w:val="2"/>
    </w:pPr>
    <w:rPr>
      <w:rFonts w:ascii="Helvetica" w:eastAsia="Times New Roman" w:hAnsi="Helvetica" w:cs="Times New Roman"/>
      <w:b/>
      <w:color w:val="000000"/>
      <w:sz w:val="20"/>
      <w:szCs w:val="20"/>
    </w:rPr>
  </w:style>
  <w:style w:type="paragraph" w:styleId="Heading4">
    <w:name w:val="heading 4"/>
    <w:basedOn w:val="Heading"/>
    <w:next w:val="Standard"/>
    <w:pPr>
      <w:outlineLvl w:val="3"/>
    </w:pPr>
    <w:rPr>
      <w:rFonts w:ascii="Times New Roman" w:eastAsia="Times New Roman" w:hAnsi="Times New Roman" w:cs="Times New Roman"/>
    </w:rPr>
  </w:style>
  <w:style w:type="paragraph" w:styleId="Heading5">
    <w:name w:val="heading 5"/>
    <w:basedOn w:val="Heading"/>
    <w:next w:val="Standard"/>
    <w:pPr>
      <w:outlineLvl w:val="4"/>
    </w:pPr>
    <w:rPr>
      <w:rFonts w:ascii="Times New Roman" w:eastAsia="Times New Roman" w:hAnsi="Times New Roman" w:cs="Times New Roman"/>
    </w:rPr>
  </w:style>
  <w:style w:type="paragraph" w:styleId="Heading6">
    <w:name w:val="heading 6"/>
    <w:basedOn w:val="Heading"/>
    <w:next w:val="Standard"/>
    <w:pPr>
      <w:outlineLvl w:val="5"/>
    </w:pPr>
    <w:rPr>
      <w:rFonts w:ascii="Times New Roman" w:eastAsia="Times New Roman" w:hAnsi="Times New Roman" w:cs="Times New Roman"/>
    </w:rPr>
  </w:style>
  <w:style w:type="paragraph" w:styleId="Heading7">
    <w:name w:val="heading 7"/>
    <w:basedOn w:val="Heading"/>
    <w:next w:val="Standard"/>
    <w:pPr>
      <w:outlineLvl w:val="6"/>
    </w:pPr>
    <w:rPr>
      <w:rFonts w:ascii="Times New Roman" w:eastAsia="Times New Roman" w:hAnsi="Times New Roman" w:cs="Times New Roman"/>
    </w:rPr>
  </w:style>
  <w:style w:type="paragraph" w:styleId="Heading8">
    <w:name w:val="heading 8"/>
    <w:basedOn w:val="Heading"/>
    <w:next w:val="Standard"/>
    <w:pPr>
      <w:outlineLvl w:val="7"/>
    </w:pPr>
    <w:rPr>
      <w:rFonts w:ascii="Times New Roman" w:eastAsia="Times New Roman" w:hAnsi="Times New Roman" w:cs="Times New Roman"/>
    </w:rPr>
  </w:style>
  <w:style w:type="paragraph" w:styleId="Heading9">
    <w:name w:val="heading 9"/>
    <w:basedOn w:val="Heading"/>
    <w:next w:val="Standard"/>
    <w:pPr>
      <w:outlineLvl w:val="8"/>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Standard"/>
    <w:pPr>
      <w:spacing w:after="140" w:line="288" w:lineRule="auto"/>
    </w:pPr>
  </w:style>
  <w:style w:type="paragraph" w:styleId="List">
    <w:name w:val="List"/>
    <w:basedOn w:val="Textbody"/>
    <w:rPr>
      <w:rFonts w:cs="FreeSans"/>
    </w:rPr>
  </w:style>
  <w:style w:type="paragraph" w:styleId="Caption">
    <w:name w:val="caption"/>
    <w:basedOn w:val="Standard"/>
    <w:next w:val="Standard"/>
    <w:pPr>
      <w:spacing w:after="200"/>
    </w:pPr>
    <w:rPr>
      <w:b/>
      <w:bCs/>
      <w:color w:val="4F81BD"/>
      <w:sz w:val="18"/>
      <w:szCs w:val="18"/>
    </w:rPr>
  </w:style>
  <w:style w:type="paragraph" w:customStyle="1" w:styleId="Index">
    <w:name w:val="Index"/>
    <w:basedOn w:val="Standard"/>
    <w:pPr>
      <w:suppressLineNumbers/>
    </w:pPr>
    <w:rPr>
      <w:rFonts w:cs="FreeSans"/>
    </w:rPr>
  </w:style>
  <w:style w:type="paragraph" w:styleId="BalloonText">
    <w:name w:val="Balloon Text"/>
    <w:basedOn w:val="Standard"/>
    <w:rPr>
      <w:rFonts w:ascii="Tahoma" w:eastAsia="Tahoma" w:hAnsi="Tahoma" w:cs="Tahoma"/>
      <w:sz w:val="16"/>
      <w:szCs w:val="16"/>
    </w:rPr>
  </w:style>
  <w:style w:type="paragraph" w:customStyle="1" w:styleId="ContentsHeading">
    <w:name w:val="Contents Heading"/>
    <w:basedOn w:val="Heading1"/>
    <w:next w:val="Standard"/>
    <w:pPr>
      <w:spacing w:line="276" w:lineRule="auto"/>
    </w:pPr>
    <w:rPr>
      <w:color w:val="365F91"/>
      <w:szCs w:val="28"/>
    </w:rPr>
  </w:style>
  <w:style w:type="paragraph" w:customStyle="1" w:styleId="Contents1">
    <w:name w:val="Contents 1"/>
    <w:basedOn w:val="Standard"/>
    <w:next w:val="Standard"/>
    <w:autoRedefine/>
    <w:pPr>
      <w:spacing w:before="120"/>
    </w:pPr>
    <w:rPr>
      <w:rFonts w:ascii="Calibri" w:eastAsia="Calibri" w:hAnsi="Calibri" w:cs="Calibri"/>
      <w:b/>
      <w:color w:val="548DD4"/>
    </w:rPr>
  </w:style>
  <w:style w:type="paragraph" w:customStyle="1" w:styleId="Contents2">
    <w:name w:val="Contents 2"/>
    <w:basedOn w:val="Standard"/>
    <w:next w:val="Standard"/>
    <w:autoRedefine/>
    <w:rPr>
      <w:sz w:val="22"/>
      <w:szCs w:val="22"/>
    </w:rPr>
  </w:style>
  <w:style w:type="paragraph" w:customStyle="1" w:styleId="Contents3">
    <w:name w:val="Contents 3"/>
    <w:basedOn w:val="Standard"/>
    <w:next w:val="Standard"/>
    <w:autoRedefine/>
    <w:pPr>
      <w:tabs>
        <w:tab w:val="right" w:leader="dot" w:pos="8870"/>
      </w:tabs>
      <w:ind w:left="240"/>
    </w:pPr>
    <w:rPr>
      <w:i/>
      <w:sz w:val="22"/>
      <w:szCs w:val="22"/>
    </w:rPr>
  </w:style>
  <w:style w:type="paragraph" w:customStyle="1" w:styleId="Contents4">
    <w:name w:val="Contents 4"/>
    <w:basedOn w:val="Standard"/>
    <w:next w:val="Standard"/>
    <w:autoRedefine/>
    <w:pPr>
      <w:ind w:left="480"/>
    </w:pPr>
    <w:rPr>
      <w:sz w:val="20"/>
      <w:szCs w:val="20"/>
    </w:rPr>
  </w:style>
  <w:style w:type="paragraph" w:customStyle="1" w:styleId="Contents5">
    <w:name w:val="Contents 5"/>
    <w:basedOn w:val="Standard"/>
    <w:next w:val="Standard"/>
    <w:autoRedefine/>
    <w:pPr>
      <w:ind w:left="720"/>
    </w:pPr>
    <w:rPr>
      <w:sz w:val="20"/>
      <w:szCs w:val="20"/>
    </w:rPr>
  </w:style>
  <w:style w:type="paragraph" w:customStyle="1" w:styleId="Contents6">
    <w:name w:val="Contents 6"/>
    <w:basedOn w:val="Standard"/>
    <w:next w:val="Standard"/>
    <w:autoRedefine/>
    <w:pPr>
      <w:ind w:left="960"/>
    </w:pPr>
    <w:rPr>
      <w:sz w:val="20"/>
      <w:szCs w:val="20"/>
    </w:rPr>
  </w:style>
  <w:style w:type="paragraph" w:customStyle="1" w:styleId="Contents7">
    <w:name w:val="Contents 7"/>
    <w:basedOn w:val="Standard"/>
    <w:next w:val="Standard"/>
    <w:autoRedefine/>
    <w:pPr>
      <w:ind w:left="1200"/>
    </w:pPr>
    <w:rPr>
      <w:sz w:val="20"/>
      <w:szCs w:val="20"/>
    </w:rPr>
  </w:style>
  <w:style w:type="paragraph" w:customStyle="1" w:styleId="Contents8">
    <w:name w:val="Contents 8"/>
    <w:basedOn w:val="Standard"/>
    <w:next w:val="Standard"/>
    <w:autoRedefine/>
    <w:pPr>
      <w:ind w:left="1440"/>
    </w:pPr>
    <w:rPr>
      <w:sz w:val="20"/>
      <w:szCs w:val="20"/>
    </w:rPr>
  </w:style>
  <w:style w:type="paragraph" w:customStyle="1" w:styleId="Contents9">
    <w:name w:val="Contents 9"/>
    <w:basedOn w:val="Standard"/>
    <w:next w:val="Standard"/>
    <w:autoRedefine/>
    <w:pPr>
      <w:ind w:left="1680"/>
    </w:pPr>
    <w:rPr>
      <w:sz w:val="20"/>
      <w:szCs w:val="20"/>
    </w:rPr>
  </w:style>
  <w:style w:type="paragraph" w:customStyle="1" w:styleId="Body">
    <w:name w:val="Body"/>
    <w:basedOn w:val="Standard"/>
    <w:pPr>
      <w:keepNext/>
      <w:widowControl w:val="0"/>
      <w:spacing w:before="40" w:after="120" w:line="280" w:lineRule="atLeast"/>
    </w:pPr>
    <w:rPr>
      <w:rFonts w:ascii="Palatino" w:eastAsia="Times New Roman" w:hAnsi="Palatino" w:cs="Times New Roman"/>
      <w:color w:val="000000"/>
      <w:sz w:val="20"/>
      <w:szCs w:val="20"/>
    </w:rPr>
  </w:style>
  <w:style w:type="paragraph" w:customStyle="1" w:styleId="Bullet1">
    <w:name w:val="Bullet1"/>
    <w:basedOn w:val="Standard"/>
    <w:pPr>
      <w:tabs>
        <w:tab w:val="left" w:pos="576"/>
      </w:tabs>
      <w:spacing w:before="120" w:after="60"/>
    </w:pPr>
    <w:rPr>
      <w:rFonts w:ascii="Palatino" w:eastAsia="Times New Roman" w:hAnsi="Palatino" w:cs="Times New Roman"/>
      <w:color w:val="000000"/>
      <w:sz w:val="20"/>
      <w:szCs w:val="20"/>
    </w:rPr>
  </w:style>
  <w:style w:type="paragraph" w:customStyle="1" w:styleId="Bullet1Cont">
    <w:name w:val="Bullet1Cont"/>
    <w:basedOn w:val="Standard"/>
    <w:pPr>
      <w:spacing w:before="120" w:after="40"/>
      <w:ind w:left="576"/>
    </w:pPr>
    <w:rPr>
      <w:rFonts w:ascii="Palatino" w:eastAsia="Times New Roman" w:hAnsi="Palatino" w:cs="Times New Roman"/>
      <w:color w:val="000000"/>
      <w:sz w:val="20"/>
      <w:szCs w:val="20"/>
    </w:rPr>
  </w:style>
  <w:style w:type="paragraph" w:customStyle="1" w:styleId="Bullet2">
    <w:name w:val="Bullet2"/>
    <w:basedOn w:val="Standard"/>
    <w:pPr>
      <w:tabs>
        <w:tab w:val="left" w:pos="1584"/>
      </w:tabs>
      <w:spacing w:before="120" w:after="40"/>
      <w:ind w:left="792" w:hanging="216"/>
    </w:pPr>
    <w:rPr>
      <w:rFonts w:ascii="Palatino" w:eastAsia="Times New Roman" w:hAnsi="Palatino" w:cs="Times New Roman"/>
      <w:color w:val="000000"/>
      <w:sz w:val="20"/>
      <w:szCs w:val="20"/>
    </w:rPr>
  </w:style>
  <w:style w:type="paragraph" w:customStyle="1" w:styleId="Bullet2Cont">
    <w:name w:val="Bullet2Cont"/>
    <w:basedOn w:val="Standard"/>
    <w:pPr>
      <w:spacing w:before="120" w:after="40"/>
      <w:ind w:left="792"/>
    </w:pPr>
    <w:rPr>
      <w:rFonts w:ascii="Palatino" w:eastAsia="Times New Roman" w:hAnsi="Palatino" w:cs="Times New Roman"/>
      <w:color w:val="000000"/>
      <w:sz w:val="20"/>
      <w:szCs w:val="20"/>
    </w:rPr>
  </w:style>
  <w:style w:type="paragraph" w:customStyle="1" w:styleId="Bullet3">
    <w:name w:val="Bullet3"/>
    <w:basedOn w:val="Standard"/>
    <w:pPr>
      <w:tabs>
        <w:tab w:val="left" w:pos="2016"/>
      </w:tabs>
      <w:spacing w:before="120" w:after="40"/>
      <w:ind w:left="1008" w:hanging="216"/>
    </w:pPr>
    <w:rPr>
      <w:rFonts w:ascii="Palatino" w:eastAsia="Times New Roman" w:hAnsi="Palatino" w:cs="Times New Roman"/>
      <w:color w:val="000000"/>
      <w:sz w:val="20"/>
      <w:szCs w:val="20"/>
    </w:rPr>
  </w:style>
  <w:style w:type="paragraph" w:customStyle="1" w:styleId="Bullet3Cont">
    <w:name w:val="Bullet3Cont"/>
    <w:basedOn w:val="Standard"/>
    <w:pPr>
      <w:spacing w:before="120" w:after="40"/>
      <w:ind w:left="1008"/>
    </w:pPr>
    <w:rPr>
      <w:rFonts w:ascii="Palatino" w:eastAsia="Times New Roman" w:hAnsi="Palatino" w:cs="Times New Roman"/>
      <w:color w:val="000000"/>
      <w:sz w:val="20"/>
      <w:szCs w:val="20"/>
    </w:rPr>
  </w:style>
  <w:style w:type="paragraph" w:customStyle="1" w:styleId="CellBullet1">
    <w:name w:val="CellBullet1"/>
    <w:basedOn w:val="Standard"/>
    <w:pPr>
      <w:tabs>
        <w:tab w:val="left" w:pos="432"/>
      </w:tabs>
      <w:spacing w:before="40" w:after="40"/>
      <w:ind w:left="216" w:hanging="216"/>
    </w:pPr>
    <w:rPr>
      <w:rFonts w:ascii="Palatino" w:eastAsia="Times New Roman" w:hAnsi="Palatino" w:cs="Times New Roman"/>
      <w:color w:val="000000"/>
      <w:sz w:val="20"/>
      <w:szCs w:val="20"/>
    </w:rPr>
  </w:style>
  <w:style w:type="paragraph" w:customStyle="1" w:styleId="CellBullet1Cont">
    <w:name w:val="CellBullet1Cont"/>
    <w:basedOn w:val="Standard"/>
    <w:pPr>
      <w:spacing w:before="40" w:after="40"/>
      <w:ind w:left="216"/>
    </w:pPr>
    <w:rPr>
      <w:rFonts w:ascii="Palatino" w:eastAsia="Times New Roman" w:hAnsi="Palatino" w:cs="Times New Roman"/>
      <w:color w:val="000000"/>
      <w:sz w:val="20"/>
      <w:szCs w:val="20"/>
    </w:rPr>
  </w:style>
  <w:style w:type="paragraph" w:customStyle="1" w:styleId="CellBullet2">
    <w:name w:val="CellBullet2"/>
    <w:basedOn w:val="Standard"/>
    <w:pPr>
      <w:tabs>
        <w:tab w:val="left" w:pos="864"/>
      </w:tabs>
      <w:spacing w:before="40" w:after="40"/>
      <w:ind w:left="432" w:hanging="216"/>
    </w:pPr>
    <w:rPr>
      <w:rFonts w:ascii="Palatino" w:eastAsia="Times New Roman" w:hAnsi="Palatino" w:cs="Times New Roman"/>
      <w:color w:val="000000"/>
      <w:sz w:val="20"/>
      <w:szCs w:val="20"/>
    </w:rPr>
  </w:style>
  <w:style w:type="paragraph" w:customStyle="1" w:styleId="CellBullet2Cont">
    <w:name w:val="CellBullet2Cont"/>
    <w:basedOn w:val="Standard"/>
    <w:pPr>
      <w:spacing w:before="40" w:after="40"/>
      <w:ind w:left="432"/>
    </w:pPr>
    <w:rPr>
      <w:rFonts w:ascii="Palatino" w:eastAsia="Times New Roman" w:hAnsi="Palatino" w:cs="Times New Roman"/>
      <w:color w:val="000000"/>
      <w:sz w:val="20"/>
      <w:szCs w:val="20"/>
    </w:rPr>
  </w:style>
  <w:style w:type="paragraph" w:customStyle="1" w:styleId="CellBullet3">
    <w:name w:val="CellBullet3"/>
    <w:basedOn w:val="Standard"/>
    <w:pPr>
      <w:tabs>
        <w:tab w:val="left" w:pos="1296"/>
      </w:tabs>
      <w:spacing w:before="40" w:after="40"/>
      <w:ind w:left="648" w:hanging="216"/>
    </w:pPr>
    <w:rPr>
      <w:rFonts w:ascii="Palatino" w:eastAsia="Times New Roman" w:hAnsi="Palatino" w:cs="Times New Roman"/>
      <w:color w:val="000000"/>
      <w:sz w:val="20"/>
      <w:szCs w:val="20"/>
    </w:rPr>
  </w:style>
  <w:style w:type="paragraph" w:customStyle="1" w:styleId="CellBullet3Cont">
    <w:name w:val="CellBullet3Cont"/>
    <w:basedOn w:val="Standard"/>
    <w:pPr>
      <w:spacing w:before="40" w:after="40"/>
      <w:ind w:left="648"/>
    </w:pPr>
    <w:rPr>
      <w:rFonts w:ascii="Palatino" w:eastAsia="Times New Roman" w:hAnsi="Palatino" w:cs="Times New Roman"/>
      <w:color w:val="000000"/>
      <w:sz w:val="20"/>
      <w:szCs w:val="20"/>
    </w:rPr>
  </w:style>
  <w:style w:type="paragraph" w:customStyle="1" w:styleId="CellHeading">
    <w:name w:val="CellHeading"/>
    <w:basedOn w:val="Standard"/>
    <w:rPr>
      <w:rFonts w:ascii="Helvetica" w:eastAsia="Times New Roman" w:hAnsi="Helvetica" w:cs="Times New Roman"/>
      <w:b/>
      <w:color w:val="000000"/>
      <w:sz w:val="18"/>
      <w:szCs w:val="20"/>
    </w:rPr>
  </w:style>
  <w:style w:type="paragraph" w:customStyle="1" w:styleId="CellLiteral">
    <w:name w:val="CellLiteral"/>
    <w:basedOn w:val="Standard"/>
    <w:pPr>
      <w:spacing w:before="80" w:after="80" w:line="260" w:lineRule="atLeast"/>
    </w:pPr>
    <w:rPr>
      <w:rFonts w:ascii="Courier" w:eastAsia="Times New Roman" w:hAnsi="Courier" w:cs="Times New Roman"/>
      <w:color w:val="000000"/>
      <w:sz w:val="18"/>
      <w:szCs w:val="20"/>
    </w:rPr>
  </w:style>
  <w:style w:type="paragraph" w:customStyle="1" w:styleId="CellNoteHead">
    <w:name w:val="CellNoteHead"/>
    <w:basedOn w:val="Standard"/>
    <w:pPr>
      <w:spacing w:before="60" w:after="60"/>
      <w:jc w:val="right"/>
    </w:pPr>
    <w:rPr>
      <w:rFonts w:ascii="Helvetica" w:eastAsia="Times New Roman" w:hAnsi="Helvetica" w:cs="Times New Roman"/>
      <w:b/>
      <w:color w:val="000000"/>
      <w:sz w:val="18"/>
      <w:szCs w:val="20"/>
    </w:rPr>
  </w:style>
  <w:style w:type="paragraph" w:customStyle="1" w:styleId="CellNoteText">
    <w:name w:val="CellNoteText"/>
    <w:basedOn w:val="Standard"/>
    <w:pPr>
      <w:spacing w:before="80" w:after="80"/>
    </w:pPr>
    <w:rPr>
      <w:rFonts w:ascii="Palatino" w:eastAsia="Times New Roman" w:hAnsi="Palatino" w:cs="Times New Roman"/>
      <w:color w:val="000000"/>
      <w:sz w:val="20"/>
      <w:szCs w:val="20"/>
    </w:rPr>
  </w:style>
  <w:style w:type="paragraph" w:customStyle="1" w:styleId="CellNum1st">
    <w:name w:val="CellNum1st"/>
    <w:basedOn w:val="Standard"/>
    <w:pPr>
      <w:tabs>
        <w:tab w:val="left" w:pos="720"/>
      </w:tabs>
      <w:spacing w:before="120" w:after="40"/>
      <w:ind w:left="360" w:hanging="360"/>
    </w:pPr>
    <w:rPr>
      <w:rFonts w:ascii="Palatino" w:eastAsia="Times New Roman" w:hAnsi="Palatino" w:cs="Times New Roman"/>
      <w:color w:val="000000"/>
      <w:sz w:val="20"/>
      <w:szCs w:val="20"/>
    </w:rPr>
  </w:style>
  <w:style w:type="paragraph" w:customStyle="1" w:styleId="CellNum2nd">
    <w:name w:val="CellNum2nd+"/>
    <w:basedOn w:val="Standard"/>
    <w:pPr>
      <w:tabs>
        <w:tab w:val="left" w:pos="720"/>
      </w:tabs>
      <w:spacing w:before="120" w:after="40"/>
      <w:ind w:left="360" w:hanging="360"/>
    </w:pPr>
    <w:rPr>
      <w:rFonts w:ascii="Palatino" w:eastAsia="Times New Roman" w:hAnsi="Palatino" w:cs="Times New Roman"/>
      <w:color w:val="000000"/>
      <w:sz w:val="20"/>
      <w:szCs w:val="20"/>
    </w:rPr>
  </w:style>
  <w:style w:type="paragraph" w:customStyle="1" w:styleId="CellText">
    <w:name w:val="CellText"/>
    <w:basedOn w:val="Standard"/>
    <w:pPr>
      <w:spacing w:before="80" w:after="80"/>
    </w:pPr>
    <w:rPr>
      <w:rFonts w:ascii="Palatino" w:eastAsia="Times New Roman" w:hAnsi="Palatino" w:cs="Times New Roman"/>
      <w:color w:val="000000"/>
      <w:sz w:val="20"/>
      <w:szCs w:val="20"/>
    </w:rPr>
  </w:style>
  <w:style w:type="paragraph" w:customStyle="1" w:styleId="ChapterTitle">
    <w:name w:val="ChapterTitle"/>
    <w:basedOn w:val="Standard"/>
    <w:pPr>
      <w:keepNext/>
      <w:tabs>
        <w:tab w:val="left" w:pos="2880"/>
      </w:tabs>
      <w:spacing w:after="4000" w:line="320" w:lineRule="atLeast"/>
      <w:ind w:left="1440" w:hanging="1440"/>
    </w:pPr>
    <w:rPr>
      <w:rFonts w:ascii="Helvetica" w:eastAsia="Times New Roman" w:hAnsi="Helvetica" w:cs="Times New Roman"/>
      <w:b/>
      <w:color w:val="000000"/>
      <w:sz w:val="48"/>
      <w:szCs w:val="20"/>
    </w:rPr>
  </w:style>
  <w:style w:type="paragraph" w:customStyle="1" w:styleId="Example1st">
    <w:name w:val="Example1st"/>
    <w:basedOn w:val="Standard"/>
    <w:pPr>
      <w:keepNext/>
      <w:tabs>
        <w:tab w:val="left" w:pos="2088"/>
      </w:tabs>
      <w:spacing w:before="240" w:after="40"/>
      <w:ind w:left="792" w:hanging="432"/>
    </w:pPr>
    <w:rPr>
      <w:rFonts w:ascii="Palatino" w:eastAsia="Times New Roman" w:hAnsi="Palatino" w:cs="Times New Roman"/>
      <w:i/>
      <w:color w:val="000000"/>
      <w:sz w:val="20"/>
      <w:szCs w:val="20"/>
    </w:rPr>
  </w:style>
  <w:style w:type="paragraph" w:customStyle="1" w:styleId="ExampleCont">
    <w:name w:val="ExampleCont"/>
    <w:basedOn w:val="Standard"/>
    <w:pPr>
      <w:spacing w:before="120" w:after="40"/>
      <w:ind w:left="792"/>
    </w:pPr>
    <w:rPr>
      <w:rFonts w:ascii="Palatino" w:eastAsia="Times New Roman" w:hAnsi="Palatino" w:cs="Times New Roman"/>
      <w:i/>
      <w:color w:val="000000"/>
      <w:sz w:val="20"/>
      <w:szCs w:val="20"/>
    </w:rPr>
  </w:style>
  <w:style w:type="paragraph" w:customStyle="1" w:styleId="ExampleEnd">
    <w:name w:val="ExampleEnd"/>
    <w:basedOn w:val="Standard"/>
    <w:pPr>
      <w:spacing w:before="120" w:after="240"/>
      <w:ind w:left="792"/>
    </w:pPr>
    <w:rPr>
      <w:rFonts w:ascii="Palatino" w:eastAsia="Times New Roman" w:hAnsi="Palatino" w:cs="Times New Roman"/>
      <w:i/>
      <w:color w:val="000000"/>
      <w:sz w:val="20"/>
      <w:szCs w:val="20"/>
    </w:rPr>
  </w:style>
  <w:style w:type="paragraph" w:styleId="Footer">
    <w:name w:val="footer"/>
    <w:basedOn w:val="Standard"/>
    <w:pPr>
      <w:tabs>
        <w:tab w:val="right" w:pos="8092"/>
      </w:tabs>
    </w:pPr>
    <w:rPr>
      <w:rFonts w:ascii="Palatino" w:eastAsia="Times New Roman" w:hAnsi="Palatino" w:cs="Times New Roman"/>
      <w:i/>
      <w:color w:val="000000"/>
      <w:sz w:val="20"/>
      <w:szCs w:val="20"/>
    </w:rPr>
  </w:style>
  <w:style w:type="paragraph" w:customStyle="1" w:styleId="Footnote">
    <w:name w:val="Footnote"/>
    <w:basedOn w:val="Standard"/>
    <w:pPr>
      <w:tabs>
        <w:tab w:val="left" w:pos="1584"/>
      </w:tabs>
      <w:ind w:left="792" w:right="432" w:hanging="432"/>
    </w:pPr>
    <w:rPr>
      <w:rFonts w:ascii="Palatino" w:eastAsia="Times New Roman" w:hAnsi="Palatino" w:cs="Times New Roman"/>
      <w:color w:val="000000"/>
      <w:sz w:val="18"/>
      <w:szCs w:val="20"/>
    </w:rPr>
  </w:style>
  <w:style w:type="paragraph" w:styleId="Header">
    <w:name w:val="header"/>
    <w:basedOn w:val="Standard"/>
    <w:pPr>
      <w:jc w:val="right"/>
    </w:pPr>
    <w:rPr>
      <w:rFonts w:ascii="Palatino" w:eastAsia="Times New Roman" w:hAnsi="Palatino" w:cs="Times New Roman"/>
      <w:color w:val="000000"/>
      <w:sz w:val="18"/>
      <w:szCs w:val="20"/>
    </w:rPr>
  </w:style>
  <w:style w:type="paragraph" w:customStyle="1" w:styleId="Heading1man">
    <w:name w:val="Heading1man"/>
    <w:basedOn w:val="Standard"/>
    <w:pPr>
      <w:keepNext/>
      <w:spacing w:before="280" w:after="80" w:line="300" w:lineRule="atLeast"/>
      <w:ind w:right="360"/>
    </w:pPr>
    <w:rPr>
      <w:rFonts w:ascii="Helvetica" w:eastAsia="Times New Roman" w:hAnsi="Helvetica" w:cs="Times New Roman"/>
      <w:b/>
      <w:color w:val="000000"/>
      <w:sz w:val="28"/>
      <w:szCs w:val="20"/>
    </w:rPr>
  </w:style>
  <w:style w:type="paragraph" w:customStyle="1" w:styleId="Literal0">
    <w:name w:val="Literal0"/>
    <w:basedOn w:val="Standard"/>
    <w:pPr>
      <w:spacing w:after="80" w:line="260" w:lineRule="atLeast"/>
      <w:ind w:left="360"/>
    </w:pPr>
    <w:rPr>
      <w:rFonts w:ascii="Courier" w:eastAsia="Times New Roman" w:hAnsi="Courier" w:cs="Times New Roman"/>
      <w:color w:val="000000"/>
      <w:sz w:val="18"/>
      <w:szCs w:val="20"/>
    </w:rPr>
  </w:style>
  <w:style w:type="paragraph" w:customStyle="1" w:styleId="Literal1">
    <w:name w:val="Literal1"/>
    <w:basedOn w:val="Standard"/>
    <w:pPr>
      <w:spacing w:before="40" w:after="80" w:line="260" w:lineRule="atLeast"/>
      <w:ind w:left="792"/>
    </w:pPr>
    <w:rPr>
      <w:rFonts w:ascii="Courier" w:eastAsia="Times New Roman" w:hAnsi="Courier" w:cs="Times New Roman"/>
      <w:color w:val="000000"/>
      <w:sz w:val="18"/>
      <w:szCs w:val="20"/>
    </w:rPr>
  </w:style>
  <w:style w:type="paragraph" w:customStyle="1" w:styleId="Literal2">
    <w:name w:val="Literal2"/>
    <w:basedOn w:val="Standard"/>
    <w:pPr>
      <w:spacing w:after="120" w:line="260" w:lineRule="atLeast"/>
      <w:ind w:left="1152"/>
    </w:pPr>
    <w:rPr>
      <w:rFonts w:ascii="Courier" w:eastAsia="Times New Roman" w:hAnsi="Courier" w:cs="Times New Roman"/>
      <w:color w:val="000000"/>
      <w:sz w:val="18"/>
      <w:szCs w:val="20"/>
    </w:rPr>
  </w:style>
  <w:style w:type="paragraph" w:customStyle="1" w:styleId="Num1st">
    <w:name w:val="Num1st"/>
    <w:basedOn w:val="Standard"/>
    <w:pPr>
      <w:tabs>
        <w:tab w:val="left" w:pos="1584"/>
      </w:tabs>
      <w:spacing w:before="120" w:after="40"/>
      <w:ind w:left="792" w:hanging="432"/>
    </w:pPr>
    <w:rPr>
      <w:rFonts w:ascii="Palatino" w:eastAsia="Times New Roman" w:hAnsi="Palatino" w:cs="Times New Roman"/>
      <w:color w:val="000000"/>
      <w:sz w:val="20"/>
      <w:szCs w:val="20"/>
    </w:rPr>
  </w:style>
  <w:style w:type="paragraph" w:customStyle="1" w:styleId="Num2nd">
    <w:name w:val="Num2nd+"/>
    <w:basedOn w:val="Standard"/>
    <w:pPr>
      <w:keepLines/>
      <w:tabs>
        <w:tab w:val="left" w:pos="1584"/>
      </w:tabs>
      <w:spacing w:before="120" w:after="40"/>
      <w:ind w:left="792" w:hanging="432"/>
    </w:pPr>
    <w:rPr>
      <w:rFonts w:ascii="Palatino" w:eastAsia="Times New Roman" w:hAnsi="Palatino" w:cs="Times New Roman"/>
      <w:color w:val="000000"/>
      <w:sz w:val="20"/>
      <w:szCs w:val="20"/>
    </w:rPr>
  </w:style>
  <w:style w:type="paragraph" w:customStyle="1" w:styleId="NumCont">
    <w:name w:val="NumCont"/>
    <w:basedOn w:val="Standard"/>
    <w:pPr>
      <w:spacing w:before="120" w:after="40"/>
      <w:ind w:left="792"/>
    </w:pPr>
    <w:rPr>
      <w:rFonts w:ascii="Palatino" w:eastAsia="Times New Roman" w:hAnsi="Palatino" w:cs="Times New Roman"/>
      <w:color w:val="000000"/>
      <w:sz w:val="20"/>
      <w:szCs w:val="20"/>
    </w:rPr>
  </w:style>
  <w:style w:type="paragraph" w:customStyle="1" w:styleId="TableFootnote">
    <w:name w:val="TableFootnote"/>
    <w:basedOn w:val="Standard"/>
    <w:pPr>
      <w:tabs>
        <w:tab w:val="left" w:pos="1584"/>
      </w:tabs>
      <w:ind w:left="792" w:right="432" w:hanging="432"/>
    </w:pPr>
    <w:rPr>
      <w:rFonts w:ascii="Palatino" w:eastAsia="Times New Roman" w:hAnsi="Palatino" w:cs="Times New Roman"/>
      <w:color w:val="000000"/>
      <w:sz w:val="18"/>
      <w:szCs w:val="20"/>
    </w:rPr>
  </w:style>
  <w:style w:type="paragraph" w:styleId="FootnoteText">
    <w:name w:val="footnote text"/>
    <w:basedOn w:val="Standard"/>
  </w:style>
  <w:style w:type="paragraph" w:styleId="DocumentMap">
    <w:name w:val="Document Map"/>
    <w:basedOn w:val="Standard"/>
    <w:rPr>
      <w:rFonts w:ascii="Lucida Grande" w:eastAsia="Lucida Grande" w:hAnsi="Lucida Grande" w:cs="Lucida Grande"/>
    </w:rPr>
  </w:style>
  <w:style w:type="paragraph" w:styleId="ListParagraph">
    <w:name w:val="List Paragraph"/>
    <w:basedOn w:val="Standard"/>
    <w:pPr>
      <w:ind w:left="720"/>
    </w:pPr>
  </w:style>
  <w:style w:type="paragraph" w:customStyle="1" w:styleId="sdpbody">
    <w:name w:val="sdp_body"/>
    <w:basedOn w:val="Body"/>
  </w:style>
  <w:style w:type="paragraph" w:styleId="TableofFigures">
    <w:name w:val="table of figures"/>
    <w:basedOn w:val="Standard"/>
    <w:next w:val="Standard"/>
    <w:pPr>
      <w:ind w:left="480" w:hanging="480"/>
    </w:p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cs="Courier"/>
      <w:sz w:val="20"/>
      <w:szCs w:val="20"/>
    </w:rPr>
  </w:style>
  <w:style w:type="paragraph" w:customStyle="1" w:styleId="SDPtext">
    <w:name w:val="SDP text"/>
    <w:basedOn w:val="Body"/>
  </w:style>
  <w:style w:type="paragraph" w:styleId="Revision">
    <w:name w:val="Revision"/>
    <w:pPr>
      <w:widowControl/>
      <w:suppressAutoHyphens/>
    </w:pPr>
    <w:rPr>
      <w:rFonts w:eastAsia="Cambria"/>
      <w:lang w:eastAsia="en-US"/>
    </w:rPr>
  </w:style>
  <w:style w:type="paragraph" w:customStyle="1" w:styleId="code-bullet">
    <w:name w:val="code-bullet"/>
    <w:basedOn w:val="sdpbody"/>
  </w:style>
  <w:style w:type="paragraph" w:customStyle="1" w:styleId="BodyCode">
    <w:name w:val="Body Code"/>
    <w:basedOn w:val="Body"/>
    <w:pPr>
      <w:ind w:left="720" w:hanging="153"/>
    </w:pPr>
    <w:rPr>
      <w:rFonts w:ascii="Courier New" w:eastAsia="Courier New" w:hAnsi="Courier New" w:cs="Courier New"/>
      <w:sz w:val="18"/>
    </w:rPr>
  </w:style>
  <w:style w:type="paragraph" w:styleId="CommentText">
    <w:name w:val="annotation text"/>
    <w:basedOn w:val="Standard"/>
  </w:style>
  <w:style w:type="paragraph" w:styleId="CommentSubject">
    <w:name w:val="annotation subject"/>
    <w:basedOn w:val="CommentText"/>
    <w:rPr>
      <w:b/>
      <w:bCs/>
      <w:sz w:val="20"/>
      <w:szCs w:val="20"/>
    </w:rPr>
  </w:style>
  <w:style w:type="paragraph" w:customStyle="1" w:styleId="Framecontents">
    <w:name w:val="Frame contents"/>
    <w:basedOn w:val="Standard"/>
  </w:style>
  <w:style w:type="character" w:customStyle="1" w:styleId="BalloonTextChar">
    <w:name w:val="Balloon Text Char"/>
    <w:basedOn w:val="DefaultParagraphFont"/>
    <w:rPr>
      <w:rFonts w:ascii="Lucida Grande" w:eastAsia="Lucida Grande" w:hAnsi="Lucida Grande" w:cs="Lucida Grande"/>
      <w:sz w:val="18"/>
      <w:szCs w:val="18"/>
    </w:rPr>
  </w:style>
  <w:style w:type="character" w:customStyle="1" w:styleId="Heading1Char">
    <w:name w:val="Heading 1 Char"/>
    <w:basedOn w:val="DefaultParagraphFont"/>
    <w:rPr>
      <w:rFonts w:ascii="Calibri" w:eastAsia="MS Gothic" w:hAnsi="Calibri" w:cs="F"/>
      <w:b/>
      <w:bCs/>
      <w:color w:val="345A8A"/>
      <w:sz w:val="32"/>
      <w:szCs w:val="32"/>
    </w:rPr>
  </w:style>
  <w:style w:type="character" w:customStyle="1" w:styleId="Heading2Char">
    <w:name w:val="Heading 2 Char"/>
    <w:basedOn w:val="DefaultParagraphFont"/>
    <w:rPr>
      <w:rFonts w:ascii="Times New Roman" w:eastAsia="Times New Roman" w:hAnsi="Times New Roman" w:cs="Times New Roman"/>
      <w:b/>
      <w:bCs/>
      <w:color w:val="345A8A"/>
      <w:sz w:val="28"/>
      <w:szCs w:val="32"/>
    </w:rPr>
  </w:style>
  <w:style w:type="character" w:customStyle="1" w:styleId="Heading3Char">
    <w:name w:val="Heading 3 Char"/>
    <w:basedOn w:val="DefaultParagraphFont"/>
    <w:rPr>
      <w:rFonts w:ascii="Times New Roman" w:eastAsia="Times New Roman" w:hAnsi="Times New Roman" w:cs="Times New Roman"/>
      <w:b/>
      <w:bCs/>
      <w:color w:val="345A8A"/>
      <w:szCs w:val="32"/>
    </w:rPr>
  </w:style>
  <w:style w:type="character" w:customStyle="1" w:styleId="Heading4Char">
    <w:name w:val="Heading 4 Char"/>
    <w:basedOn w:val="DefaultParagraphFont"/>
    <w:rPr>
      <w:rFonts w:ascii="Times New Roman" w:eastAsia="Times New Roman" w:hAnsi="Times New Roman" w:cs="Times New Roman"/>
    </w:rPr>
  </w:style>
  <w:style w:type="character" w:customStyle="1" w:styleId="Heading5Char">
    <w:name w:val="Heading 5 Char"/>
    <w:basedOn w:val="DefaultParagraphFont"/>
    <w:rPr>
      <w:rFonts w:ascii="Times New Roman" w:eastAsia="Times New Roman" w:hAnsi="Times New Roman" w:cs="Times New Roman"/>
    </w:rPr>
  </w:style>
  <w:style w:type="character" w:customStyle="1" w:styleId="Heading6Char">
    <w:name w:val="Heading 6 Char"/>
    <w:basedOn w:val="DefaultParagraphFont"/>
    <w:rPr>
      <w:rFonts w:ascii="Times New Roman" w:eastAsia="Times New Roman" w:hAnsi="Times New Roman" w:cs="Times New Roman"/>
    </w:rPr>
  </w:style>
  <w:style w:type="character" w:customStyle="1" w:styleId="Heading7Char">
    <w:name w:val="Heading 7 Char"/>
    <w:basedOn w:val="DefaultParagraphFont"/>
    <w:rPr>
      <w:rFonts w:ascii="Times New Roman" w:eastAsia="Times New Roman" w:hAnsi="Times New Roman" w:cs="Times New Roman"/>
    </w:rPr>
  </w:style>
  <w:style w:type="character" w:customStyle="1" w:styleId="Heading8Char">
    <w:name w:val="Heading 8 Char"/>
    <w:basedOn w:val="DefaultParagraphFont"/>
    <w:rPr>
      <w:rFonts w:ascii="Times New Roman" w:eastAsia="Times New Roman" w:hAnsi="Times New Roman" w:cs="Times New Roman"/>
    </w:rPr>
  </w:style>
  <w:style w:type="character" w:customStyle="1" w:styleId="Heading9Char">
    <w:name w:val="Heading 9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customStyle="1" w:styleId="FooterChar">
    <w:name w:val="Footer Char"/>
    <w:basedOn w:val="DefaultParagraphFont"/>
    <w:rPr>
      <w:rFonts w:ascii="Palatino" w:eastAsia="Times New Roman" w:hAnsi="Palatino" w:cs="Times New Roman"/>
      <w:i/>
      <w:color w:val="000000"/>
    </w:rPr>
  </w:style>
  <w:style w:type="character" w:customStyle="1" w:styleId="HeaderChar">
    <w:name w:val="Header Char"/>
    <w:basedOn w:val="DefaultParagraphFont"/>
    <w:rPr>
      <w:rFonts w:ascii="Palatino" w:eastAsia="Times New Roman" w:hAnsi="Palatino" w:cs="Times New Roman"/>
      <w:color w:val="000000"/>
      <w:sz w:val="18"/>
    </w:rPr>
  </w:style>
  <w:style w:type="character" w:customStyle="1" w:styleId="Acronym">
    <w:name w:val="Acronym"/>
    <w:rPr>
      <w:rFonts w:ascii="Palatino" w:eastAsia="Palatino" w:hAnsi="Palatino" w:cs="Palatino"/>
      <w:smallCaps/>
      <w:color w:val="000000"/>
      <w:sz w:val="18"/>
    </w:rPr>
  </w:style>
  <w:style w:type="character" w:customStyle="1" w:styleId="BookName">
    <w:name w:val="BookName"/>
    <w:rPr>
      <w:rFonts w:ascii="Palatino" w:eastAsia="Palatino" w:hAnsi="Palatino" w:cs="Palatino"/>
      <w:i/>
      <w:color w:val="000000"/>
      <w:sz w:val="20"/>
    </w:rPr>
  </w:style>
  <w:style w:type="character" w:customStyle="1" w:styleId="ChapterNumber">
    <w:name w:val="ChapterNumber"/>
    <w:rPr>
      <w:rFonts w:ascii="Palatino" w:eastAsia="Palatino" w:hAnsi="Palatino" w:cs="Palatino"/>
      <w:b/>
      <w:color w:val="000000"/>
      <w:sz w:val="22"/>
    </w:rPr>
  </w:style>
  <w:style w:type="character" w:styleId="Emphasis">
    <w:name w:val="Emphasis"/>
    <w:rPr>
      <w:i/>
      <w:iCs/>
      <w:color w:val="000000"/>
    </w:rPr>
  </w:style>
  <w:style w:type="character" w:customStyle="1" w:styleId="ExampleFont">
    <w:name w:val="ExampleFont"/>
    <w:rPr>
      <w:rFonts w:ascii="Helvetica" w:eastAsia="Helvetica" w:hAnsi="Helvetica" w:cs="Helvetica"/>
      <w:b/>
      <w:color w:val="000000"/>
      <w:sz w:val="18"/>
    </w:rPr>
  </w:style>
  <w:style w:type="character" w:customStyle="1" w:styleId="GUIFieldName">
    <w:name w:val="GUIFieldName"/>
    <w:rPr>
      <w:rFonts w:ascii="Palatino" w:eastAsia="Palatino" w:hAnsi="Palatino" w:cs="Palatino"/>
      <w:b/>
      <w:color w:val="000000"/>
      <w:sz w:val="20"/>
    </w:rPr>
  </w:style>
  <w:style w:type="character" w:customStyle="1" w:styleId="GUIFieldValue">
    <w:name w:val="GUIFieldValue"/>
    <w:rPr>
      <w:rFonts w:ascii="Courier" w:eastAsia="Courier" w:hAnsi="Courier" w:cs="Courier"/>
      <w:color w:val="000000"/>
      <w:sz w:val="18"/>
    </w:rPr>
  </w:style>
  <w:style w:type="character" w:customStyle="1" w:styleId="GUIMenuOpt">
    <w:name w:val="GUIMenuOpt"/>
    <w:rPr>
      <w:rFonts w:ascii="Palatino" w:eastAsia="Palatino" w:hAnsi="Palatino" w:cs="Palatino"/>
      <w:b/>
      <w:color w:val="000000"/>
      <w:sz w:val="20"/>
    </w:rPr>
  </w:style>
  <w:style w:type="character" w:customStyle="1" w:styleId="GUIMenuOptVar">
    <w:name w:val="GUIMenuOptVar"/>
    <w:rPr>
      <w:rFonts w:ascii="Palatino" w:eastAsia="Palatino" w:hAnsi="Palatino" w:cs="Palatino"/>
      <w:b/>
      <w:i/>
      <w:color w:val="000000"/>
      <w:sz w:val="20"/>
    </w:rPr>
  </w:style>
  <w:style w:type="character" w:customStyle="1" w:styleId="HyperBody">
    <w:name w:val="HyperBody"/>
    <w:rPr>
      <w:rFonts w:ascii="Palatino" w:eastAsia="Palatino" w:hAnsi="Palatino" w:cs="Palatino"/>
      <w:i/>
      <w:color w:val="000000"/>
      <w:sz w:val="20"/>
    </w:rPr>
  </w:style>
  <w:style w:type="character" w:customStyle="1" w:styleId="HyperLit">
    <w:name w:val="HyperLit"/>
    <w:rPr>
      <w:rFonts w:ascii="Courier" w:eastAsia="Courier" w:hAnsi="Courier" w:cs="Courier"/>
      <w:color w:val="000000"/>
      <w:sz w:val="18"/>
    </w:rPr>
  </w:style>
  <w:style w:type="character" w:customStyle="1" w:styleId="Lead-in">
    <w:name w:val="Lead-in"/>
    <w:rPr>
      <w:b/>
    </w:rPr>
  </w:style>
  <w:style w:type="character" w:customStyle="1" w:styleId="Literal">
    <w:name w:val="Literal"/>
    <w:rPr>
      <w:rFonts w:ascii="Courier" w:eastAsia="Courier" w:hAnsi="Courier" w:cs="Courier"/>
      <w:color w:val="000000"/>
      <w:sz w:val="18"/>
    </w:rPr>
  </w:style>
  <w:style w:type="character" w:customStyle="1" w:styleId="ProductName">
    <w:name w:val="ProductName"/>
  </w:style>
  <w:style w:type="character" w:styleId="Strong">
    <w:name w:val="Strong"/>
    <w:rPr>
      <w:b/>
      <w:i/>
      <w:color w:val="000000"/>
    </w:rPr>
  </w:style>
  <w:style w:type="character" w:customStyle="1" w:styleId="Super">
    <w:name w:val="Super"/>
    <w:rPr>
      <w:color w:val="000000"/>
      <w:position w:val="0"/>
      <w:vertAlign w:val="superscript"/>
    </w:rPr>
  </w:style>
  <w:style w:type="character" w:customStyle="1" w:styleId="Term">
    <w:name w:val="Term"/>
    <w:rPr>
      <w:i/>
      <w:color w:val="000000"/>
    </w:rPr>
  </w:style>
  <w:style w:type="character" w:customStyle="1" w:styleId="URL">
    <w:name w:val="URL"/>
    <w:rPr>
      <w:rFonts w:ascii="Courier" w:eastAsia="Courier" w:hAnsi="Courier" w:cs="Courier"/>
      <w:color w:val="000000"/>
      <w:sz w:val="18"/>
    </w:rPr>
  </w:style>
  <w:style w:type="character" w:customStyle="1" w:styleId="VarBody">
    <w:name w:val="VarBody"/>
    <w:rPr>
      <w:rFonts w:ascii="Palatino" w:eastAsia="Palatino" w:hAnsi="Palatino" w:cs="Palatino"/>
      <w:i/>
      <w:color w:val="000000"/>
      <w:sz w:val="20"/>
    </w:rPr>
  </w:style>
  <w:style w:type="character" w:customStyle="1" w:styleId="VarLit">
    <w:name w:val="VarLit"/>
    <w:rPr>
      <w:rFonts w:ascii="Courier" w:eastAsia="Courier" w:hAnsi="Courier" w:cs="Courier"/>
      <w:i/>
      <w:color w:val="000000"/>
      <w:sz w:val="18"/>
    </w:rPr>
  </w:style>
  <w:style w:type="character" w:customStyle="1" w:styleId="zanchor">
    <w:name w:val="z_anchor"/>
    <w:rPr>
      <w:rFonts w:ascii="Palatino" w:eastAsia="Palatino" w:hAnsi="Palatino" w:cs="Palatino"/>
      <w:color w:val="FF00FF"/>
      <w:sz w:val="18"/>
    </w:rPr>
  </w:style>
  <w:style w:type="character" w:customStyle="1" w:styleId="zeditme">
    <w:name w:val="z_editme"/>
    <w:rPr>
      <w:rFonts w:ascii="Helvetica" w:eastAsia="Helvetica" w:hAnsi="Helvetica" w:cs="Helvetica"/>
      <w:b/>
      <w:i/>
      <w:color w:val="000000"/>
      <w:sz w:val="24"/>
    </w:rPr>
  </w:style>
  <w:style w:type="character" w:customStyle="1" w:styleId="Internetlink">
    <w:name w:val="Internet link"/>
    <w:basedOn w:val="DefaultParagraphFont"/>
    <w:rPr>
      <w:color w:val="0000FF"/>
      <w:u w:val="single"/>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code">
    <w:name w:val="code"/>
    <w:basedOn w:val="DefaultParagraphFont"/>
    <w:rPr>
      <w:rFonts w:ascii="Courier" w:eastAsia="Courier" w:hAnsi="Courier" w:cs="Courier"/>
      <w:sz w:val="18"/>
    </w:rPr>
  </w:style>
  <w:style w:type="character" w:customStyle="1" w:styleId="BalloonTextChar1">
    <w:name w:val="Balloon Text Char1"/>
    <w:basedOn w:val="DefaultParagraphFont"/>
    <w:rPr>
      <w:rFonts w:ascii="Tahoma" w:eastAsia="Tahoma" w:hAnsi="Tahoma" w:cs="Tahoma"/>
      <w:sz w:val="16"/>
      <w:szCs w:val="16"/>
    </w:rPr>
  </w:style>
  <w:style w:type="character" w:customStyle="1" w:styleId="DocumentMapChar">
    <w:name w:val="Document Map Char"/>
    <w:basedOn w:val="DefaultParagraphFont"/>
    <w:rPr>
      <w:rFonts w:ascii="Lucida Grande" w:eastAsia="Lucida Grande" w:hAnsi="Lucida Grande" w:cs="Lucida Grande"/>
    </w:rPr>
  </w:style>
  <w:style w:type="character" w:styleId="FollowedHyperlink">
    <w:name w:val="FollowedHyperlink"/>
    <w:basedOn w:val="DefaultParagraphFont"/>
    <w:rPr>
      <w:color w:val="800080"/>
      <w:u w:val="single"/>
    </w:rPr>
  </w:style>
  <w:style w:type="character" w:customStyle="1" w:styleId="HTMLPreformattedChar">
    <w:name w:val="HTML Preformatted Char"/>
    <w:basedOn w:val="DefaultParagraphFont"/>
    <w:rPr>
      <w:rFonts w:ascii="Courier" w:eastAsia="Courier" w:hAnsi="Courier" w:cs="Courier"/>
      <w:sz w:val="20"/>
      <w:szCs w:val="20"/>
    </w:rPr>
  </w:style>
  <w:style w:type="character" w:customStyle="1" w:styleId="BodyChar">
    <w:name w:val="Body Char"/>
    <w:basedOn w:val="DefaultParagraphFont"/>
    <w:rPr>
      <w:rFonts w:ascii="Palatino" w:eastAsia="Times New Roman" w:hAnsi="Palatino" w:cs="Times New Roman"/>
      <w:color w:val="000000"/>
      <w:sz w:val="20"/>
      <w:szCs w:val="20"/>
    </w:rPr>
  </w:style>
  <w:style w:type="character" w:customStyle="1" w:styleId="SDPtextChar">
    <w:name w:val="SDP text Char"/>
    <w:basedOn w:val="BodyChar"/>
    <w:rPr>
      <w:rFonts w:ascii="Palatino" w:eastAsia="Times New Roman" w:hAnsi="Palatino" w:cs="Times New Roman"/>
      <w:color w:val="000000"/>
      <w:sz w:val="20"/>
      <w:szCs w:val="20"/>
    </w:rPr>
  </w:style>
  <w:style w:type="character" w:customStyle="1" w:styleId="Heading2Char1">
    <w:name w:val="Heading 2 Char1"/>
    <w:basedOn w:val="DefaultParagraphFont"/>
    <w:rPr>
      <w:rFonts w:ascii="Times New Roman" w:eastAsia="Times New Roman" w:hAnsi="Times New Roman" w:cs="Times New Roman"/>
      <w:b/>
      <w:bCs/>
      <w:color w:val="345A8A"/>
      <w:sz w:val="28"/>
      <w:szCs w:val="32"/>
    </w:rPr>
  </w:style>
  <w:style w:type="character" w:styleId="CommentReference">
    <w:name w:val="annotation reference"/>
    <w:basedOn w:val="DefaultParagraphFont"/>
    <w:rPr>
      <w:sz w:val="18"/>
      <w:szCs w:val="18"/>
    </w:rPr>
  </w:style>
  <w:style w:type="character" w:customStyle="1" w:styleId="CommentTextChar">
    <w:name w:val="Comment Text Char"/>
    <w:basedOn w:val="DefaultParagraphFont"/>
  </w:style>
  <w:style w:type="character" w:customStyle="1" w:styleId="CommentSubjectChar">
    <w:name w:val="Comment Subject Char"/>
    <w:basedOn w:val="CommentTextChar"/>
    <w:rPr>
      <w:b/>
      <w:bCs/>
      <w:sz w:val="20"/>
      <w:szCs w:val="20"/>
    </w:rPr>
  </w:style>
  <w:style w:type="character" w:customStyle="1" w:styleId="ListLabel1">
    <w:name w:val="ListLabel 1"/>
    <w:rPr>
      <w:rFonts w:cs="Courier New"/>
    </w:rPr>
  </w:style>
  <w:style w:type="character" w:customStyle="1" w:styleId="IndexLink">
    <w:name w:val="Index Link"/>
  </w:style>
  <w:style w:type="character" w:customStyle="1" w:styleId="Footnoteanchor">
    <w:name w:val="Footnote anchor"/>
    <w:rPr>
      <w:position w:val="0"/>
      <w:vertAlign w:val="superscript"/>
    </w:rPr>
  </w:style>
  <w:style w:type="character" w:customStyle="1" w:styleId="FootnoteSymbol">
    <w:name w:val="Footnote Symbol"/>
  </w:style>
  <w:style w:type="paragraph" w:styleId="TOC1">
    <w:name w:val="toc 1"/>
    <w:basedOn w:val="Normal"/>
    <w:next w:val="Normal"/>
    <w:autoRedefine/>
    <w:uiPriority w:val="39"/>
    <w:pPr>
      <w:spacing w:before="120"/>
    </w:pPr>
    <w:rPr>
      <w:rFonts w:ascii="Calibri" w:hAnsi="Calibri"/>
      <w:b/>
      <w:bCs/>
      <w:i/>
      <w:iCs/>
    </w:rPr>
  </w:style>
  <w:style w:type="paragraph" w:styleId="TOC2">
    <w:name w:val="toc 2"/>
    <w:basedOn w:val="Normal"/>
    <w:next w:val="Normal"/>
    <w:autoRedefine/>
    <w:uiPriority w:val="39"/>
    <w:pPr>
      <w:spacing w:before="120"/>
      <w:ind w:left="240"/>
    </w:pPr>
    <w:rPr>
      <w:rFonts w:ascii="Calibri" w:hAnsi="Calibri"/>
      <w:b/>
      <w:bCs/>
      <w:sz w:val="22"/>
      <w:szCs w:val="22"/>
    </w:rPr>
  </w:style>
  <w:style w:type="paragraph" w:styleId="TOC3">
    <w:name w:val="toc 3"/>
    <w:basedOn w:val="Normal"/>
    <w:next w:val="Normal"/>
    <w:autoRedefine/>
    <w:uiPriority w:val="39"/>
    <w:pPr>
      <w:ind w:left="480"/>
    </w:pPr>
    <w:rPr>
      <w:rFonts w:ascii="Calibri" w:hAnsi="Calibri"/>
      <w:sz w:val="20"/>
      <w:szCs w:val="20"/>
    </w:rPr>
  </w:style>
  <w:style w:type="character" w:styleId="Hyperlink">
    <w:name w:val="Hyperlink"/>
    <w:basedOn w:val="DefaultParagraphFont"/>
    <w:uiPriority w:val="99"/>
    <w:rPr>
      <w:color w:val="0563C1"/>
      <w:u w:val="single"/>
    </w:rPr>
  </w:style>
  <w:style w:type="paragraph" w:styleId="TOC4">
    <w:name w:val="toc 4"/>
    <w:basedOn w:val="Normal"/>
    <w:next w:val="Normal"/>
    <w:autoRedefine/>
    <w:pPr>
      <w:ind w:left="720"/>
    </w:pPr>
    <w:rPr>
      <w:rFonts w:ascii="Calibri" w:hAnsi="Calibri"/>
      <w:sz w:val="20"/>
      <w:szCs w:val="20"/>
    </w:rPr>
  </w:style>
  <w:style w:type="paragraph" w:styleId="TOC5">
    <w:name w:val="toc 5"/>
    <w:basedOn w:val="Normal"/>
    <w:next w:val="Normal"/>
    <w:autoRedefine/>
    <w:pPr>
      <w:ind w:left="960"/>
    </w:pPr>
    <w:rPr>
      <w:rFonts w:ascii="Calibri" w:hAnsi="Calibri"/>
      <w:sz w:val="20"/>
      <w:szCs w:val="20"/>
    </w:rPr>
  </w:style>
  <w:style w:type="paragraph" w:styleId="TOC6">
    <w:name w:val="toc 6"/>
    <w:basedOn w:val="Normal"/>
    <w:next w:val="Normal"/>
    <w:autoRedefine/>
    <w:pPr>
      <w:ind w:left="1200"/>
    </w:pPr>
    <w:rPr>
      <w:rFonts w:ascii="Calibri" w:hAnsi="Calibri"/>
      <w:sz w:val="20"/>
      <w:szCs w:val="20"/>
    </w:rPr>
  </w:style>
  <w:style w:type="paragraph" w:styleId="TOC7">
    <w:name w:val="toc 7"/>
    <w:basedOn w:val="Normal"/>
    <w:next w:val="Normal"/>
    <w:autoRedefine/>
    <w:pPr>
      <w:ind w:left="1440"/>
    </w:pPr>
    <w:rPr>
      <w:rFonts w:ascii="Calibri" w:hAnsi="Calibri"/>
      <w:sz w:val="20"/>
      <w:szCs w:val="20"/>
    </w:rPr>
  </w:style>
  <w:style w:type="paragraph" w:styleId="TOC8">
    <w:name w:val="toc 8"/>
    <w:basedOn w:val="Normal"/>
    <w:next w:val="Normal"/>
    <w:autoRedefine/>
    <w:pPr>
      <w:ind w:left="1680"/>
    </w:pPr>
    <w:rPr>
      <w:rFonts w:ascii="Calibri" w:hAnsi="Calibri"/>
      <w:sz w:val="20"/>
      <w:szCs w:val="20"/>
    </w:rPr>
  </w:style>
  <w:style w:type="paragraph" w:styleId="TOC9">
    <w:name w:val="toc 9"/>
    <w:basedOn w:val="Normal"/>
    <w:next w:val="Normal"/>
    <w:autoRedefine/>
    <w:pPr>
      <w:ind w:left="1920"/>
    </w:pPr>
    <w:rPr>
      <w:rFonts w:ascii="Calibri" w:hAnsi="Calibri"/>
      <w:sz w:val="20"/>
      <w:szCs w:val="20"/>
    </w:rPr>
  </w:style>
  <w:style w:type="paragraph" w:styleId="NormalWeb">
    <w:name w:val="Normal (Web)"/>
    <w:basedOn w:val="Normal"/>
    <w:uiPriority w:val="99"/>
    <w:semiHidden/>
    <w:unhideWhenUsed/>
    <w:rsid w:val="005E73C5"/>
    <w:pPr>
      <w:widowControl/>
      <w:suppressAutoHyphens w:val="0"/>
      <w:autoSpaceDN/>
      <w:spacing w:before="100" w:beforeAutospacing="1" w:after="100" w:afterAutospacing="1"/>
      <w:textAlignment w:val="auto"/>
    </w:pPr>
    <w:rPr>
      <w:rFonts w:ascii="Times New Roman" w:eastAsiaTheme="minorEastAsia" w:hAnsi="Times New Roman" w:cs="Times New Roman"/>
      <w:kern w:val="0"/>
      <w:lang w:val="en-GB" w:eastAsia="en-GB"/>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numbering" w:customStyle="1" w:styleId="WWNum29">
    <w:name w:val="WWNum29"/>
    <w:basedOn w:val="NoList"/>
    <w:pPr>
      <w:numPr>
        <w:numId w:val="30"/>
      </w:numPr>
    </w:pPr>
  </w:style>
  <w:style w:type="numbering" w:customStyle="1" w:styleId="WWNum30">
    <w:name w:val="WWNum30"/>
    <w:basedOn w:val="NoList"/>
    <w:pPr>
      <w:numPr>
        <w:numId w:val="31"/>
      </w:numPr>
    </w:pPr>
  </w:style>
  <w:style w:type="numbering" w:customStyle="1" w:styleId="WWNum31">
    <w:name w:val="WWNum31"/>
    <w:basedOn w:val="NoList"/>
    <w:pPr>
      <w:numPr>
        <w:numId w:val="32"/>
      </w:numPr>
    </w:pPr>
  </w:style>
  <w:style w:type="numbering" w:customStyle="1" w:styleId="WWNum32">
    <w:name w:val="WWNum32"/>
    <w:basedOn w:val="NoList"/>
    <w:pPr>
      <w:numPr>
        <w:numId w:val="33"/>
      </w:numPr>
    </w:pPr>
  </w:style>
  <w:style w:type="numbering" w:customStyle="1" w:styleId="WWNum33">
    <w:name w:val="WWNum33"/>
    <w:basedOn w:val="NoList"/>
    <w:pPr>
      <w:numPr>
        <w:numId w:val="34"/>
      </w:numPr>
    </w:pPr>
  </w:style>
  <w:style w:type="numbering" w:customStyle="1" w:styleId="WWNum34">
    <w:name w:val="WWNum34"/>
    <w:basedOn w:val="NoList"/>
    <w:pPr>
      <w:numPr>
        <w:numId w:val="35"/>
      </w:numPr>
    </w:pPr>
  </w:style>
  <w:style w:type="numbering" w:customStyle="1" w:styleId="WWNum35">
    <w:name w:val="WWNum35"/>
    <w:basedOn w:val="NoList"/>
    <w:pPr>
      <w:numPr>
        <w:numId w:val="36"/>
      </w:numPr>
    </w:pPr>
  </w:style>
  <w:style w:type="numbering" w:customStyle="1" w:styleId="WWNum36">
    <w:name w:val="WWNum36"/>
    <w:basedOn w:val="NoList"/>
    <w:pPr>
      <w:numPr>
        <w:numId w:val="37"/>
      </w:numPr>
    </w:pPr>
  </w:style>
  <w:style w:type="numbering" w:customStyle="1" w:styleId="WWNum37">
    <w:name w:val="WWNum37"/>
    <w:basedOn w:val="NoList"/>
    <w:pPr>
      <w:numPr>
        <w:numId w:val="38"/>
      </w:numPr>
    </w:pPr>
  </w:style>
  <w:style w:type="numbering" w:customStyle="1" w:styleId="WWNum38">
    <w:name w:val="WWNum38"/>
    <w:basedOn w:val="NoList"/>
    <w:pPr>
      <w:numPr>
        <w:numId w:val="39"/>
      </w:numPr>
    </w:pPr>
  </w:style>
  <w:style w:type="numbering" w:customStyle="1" w:styleId="WWNum39">
    <w:name w:val="WWNum39"/>
    <w:basedOn w:val="NoList"/>
    <w:pPr>
      <w:numPr>
        <w:numId w:val="40"/>
      </w:numPr>
    </w:pPr>
  </w:style>
  <w:style w:type="numbering" w:customStyle="1" w:styleId="WWNum40">
    <w:name w:val="WWNum40"/>
    <w:basedOn w:val="NoList"/>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erforce.com/perforce/doc.current/manuals/p4sag/02_backup.html#1045865" TargetMode="External"/><Relationship Id="rId18" Type="http://schemas.openxmlformats.org/officeDocument/2006/relationships/package" Target="embeddings/Microsoft_PowerPoint_Slide1.sldx"/><Relationship Id="rId26" Type="http://schemas.openxmlformats.org/officeDocument/2006/relationships/hyperlink" Target="http://kb.perforce.com/article/1371/perforce-replication" TargetMode="External"/><Relationship Id="rId39" Type="http://schemas.openxmlformats.org/officeDocument/2006/relationships/hyperlink" Target="http://www.perforce.com/perforce/doc.current/manuals/p4sag/06_scripting.html#1062348" TargetMode="External"/><Relationship Id="rId3" Type="http://schemas.openxmlformats.org/officeDocument/2006/relationships/settings" Target="settings.xml"/><Relationship Id="rId21" Type="http://schemas.openxmlformats.org/officeDocument/2006/relationships/hyperlink" Target="http://www.perforce.com/perforce/doc.current/manuals/p4sag/index.html" TargetMode="External"/><Relationship Id="rId34" Type="http://schemas.openxmlformats.org/officeDocument/2006/relationships/hyperlink" Target="http://perforce.com/perforce/doc.092/manuals/cmdref/o.ftypes.html#1040647" TargetMode="External"/><Relationship Id="rId42" Type="http://schemas.openxmlformats.org/officeDocument/2006/relationships/hyperlink" Target="http://perforce.com/perforce/doc.current/manuals/p4sag/09_p4p.html#1056059"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consulting@perforce.com" TargetMode="External"/><Relationship Id="rId17" Type="http://schemas.openxmlformats.org/officeDocument/2006/relationships/image" Target="media/image2.emf"/><Relationship Id="rId25" Type="http://schemas.openxmlformats.org/officeDocument/2006/relationships/hyperlink" Target="http://www.perforce.com/perforce/doc.current/manuals/p4sag/02_backup.html#1043336" TargetMode="External"/><Relationship Id="rId33" Type="http://schemas.openxmlformats.org/officeDocument/2006/relationships/hyperlink" Target="http://perforce.com/perforce/doc.current/manuals/p4sag/02_backup.html#1043336" TargetMode="External"/><Relationship Id="rId38" Type="http://schemas.openxmlformats.org/officeDocument/2006/relationships/hyperlink" Target="http://www.perforce.com/perforce/doc.current/manuals/p4guide/02_config.html#1067985"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kb.perforce.com/article/762/performance-tuning" TargetMode="External"/><Relationship Id="rId20" Type="http://schemas.openxmlformats.org/officeDocument/2006/relationships/image" Target="media/image4.png"/><Relationship Id="rId29" Type="http://schemas.openxmlformats.org/officeDocument/2006/relationships/hyperlink" Target="http://www.perforce.com/perforce/doc.current/manuals/cmdref/pull.html#1048868" TargetMode="External"/><Relationship Id="rId41" Type="http://schemas.openxmlformats.org/officeDocument/2006/relationships/hyperlink" Target="http://kb.perforce.com/article/762/performance-tu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rforce.com" TargetMode="External"/><Relationship Id="rId24" Type="http://schemas.openxmlformats.org/officeDocument/2006/relationships/hyperlink" Target="http://www.perforce.com/perforce/r14.2/manuals/cmdref/appendix.configurables.html" TargetMode="External"/><Relationship Id="rId32" Type="http://schemas.openxmlformats.org/officeDocument/2006/relationships/hyperlink" Target="mailto:support@perforce.com" TargetMode="External"/><Relationship Id="rId37" Type="http://schemas.openxmlformats.org/officeDocument/2006/relationships/hyperlink" Target="http://www.perforce.com/perforce/doc.current/manuals/p4sag/06_scripting.html#1062348" TargetMode="External"/><Relationship Id="rId40" Type="http://schemas.openxmlformats.org/officeDocument/2006/relationships/hyperlink" Target="http://www.perforce.com/perforce/doc.current/manuals/p4sag/07_perftune.html#1044128" TargetMode="External"/><Relationship Id="rId45" Type="http://schemas.openxmlformats.org/officeDocument/2006/relationships/hyperlink" Target="mailto:consulting@perforce.com" TargetMode="External"/><Relationship Id="rId5" Type="http://schemas.openxmlformats.org/officeDocument/2006/relationships/footnotes" Target="footnotes.xml"/><Relationship Id="rId15" Type="http://schemas.openxmlformats.org/officeDocument/2006/relationships/hyperlink" Target="http://www.perforce.com/perforce/doc.current/manuals/p4sag/07_perftune.html#1044128" TargetMode="External"/><Relationship Id="rId23" Type="http://schemas.openxmlformats.org/officeDocument/2006/relationships/hyperlink" Target="http://www.perforce.com/perforce/doc.current/manuals/cmdref/info.html#1040665" TargetMode="External"/><Relationship Id="rId28" Type="http://schemas.openxmlformats.org/officeDocument/2006/relationships/hyperlink" Target="http://www.perforce.com/perforce/doc.current/manuals/p4sag/10_replication.html#1056059" TargetMode="External"/><Relationship Id="rId36" Type="http://schemas.openxmlformats.org/officeDocument/2006/relationships/hyperlink" Target="mailto:consulting@perforce.com" TargetMode="External"/><Relationship Id="rId10" Type="http://schemas.openxmlformats.org/officeDocument/2006/relationships/hyperlink" Target="http://www.perforce.com/perforce/doc.current/manuals/p4sag/index.html" TargetMode="External"/><Relationship Id="rId19" Type="http://schemas.openxmlformats.org/officeDocument/2006/relationships/image" Target="media/image3.png"/><Relationship Id="rId31" Type="http://schemas.openxmlformats.org/officeDocument/2006/relationships/hyperlink" Target="http://www.perforce.com/perforce/doc.current/manuals/p4sag/03_superuser.html#1093066" TargetMode="External"/><Relationship Id="rId44" Type="http://schemas.openxmlformats.org/officeDocument/2006/relationships/hyperlink" Target="mailto:licensing@perforce.com" TargetMode="External"/><Relationship Id="rId4" Type="http://schemas.openxmlformats.org/officeDocument/2006/relationships/webSettings" Target="webSettings.xml"/><Relationship Id="rId9" Type="http://schemas.openxmlformats.org/officeDocument/2006/relationships/hyperlink" Target="http://www.perforce.com/perforce/doc.current/manuals/intro/index.html" TargetMode="External"/><Relationship Id="rId14" Type="http://schemas.openxmlformats.org/officeDocument/2006/relationships/hyperlink" Target="http://www.perforce.com/perforce/doc.current/manuals/p4sag/02_backup.html#1047307" TargetMode="External"/><Relationship Id="rId22" Type="http://schemas.openxmlformats.org/officeDocument/2006/relationships/hyperlink" Target="http://www.perforce.com/perforce/doc.current/manuals/p4sag/01_install.html#1061702" TargetMode="External"/><Relationship Id="rId27" Type="http://schemas.openxmlformats.org/officeDocument/2006/relationships/hyperlink" Target="http://en.wikipedia.org/wiki/Recovery_point_objective" TargetMode="External"/><Relationship Id="rId30" Type="http://schemas.openxmlformats.org/officeDocument/2006/relationships/hyperlink" Target="http://www.perforce.com/perforce/doc.current/manuals/p4sag/11_broker.html#1056059" TargetMode="External"/><Relationship Id="rId35" Type="http://schemas.openxmlformats.org/officeDocument/2006/relationships/hyperlink" Target="ftp://ftp.perforce.com" TargetMode="External"/><Relationship Id="rId43" Type="http://schemas.openxmlformats.org/officeDocument/2006/relationships/hyperlink" Target="http://en.wikipedia.org/wiki/Task_Scheduler"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36</Pages>
  <Words>9647</Words>
  <Characters>54991</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SDP Guide</vt:lpstr>
    </vt:vector>
  </TitlesOfParts>
  <Company/>
  <LinksUpToDate>false</LinksUpToDate>
  <CharactersWithSpaces>64509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SDP Guide</dc:title>
  <dc:creator>Russell Jackson</dc:creator>
  <cp:lastModifiedBy>Robert Cowham</cp:lastModifiedBy>
  <cp:revision>6</cp:revision>
  <cp:lastPrinted>2016-12-11T16:49:00Z</cp:lastPrinted>
  <dcterms:created xsi:type="dcterms:W3CDTF">2016-12-15T17:09:00Z</dcterms:created>
  <dcterms:modified xsi:type="dcterms:W3CDTF">2016-12-15T17:46:00Z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Perforce Software,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